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5ED3F" w14:textId="7F986B01" w:rsidR="00BC3B82" w:rsidRDefault="000D3291" w:rsidP="000D3291">
      <w:pPr>
        <w:spacing w:after="0" w:line="240" w:lineRule="auto"/>
        <w:ind w:firstLine="720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 xml:space="preserve">                                                                                      </w:t>
      </w:r>
      <w:r w:rsidR="00BC3B82">
        <w:rPr>
          <w:rFonts w:ascii="Constantia" w:hAnsi="Constantia"/>
          <w:sz w:val="16"/>
          <w:szCs w:val="16"/>
        </w:rPr>
        <w:t>8</w:t>
      </w:r>
      <w:r w:rsidR="00BC3B82" w:rsidRPr="004D48A5">
        <w:rPr>
          <w:rFonts w:ascii="Constantia" w:hAnsi="Constantia"/>
          <w:sz w:val="16"/>
          <w:szCs w:val="16"/>
          <w:vertAlign w:val="superscript"/>
        </w:rPr>
        <w:t>th</w:t>
      </w:r>
      <w:r w:rsidR="00BC3B82">
        <w:rPr>
          <w:rFonts w:ascii="Constantia" w:hAnsi="Constantia"/>
          <w:sz w:val="16"/>
          <w:szCs w:val="16"/>
        </w:rPr>
        <w:t xml:space="preserve"> Grade ELA</w:t>
      </w:r>
    </w:p>
    <w:p w14:paraId="5F9B86DE" w14:textId="3155D2A7" w:rsidR="00BC3B82" w:rsidRDefault="00BC3B82" w:rsidP="009A4EFC">
      <w:pPr>
        <w:spacing w:after="0" w:line="240" w:lineRule="auto"/>
        <w:jc w:val="center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>Mr. Forster/Mrs. Ingalls</w:t>
      </w:r>
      <w:r w:rsidR="00934662">
        <w:rPr>
          <w:rFonts w:ascii="Constantia" w:hAnsi="Constantia"/>
          <w:sz w:val="16"/>
          <w:szCs w:val="16"/>
        </w:rPr>
        <w:t>/Mr. Seymour</w:t>
      </w:r>
    </w:p>
    <w:p w14:paraId="6C91E2AA" w14:textId="77777777" w:rsidR="00BC3B82" w:rsidRDefault="00BC3B82" w:rsidP="009A4EFC">
      <w:pPr>
        <w:spacing w:after="0" w:line="240" w:lineRule="auto"/>
        <w:jc w:val="center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>Vocab/Grammar</w:t>
      </w:r>
    </w:p>
    <w:p w14:paraId="33B182CD" w14:textId="77777777" w:rsidR="00BC3B82" w:rsidRDefault="00BC3B82" w:rsidP="00BC3B82">
      <w:pPr>
        <w:spacing w:after="0" w:line="240" w:lineRule="auto"/>
        <w:jc w:val="center"/>
        <w:rPr>
          <w:rFonts w:ascii="Constantia" w:hAnsi="Constantia"/>
          <w:sz w:val="16"/>
          <w:szCs w:val="16"/>
        </w:rPr>
      </w:pPr>
    </w:p>
    <w:p w14:paraId="3BF3D3CE" w14:textId="77777777" w:rsidR="00BC3B82" w:rsidRDefault="00BC3B82" w:rsidP="00BC3B82">
      <w:pPr>
        <w:spacing w:after="0" w:line="240" w:lineRule="auto"/>
        <w:jc w:val="center"/>
        <w:rPr>
          <w:rFonts w:ascii="Constantia" w:hAnsi="Constantia"/>
          <w:sz w:val="16"/>
          <w:szCs w:val="16"/>
        </w:rPr>
      </w:pPr>
    </w:p>
    <w:p w14:paraId="14115DCE" w14:textId="77777777" w:rsidR="00BC3B82" w:rsidRDefault="00BC3B82" w:rsidP="00BC3B82">
      <w:pPr>
        <w:spacing w:after="0" w:line="240" w:lineRule="auto"/>
        <w:jc w:val="right"/>
        <w:rPr>
          <w:rFonts w:ascii="Constantia" w:hAnsi="Constantia"/>
        </w:rPr>
      </w:pPr>
      <w:proofErr w:type="gramStart"/>
      <w:r>
        <w:rPr>
          <w:rFonts w:ascii="Constantia" w:hAnsi="Constantia"/>
        </w:rPr>
        <w:t>Name:_</w:t>
      </w:r>
      <w:proofErr w:type="gramEnd"/>
      <w:r>
        <w:rPr>
          <w:rFonts w:ascii="Constantia" w:hAnsi="Constantia"/>
        </w:rPr>
        <w:t>______________________________</w:t>
      </w:r>
    </w:p>
    <w:p w14:paraId="794864C0" w14:textId="77777777" w:rsidR="00BC3B82" w:rsidRDefault="00BC3B82" w:rsidP="00BC3B82">
      <w:pPr>
        <w:spacing w:after="0" w:line="240" w:lineRule="auto"/>
        <w:jc w:val="right"/>
        <w:rPr>
          <w:rFonts w:ascii="Constantia" w:hAnsi="Constantia"/>
        </w:rPr>
      </w:pPr>
    </w:p>
    <w:p w14:paraId="694E0D70" w14:textId="77777777" w:rsidR="00BC3B82" w:rsidRDefault="00BC3B82" w:rsidP="00BC3B82">
      <w:pPr>
        <w:spacing w:after="0" w:line="240" w:lineRule="auto"/>
        <w:jc w:val="right"/>
        <w:rPr>
          <w:rFonts w:ascii="Constantia" w:hAnsi="Constantia"/>
        </w:rPr>
      </w:pPr>
    </w:p>
    <w:p w14:paraId="5E6CFDB6" w14:textId="2CC455AA" w:rsidR="00BC3B82" w:rsidRPr="00002DF6" w:rsidRDefault="00BC3B82" w:rsidP="00C2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DF6">
        <w:rPr>
          <w:rFonts w:ascii="Merriweather" w:eastAsia="Times New Roman" w:hAnsi="Merriweather" w:cs="Times New Roman"/>
          <w:b/>
          <w:bCs/>
          <w:color w:val="000000"/>
          <w:sz w:val="28"/>
          <w:szCs w:val="28"/>
          <w:u w:val="single"/>
        </w:rPr>
        <w:t>Vocab f</w:t>
      </w:r>
      <w:r>
        <w:rPr>
          <w:rFonts w:ascii="Merriweather" w:eastAsia="Times New Roman" w:hAnsi="Merriweather" w:cs="Times New Roman"/>
          <w:b/>
          <w:bCs/>
          <w:color w:val="000000"/>
          <w:sz w:val="28"/>
          <w:szCs w:val="28"/>
          <w:u w:val="single"/>
        </w:rPr>
        <w:t xml:space="preserve">rom Greek and Latin Roots-Week </w:t>
      </w:r>
      <w:r w:rsidR="009D5DC4">
        <w:rPr>
          <w:rFonts w:ascii="Merriweather" w:eastAsia="Times New Roman" w:hAnsi="Merriweather" w:cs="Times New Roman"/>
          <w:b/>
          <w:bCs/>
          <w:color w:val="000000"/>
          <w:sz w:val="28"/>
          <w:szCs w:val="28"/>
          <w:u w:val="single"/>
        </w:rPr>
        <w:t>17</w:t>
      </w:r>
    </w:p>
    <w:p w14:paraId="164E0BA8" w14:textId="77777777" w:rsidR="00BC3B82" w:rsidRDefault="00BC3B82" w:rsidP="00BC3B82">
      <w:pPr>
        <w:spacing w:after="0" w:line="240" w:lineRule="auto"/>
        <w:rPr>
          <w:rFonts w:ascii="Merriweather" w:eastAsia="Times New Roman" w:hAnsi="Merriweather" w:cs="Times New Roman"/>
          <w:color w:val="000000"/>
        </w:rPr>
      </w:pPr>
      <w:r w:rsidRPr="00002DF6">
        <w:rPr>
          <w:rFonts w:ascii="Merriweather" w:eastAsia="Times New Roman" w:hAnsi="Merriweather" w:cs="Times New Roman"/>
          <w:color w:val="000000"/>
        </w:rPr>
        <w:t>Directions:  Use this handout to learn the new vocabular</w:t>
      </w:r>
      <w:r>
        <w:rPr>
          <w:rFonts w:ascii="Merriweather" w:eastAsia="Times New Roman" w:hAnsi="Merriweather" w:cs="Times New Roman"/>
          <w:color w:val="000000"/>
        </w:rPr>
        <w:t>y along with the corresponding Greek and L</w:t>
      </w:r>
      <w:r w:rsidRPr="00002DF6">
        <w:rPr>
          <w:rFonts w:ascii="Merriweather" w:eastAsia="Times New Roman" w:hAnsi="Merriweather" w:cs="Times New Roman"/>
          <w:color w:val="000000"/>
        </w:rPr>
        <w:t>atin roots.</w:t>
      </w:r>
    </w:p>
    <w:p w14:paraId="4B21EC05" w14:textId="21DB32C9" w:rsidR="00BC3B82" w:rsidRDefault="00BC3B82" w:rsidP="00BC3B82">
      <w:pPr>
        <w:spacing w:after="0" w:line="240" w:lineRule="auto"/>
        <w:rPr>
          <w:rFonts w:ascii="Merriweather" w:eastAsia="Times New Roman" w:hAnsi="Merriweather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389FE" wp14:editId="70BED345">
                <wp:simplePos x="0" y="0"/>
                <wp:positionH relativeFrom="column">
                  <wp:posOffset>-476250</wp:posOffset>
                </wp:positionH>
                <wp:positionV relativeFrom="paragraph">
                  <wp:posOffset>238125</wp:posOffset>
                </wp:positionV>
                <wp:extent cx="1952625" cy="971550"/>
                <wp:effectExtent l="133350" t="133350" r="142875" b="152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25943BE7" w14:textId="5170E3F5" w:rsidR="00235A5B" w:rsidRDefault="00235A5B" w:rsidP="00C202EA">
                            <w:pPr>
                              <w:spacing w:line="240" w:lineRule="auto"/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SIST</w:t>
                            </w:r>
                          </w:p>
                          <w:p w14:paraId="2F3022F9" w14:textId="632A840B" w:rsidR="00235A5B" w:rsidRPr="00C202EA" w:rsidRDefault="00235A5B" w:rsidP="00C202EA">
                            <w:pPr>
                              <w:spacing w:line="240" w:lineRule="auto"/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D1787"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Latin </w:t>
                            </w:r>
                            <w: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SISTERE, “stand, stop”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389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7.5pt;margin-top:18.75pt;width:153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" fillcolor="window" stroked="f" strokeweight="1pt">
                <v:shadow on="t" color="black" offset="0,1pt"/>
                <v:textbox>
                  <w:txbxContent>
                    <w:p w14:paraId="25943BE7" w14:textId="5170E3F5" w:rsidR="00235A5B" w:rsidRDefault="00235A5B" w:rsidP="00C202EA">
                      <w:pPr>
                        <w:spacing w:line="240" w:lineRule="auto"/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SIST</w:t>
                      </w:r>
                    </w:p>
                    <w:p w14:paraId="2F3022F9" w14:textId="632A840B" w:rsidR="00235A5B" w:rsidRPr="00C202EA" w:rsidRDefault="00235A5B" w:rsidP="00C202EA">
                      <w:pPr>
                        <w:spacing w:line="240" w:lineRule="auto"/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3D1787"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Latin </w:t>
                      </w:r>
                      <w: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  <w:t>SISTERE, “stand, stop”</w:t>
                      </w:r>
                    </w:p>
                  </w:txbxContent>
                </v:textbox>
              </v:shape>
            </w:pict>
          </mc:Fallback>
        </mc:AlternateContent>
      </w:r>
    </w:p>
    <w:p w14:paraId="6F685A4C" w14:textId="713803B0" w:rsidR="00BC3B82" w:rsidRPr="00002DF6" w:rsidRDefault="00045E41" w:rsidP="00BC3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8504A" wp14:editId="7F43FD60">
                <wp:simplePos x="0" y="0"/>
                <wp:positionH relativeFrom="column">
                  <wp:posOffset>1550822</wp:posOffset>
                </wp:positionH>
                <wp:positionV relativeFrom="paragraph">
                  <wp:posOffset>25425</wp:posOffset>
                </wp:positionV>
                <wp:extent cx="5038725" cy="3328416"/>
                <wp:effectExtent l="0" t="0" r="2857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33284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2B636" w14:textId="4D29A8E9" w:rsidR="00235A5B" w:rsidRDefault="00235A5B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b/>
                                <w:bCs/>
                                <w:color w:val="000000"/>
                              </w:rPr>
                              <w:t xml:space="preserve">DESIST </w:t>
                            </w:r>
                            <w:r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  <w:t>v. to stop doing something; to cease</w:t>
                            </w:r>
                          </w:p>
                          <w:p w14:paraId="5241E390" w14:textId="63B7CA2B" w:rsidR="00235A5B" w:rsidRDefault="00235A5B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bCs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  <w:t xml:space="preserve">L. </w:t>
                            </w:r>
                            <w:r w:rsidRPr="00175317">
                              <w:rPr>
                                <w:rFonts w:ascii="Constantia" w:eastAsia="Times New Roman" w:hAnsi="Constantia" w:cs="Times New Roman"/>
                                <w:bCs/>
                                <w:i/>
                                <w:color w:val="000000"/>
                              </w:rPr>
                              <w:t>de, “</w:t>
                            </w:r>
                            <w:r w:rsidRPr="00175317"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  <w:t>from</w:t>
                            </w:r>
                            <w:r w:rsidRPr="00175317">
                              <w:rPr>
                                <w:rFonts w:ascii="Constantia" w:eastAsia="Times New Roman" w:hAnsi="Constantia" w:cs="Times New Roman"/>
                                <w:bCs/>
                                <w:i/>
                                <w:color w:val="000000"/>
                              </w:rPr>
                              <w:t>” + sistere = to stop from; to cease</w:t>
                            </w:r>
                          </w:p>
                          <w:p w14:paraId="1CD3C810" w14:textId="03AECBA2" w:rsidR="00235A5B" w:rsidRDefault="00235A5B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bCs/>
                                <w:i/>
                                <w:color w:val="000000"/>
                              </w:rPr>
                            </w:pPr>
                          </w:p>
                          <w:p w14:paraId="63C6B3B5" w14:textId="22730126" w:rsidR="00235A5B" w:rsidRPr="00EA48F7" w:rsidRDefault="00235A5B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  <w:t>I tried to convince Tommy to desist from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  <w:t xml:space="preserve"> spinning around in circles, but he really loves to spin around in circles.</w:t>
                            </w:r>
                          </w:p>
                          <w:p w14:paraId="118388FF" w14:textId="024D3FF4" w:rsidR="00235A5B" w:rsidRDefault="00235A5B" w:rsidP="002170C3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</w:pPr>
                          </w:p>
                          <w:p w14:paraId="562DB160" w14:textId="48A32967" w:rsidR="00235A5B" w:rsidRDefault="00235A5B" w:rsidP="002903AD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b/>
                                <w:sz w:val="24"/>
                                <w:szCs w:val="24"/>
                              </w:rPr>
                              <w:t xml:space="preserve">PERSISTENT </w:t>
                            </w:r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>adj. not giving up or stopping</w:t>
                            </w:r>
                          </w:p>
                          <w:p w14:paraId="425940DB" w14:textId="28B966D2" w:rsidR="00235A5B" w:rsidRDefault="00235A5B" w:rsidP="002903AD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 xml:space="preserve">L. </w:t>
                            </w:r>
                            <w:r w:rsidRPr="00175317">
                              <w:rPr>
                                <w:rFonts w:ascii="Constantia" w:eastAsia="Times New Roman" w:hAnsi="Constantia" w:cs="Times New Roman"/>
                                <w:i/>
                                <w:sz w:val="24"/>
                                <w:szCs w:val="24"/>
                              </w:rPr>
                              <w:t>per, “</w:t>
                            </w:r>
                            <w:r w:rsidRPr="00175317"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>through</w:t>
                            </w:r>
                            <w:r w:rsidRPr="00175317">
                              <w:rPr>
                                <w:rFonts w:ascii="Constantia" w:eastAsia="Times New Roman" w:hAnsi="Constantia" w:cs="Times New Roman"/>
                                <w:i/>
                                <w:sz w:val="24"/>
                                <w:szCs w:val="24"/>
                              </w:rPr>
                              <w:t>” + sistere = to stand through</w:t>
                            </w:r>
                          </w:p>
                          <w:p w14:paraId="6BAA58A2" w14:textId="01173099" w:rsidR="00235A5B" w:rsidRDefault="00235A5B" w:rsidP="002903AD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1B006DD" w14:textId="5BFB4DC2" w:rsidR="00235A5B" w:rsidRPr="00A80532" w:rsidRDefault="00235A5B" w:rsidP="002903AD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>CCD was so persistent in practicing her drawing that she began to turn out some awesome work.</w:t>
                            </w:r>
                          </w:p>
                          <w:p w14:paraId="79942586" w14:textId="43708BCD" w:rsidR="00235A5B" w:rsidRDefault="00235A5B" w:rsidP="002903AD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044472FF" w14:textId="672500F6" w:rsidR="00235A5B" w:rsidRDefault="00235A5B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  <w:r w:rsidRPr="00175317">
                              <w:rPr>
                                <w:rFonts w:ascii="Constantia" w:eastAsia="Times New Roman" w:hAnsi="Constantia" w:cs="Times New Roman"/>
                                <w:b/>
                                <w:sz w:val="24"/>
                                <w:szCs w:val="24"/>
                              </w:rPr>
                              <w:t>SUBSIST</w:t>
                            </w:r>
                            <w:r>
                              <w:rPr>
                                <w:rFonts w:ascii="Constantia" w:eastAsia="Times New Roman" w:hAnsi="Constantia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5317"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onstantia" w:eastAsia="Times New Roman" w:hAnsi="Constantia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175317"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>to support life; to survive</w:t>
                            </w:r>
                          </w:p>
                          <w:p w14:paraId="63EA0CB1" w14:textId="7A3CB06E" w:rsidR="00235A5B" w:rsidRPr="00175317" w:rsidRDefault="00235A5B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175317">
                              <w:rPr>
                                <w:rFonts w:ascii="Constantia" w:eastAsia="Times New Roman" w:hAnsi="Constantia" w:cs="Times New Roman"/>
                                <w:i/>
                                <w:sz w:val="24"/>
                                <w:szCs w:val="24"/>
                              </w:rPr>
                              <w:t>. sub, “</w:t>
                            </w:r>
                            <w:r w:rsidRPr="00175317"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>beneath</w:t>
                            </w:r>
                            <w:r w:rsidRPr="00175317">
                              <w:rPr>
                                <w:rFonts w:ascii="Constantia" w:eastAsia="Times New Roman" w:hAnsi="Constantia" w:cs="Times New Roman"/>
                                <w:i/>
                                <w:sz w:val="24"/>
                                <w:szCs w:val="24"/>
                              </w:rPr>
                              <w:t>” + sistere = to stand beneath; to support</w:t>
                            </w:r>
                          </w:p>
                          <w:p w14:paraId="78F4F541" w14:textId="11A2B93C" w:rsidR="00235A5B" w:rsidRDefault="00235A5B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2AA8DA70" w14:textId="0101386C" w:rsidR="00235A5B" w:rsidRPr="00427E97" w:rsidRDefault="00235A5B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My son has eaten a peanut butter and jelly sandwich everyday this school year; I think he plans on subsisting on this meal his entire 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8504A" id="Text Box 2" o:spid="_x0000_s1027" type="#_x0000_t202" style="position:absolute;margin-left:122.1pt;margin-top:2pt;width:396.75pt;height:26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" fillcolor="window" strokeweight=".5pt">
                <v:textbox>
                  <w:txbxContent>
                    <w:p w14:paraId="6152B636" w14:textId="4D29A8E9" w:rsidR="00235A5B" w:rsidRDefault="00235A5B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b/>
                          <w:bCs/>
                          <w:color w:val="000000"/>
                        </w:rPr>
                        <w:t xml:space="preserve">DESIST </w:t>
                      </w:r>
                      <w:r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  <w:t>v. to stop doing something; to cease</w:t>
                      </w:r>
                    </w:p>
                    <w:p w14:paraId="5241E390" w14:textId="63B7CA2B" w:rsidR="00235A5B" w:rsidRDefault="00235A5B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bCs/>
                          <w:i/>
                          <w:color w:val="000000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  <w:t xml:space="preserve">L. </w:t>
                      </w:r>
                      <w:r w:rsidRPr="00175317">
                        <w:rPr>
                          <w:rFonts w:ascii="Constantia" w:eastAsia="Times New Roman" w:hAnsi="Constantia" w:cs="Times New Roman"/>
                          <w:bCs/>
                          <w:i/>
                          <w:color w:val="000000"/>
                        </w:rPr>
                        <w:t>de, “</w:t>
                      </w:r>
                      <w:r w:rsidRPr="00175317"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  <w:t>from</w:t>
                      </w:r>
                      <w:r w:rsidRPr="00175317">
                        <w:rPr>
                          <w:rFonts w:ascii="Constantia" w:eastAsia="Times New Roman" w:hAnsi="Constantia" w:cs="Times New Roman"/>
                          <w:bCs/>
                          <w:i/>
                          <w:color w:val="000000"/>
                        </w:rPr>
                        <w:t>” + sistere = to stop from; to cease</w:t>
                      </w:r>
                    </w:p>
                    <w:p w14:paraId="1CD3C810" w14:textId="03AECBA2" w:rsidR="00235A5B" w:rsidRDefault="00235A5B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bCs/>
                          <w:i/>
                          <w:color w:val="000000"/>
                        </w:rPr>
                      </w:pPr>
                    </w:p>
                    <w:p w14:paraId="63C6B3B5" w14:textId="22730126" w:rsidR="00235A5B" w:rsidRPr="00EA48F7" w:rsidRDefault="00235A5B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  <w:t>I tried to convince Tommy to desist from</w:t>
                      </w:r>
                      <w:bookmarkStart w:id="1" w:name="_GoBack"/>
                      <w:bookmarkEnd w:id="1"/>
                      <w:r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  <w:t xml:space="preserve"> spinning around in circles, but he really loves to spin around in circles.</w:t>
                      </w:r>
                    </w:p>
                    <w:p w14:paraId="118388FF" w14:textId="024D3FF4" w:rsidR="00235A5B" w:rsidRDefault="00235A5B" w:rsidP="002170C3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</w:pPr>
                    </w:p>
                    <w:p w14:paraId="562DB160" w14:textId="48A32967" w:rsidR="00235A5B" w:rsidRDefault="00235A5B" w:rsidP="002903AD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b/>
                          <w:sz w:val="24"/>
                          <w:szCs w:val="24"/>
                        </w:rPr>
                        <w:t xml:space="preserve">PERSISTENT </w:t>
                      </w:r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>adj. not giving up or stopping</w:t>
                      </w:r>
                    </w:p>
                    <w:p w14:paraId="425940DB" w14:textId="28B966D2" w:rsidR="00235A5B" w:rsidRDefault="00235A5B" w:rsidP="002903AD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 xml:space="preserve">L. </w:t>
                      </w:r>
                      <w:r w:rsidRPr="00175317">
                        <w:rPr>
                          <w:rFonts w:ascii="Constantia" w:eastAsia="Times New Roman" w:hAnsi="Constantia" w:cs="Times New Roman"/>
                          <w:i/>
                          <w:sz w:val="24"/>
                          <w:szCs w:val="24"/>
                        </w:rPr>
                        <w:t>per, “</w:t>
                      </w:r>
                      <w:r w:rsidRPr="00175317"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>through</w:t>
                      </w:r>
                      <w:r w:rsidRPr="00175317">
                        <w:rPr>
                          <w:rFonts w:ascii="Constantia" w:eastAsia="Times New Roman" w:hAnsi="Constantia" w:cs="Times New Roman"/>
                          <w:i/>
                          <w:sz w:val="24"/>
                          <w:szCs w:val="24"/>
                        </w:rPr>
                        <w:t>” + sistere = to stand through</w:t>
                      </w:r>
                    </w:p>
                    <w:p w14:paraId="6BAA58A2" w14:textId="01173099" w:rsidR="00235A5B" w:rsidRDefault="00235A5B" w:rsidP="002903AD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i/>
                          <w:sz w:val="24"/>
                          <w:szCs w:val="24"/>
                        </w:rPr>
                      </w:pPr>
                    </w:p>
                    <w:p w14:paraId="71B006DD" w14:textId="5BFB4DC2" w:rsidR="00235A5B" w:rsidRPr="00A80532" w:rsidRDefault="00235A5B" w:rsidP="002903AD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>CCD was so persistent in practicing her drawing that she began to turn out some awesome work.</w:t>
                      </w:r>
                    </w:p>
                    <w:p w14:paraId="79942586" w14:textId="43708BCD" w:rsidR="00235A5B" w:rsidRDefault="00235A5B" w:rsidP="002903AD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i/>
                          <w:sz w:val="24"/>
                          <w:szCs w:val="24"/>
                        </w:rPr>
                      </w:pPr>
                    </w:p>
                    <w:p w14:paraId="044472FF" w14:textId="672500F6" w:rsidR="00235A5B" w:rsidRDefault="00235A5B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  <w:r w:rsidRPr="00175317">
                        <w:rPr>
                          <w:rFonts w:ascii="Constantia" w:eastAsia="Times New Roman" w:hAnsi="Constantia" w:cs="Times New Roman"/>
                          <w:b/>
                          <w:sz w:val="24"/>
                          <w:szCs w:val="24"/>
                        </w:rPr>
                        <w:t>SUBSIST</w:t>
                      </w:r>
                      <w:r>
                        <w:rPr>
                          <w:rFonts w:ascii="Constantia" w:eastAsia="Times New Roman" w:hAnsi="Constantia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75317"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Constantia" w:eastAsia="Times New Roman" w:hAnsi="Constantia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Pr="00175317"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>to support life; to survive</w:t>
                      </w:r>
                    </w:p>
                    <w:p w14:paraId="63EA0CB1" w14:textId="7A3CB06E" w:rsidR="00235A5B" w:rsidRPr="00175317" w:rsidRDefault="00235A5B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>L</w:t>
                      </w:r>
                      <w:r w:rsidRPr="00175317">
                        <w:rPr>
                          <w:rFonts w:ascii="Constantia" w:eastAsia="Times New Roman" w:hAnsi="Constantia" w:cs="Times New Roman"/>
                          <w:i/>
                          <w:sz w:val="24"/>
                          <w:szCs w:val="24"/>
                        </w:rPr>
                        <w:t>. sub, “</w:t>
                      </w:r>
                      <w:r w:rsidRPr="00175317"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>beneath</w:t>
                      </w:r>
                      <w:r w:rsidRPr="00175317">
                        <w:rPr>
                          <w:rFonts w:ascii="Constantia" w:eastAsia="Times New Roman" w:hAnsi="Constantia" w:cs="Times New Roman"/>
                          <w:i/>
                          <w:sz w:val="24"/>
                          <w:szCs w:val="24"/>
                        </w:rPr>
                        <w:t>” + sistere = to stand beneath; to support</w:t>
                      </w:r>
                    </w:p>
                    <w:p w14:paraId="78F4F541" w14:textId="11A2B93C" w:rsidR="00235A5B" w:rsidRDefault="00235A5B" w:rsidP="00BC3B82">
                      <w:pPr>
                        <w:rPr>
                          <w:rFonts w:ascii="Constantia" w:hAnsi="Constantia"/>
                        </w:rPr>
                      </w:pPr>
                    </w:p>
                    <w:p w14:paraId="2AA8DA70" w14:textId="0101386C" w:rsidR="00235A5B" w:rsidRPr="00427E97" w:rsidRDefault="00235A5B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My son has eaten a peanut butter and jelly sandwich everyday this school year; I think he plans on subsisting on this meal his entire life.</w:t>
                      </w:r>
                    </w:p>
                  </w:txbxContent>
                </v:textbox>
              </v:shape>
            </w:pict>
          </mc:Fallback>
        </mc:AlternateContent>
      </w:r>
    </w:p>
    <w:p w14:paraId="115D17B0" w14:textId="77777777" w:rsidR="00BC3B82" w:rsidRDefault="00BC3B82" w:rsidP="00BC3B82">
      <w:pPr>
        <w:spacing w:after="0" w:line="240" w:lineRule="auto"/>
        <w:jc w:val="right"/>
        <w:rPr>
          <w:rFonts w:ascii="Constantia" w:hAnsi="Constantia"/>
        </w:rPr>
      </w:pPr>
    </w:p>
    <w:p w14:paraId="3B627B00" w14:textId="77777777" w:rsidR="00BC3B82" w:rsidRPr="00331BA9" w:rsidRDefault="00BC3B82" w:rsidP="00BC3B82">
      <w:pPr>
        <w:rPr>
          <w:rFonts w:ascii="Constantia" w:hAnsi="Constantia"/>
        </w:rPr>
      </w:pPr>
    </w:p>
    <w:p w14:paraId="4C159474" w14:textId="06E85A30" w:rsidR="00BC3B82" w:rsidRPr="00331BA9" w:rsidRDefault="00BC3B82" w:rsidP="00BC3B82">
      <w:pPr>
        <w:rPr>
          <w:rFonts w:ascii="Constantia" w:hAnsi="Constantia"/>
        </w:rPr>
      </w:pPr>
    </w:p>
    <w:p w14:paraId="72ECFDBB" w14:textId="055F640E" w:rsidR="00BC3B82" w:rsidRPr="00331BA9" w:rsidRDefault="00BC3B82" w:rsidP="00BC3B82">
      <w:pPr>
        <w:rPr>
          <w:rFonts w:ascii="Constantia" w:hAnsi="Constantia"/>
        </w:rPr>
      </w:pPr>
    </w:p>
    <w:p w14:paraId="08CED5BD" w14:textId="33C51F00" w:rsidR="00BC3B82" w:rsidRPr="00331BA9" w:rsidRDefault="00BC3B82" w:rsidP="00BC3B82">
      <w:pPr>
        <w:rPr>
          <w:rFonts w:ascii="Constantia" w:hAnsi="Constantia"/>
        </w:rPr>
      </w:pPr>
    </w:p>
    <w:p w14:paraId="01EA6F3B" w14:textId="61FA810E" w:rsidR="00BC3B82" w:rsidRPr="00331BA9" w:rsidRDefault="00BC3B82" w:rsidP="00BC3B82">
      <w:pPr>
        <w:rPr>
          <w:rFonts w:ascii="Constantia" w:hAnsi="Constantia"/>
        </w:rPr>
      </w:pPr>
    </w:p>
    <w:p w14:paraId="19B9ED6C" w14:textId="29146F56" w:rsidR="00BC3B82" w:rsidRPr="00331BA9" w:rsidRDefault="00BC3B82" w:rsidP="00BC3B82">
      <w:pPr>
        <w:rPr>
          <w:rFonts w:ascii="Constantia" w:hAnsi="Constantia"/>
        </w:rPr>
      </w:pPr>
    </w:p>
    <w:p w14:paraId="0CD60A8D" w14:textId="631BE872" w:rsidR="00BC3B82" w:rsidRPr="00331BA9" w:rsidRDefault="00BC3B82" w:rsidP="00BC3B82">
      <w:pPr>
        <w:rPr>
          <w:rFonts w:ascii="Constantia" w:hAnsi="Constantia"/>
        </w:rPr>
      </w:pPr>
    </w:p>
    <w:p w14:paraId="0A5F8430" w14:textId="40C4484B" w:rsidR="00BC3B82" w:rsidRPr="00331BA9" w:rsidRDefault="00BC3B82" w:rsidP="00BC3B82">
      <w:pPr>
        <w:rPr>
          <w:rFonts w:ascii="Constantia" w:hAnsi="Constantia"/>
        </w:rPr>
      </w:pPr>
    </w:p>
    <w:p w14:paraId="0D5EEB6D" w14:textId="0B022BB6" w:rsidR="00BC3B82" w:rsidRPr="00331BA9" w:rsidRDefault="00BC3B82" w:rsidP="00BC3B82">
      <w:pPr>
        <w:rPr>
          <w:rFonts w:ascii="Constantia" w:hAnsi="Constantia"/>
        </w:rPr>
      </w:pPr>
    </w:p>
    <w:p w14:paraId="0D7A5ABD" w14:textId="05DDB1E4" w:rsidR="00BC3B82" w:rsidRPr="00331BA9" w:rsidRDefault="00BC3B82" w:rsidP="00BC3B82">
      <w:pPr>
        <w:rPr>
          <w:rFonts w:ascii="Constantia" w:hAnsi="Constantia"/>
        </w:rPr>
      </w:pPr>
    </w:p>
    <w:p w14:paraId="29F7C999" w14:textId="1A9DE07E" w:rsidR="00BC3B82" w:rsidRPr="00331BA9" w:rsidRDefault="00A80532" w:rsidP="00BC3B82">
      <w:pPr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BBAF2" wp14:editId="39787021">
                <wp:simplePos x="0" y="0"/>
                <wp:positionH relativeFrom="margin">
                  <wp:posOffset>-475805</wp:posOffset>
                </wp:positionH>
                <wp:positionV relativeFrom="paragraph">
                  <wp:posOffset>349011</wp:posOffset>
                </wp:positionV>
                <wp:extent cx="1971675" cy="1232452"/>
                <wp:effectExtent l="133350" t="133350" r="142875" b="1587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2324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B1A2874" w14:textId="033E91C6" w:rsidR="00235A5B" w:rsidRDefault="00235A5B" w:rsidP="00BC3B82">
                            <w:pPr>
                              <w:spacing w:line="240" w:lineRule="auto"/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SED, SID</w:t>
                            </w:r>
                          </w:p>
                          <w:p w14:paraId="3615F2BE" w14:textId="7443C030" w:rsidR="00235A5B" w:rsidRDefault="00235A5B" w:rsidP="00BC3B82">
                            <w:pP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Latin, SEDERE, SEDITUM, “to sit”</w:t>
                            </w:r>
                          </w:p>
                          <w:p w14:paraId="1782E636" w14:textId="4959E0B1" w:rsidR="00235A5B" w:rsidRPr="00344C42" w:rsidRDefault="00235A5B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BBAF2" id="Text Box 3" o:spid="_x0000_s1028" type="#_x0000_t202" style="position:absolute;margin-left:-37.45pt;margin-top:27.5pt;width:155.25pt;height:97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" fillcolor="window" stroked="f" strokeweight=".5pt">
                <v:shadow on="t" color="black" offset="0,1pt"/>
                <v:textbox>
                  <w:txbxContent>
                    <w:p w14:paraId="7B1A2874" w14:textId="033E91C6" w:rsidR="00235A5B" w:rsidRDefault="00235A5B" w:rsidP="00BC3B82">
                      <w:pPr>
                        <w:spacing w:line="240" w:lineRule="auto"/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SED, SID</w:t>
                      </w:r>
                    </w:p>
                    <w:p w14:paraId="3615F2BE" w14:textId="7443C030" w:rsidR="00235A5B" w:rsidRDefault="00235A5B" w:rsidP="00BC3B82">
                      <w:pP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  <w:t>Latin, SEDERE, SEDITUM, “to sit”</w:t>
                      </w:r>
                    </w:p>
                    <w:p w14:paraId="1782E636" w14:textId="4959E0B1" w:rsidR="00235A5B" w:rsidRPr="00344C42" w:rsidRDefault="00235A5B" w:rsidP="00BC3B82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FDAA42" w14:textId="1AD89E2F" w:rsidR="00BC3B82" w:rsidRPr="00331BA9" w:rsidRDefault="00CD0C50" w:rsidP="00BC3B82">
      <w:pPr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E0773" wp14:editId="379F488E">
                <wp:simplePos x="0" y="0"/>
                <wp:positionH relativeFrom="column">
                  <wp:posOffset>1549730</wp:posOffset>
                </wp:positionH>
                <wp:positionV relativeFrom="paragraph">
                  <wp:posOffset>25960</wp:posOffset>
                </wp:positionV>
                <wp:extent cx="5038725" cy="3384467"/>
                <wp:effectExtent l="0" t="0" r="2857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33844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821F6" w14:textId="528EA7BB" w:rsidR="00235A5B" w:rsidRDefault="00235A5B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PRESIDE </w:t>
                            </w:r>
                            <w:r>
                              <w:rPr>
                                <w:rFonts w:ascii="Constantia" w:hAnsi="Constantia"/>
                              </w:rPr>
                              <w:t>v. to be in charge; to govern</w:t>
                            </w:r>
                          </w:p>
                          <w:p w14:paraId="7491D7C9" w14:textId="2F22D243" w:rsidR="00235A5B" w:rsidRDefault="00235A5B" w:rsidP="00BC3B82">
                            <w:pPr>
                              <w:rPr>
                                <w:rFonts w:ascii="Constantia" w:hAnsi="Constantia"/>
                                <w:i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L. </w:t>
                            </w:r>
                            <w:r w:rsidRPr="00175317">
                              <w:rPr>
                                <w:rFonts w:ascii="Constantia" w:hAnsi="Constantia"/>
                                <w:i/>
                              </w:rPr>
                              <w:t>pre, “</w:t>
                            </w:r>
                            <w:r w:rsidRPr="00175317">
                              <w:rPr>
                                <w:rFonts w:ascii="Constantia" w:hAnsi="Constantia"/>
                              </w:rPr>
                              <w:t>before, first</w:t>
                            </w:r>
                            <w:r w:rsidRPr="00175317">
                              <w:rPr>
                                <w:rFonts w:ascii="Constantia" w:hAnsi="Constantia"/>
                                <w:i/>
                              </w:rPr>
                              <w:t>” + sedere = to sit over; to rule</w:t>
                            </w:r>
                          </w:p>
                          <w:p w14:paraId="65E913A7" w14:textId="14698582" w:rsidR="00235A5B" w:rsidRPr="00AD59B7" w:rsidRDefault="00235A5B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Katelyn is a </w:t>
                            </w:r>
                            <w:proofErr w:type="gramStart"/>
                            <w:r>
                              <w:rPr>
                                <w:rFonts w:ascii="Constantia" w:hAnsi="Constantia"/>
                              </w:rPr>
                              <w:t>pretty big</w:t>
                            </w:r>
                            <w:proofErr w:type="gramEnd"/>
                            <w:r>
                              <w:rPr>
                                <w:rFonts w:ascii="Constantia" w:hAnsi="Constantia"/>
                              </w:rPr>
                              <w:t xml:space="preserve"> deal in the lunchtime crowd; she presides over the whole crowd.</w:t>
                            </w:r>
                          </w:p>
                          <w:p w14:paraId="68303262" w14:textId="54656CAD" w:rsidR="00235A5B" w:rsidRDefault="00235A5B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RESIDUAL </w:t>
                            </w:r>
                            <w:r>
                              <w:rPr>
                                <w:rFonts w:ascii="Constantia" w:hAnsi="Constantia"/>
                              </w:rPr>
                              <w:t>adj. left over; remaining</w:t>
                            </w:r>
                          </w:p>
                          <w:p w14:paraId="520700D0" w14:textId="7E428F86" w:rsidR="00235A5B" w:rsidRDefault="00235A5B" w:rsidP="00BC3B82">
                            <w:pPr>
                              <w:rPr>
                                <w:rFonts w:ascii="Constantia" w:hAnsi="Constantia"/>
                                <w:i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L. re, “</w:t>
                            </w:r>
                            <w:r w:rsidRPr="000B4B57">
                              <w:rPr>
                                <w:rFonts w:ascii="Constantia" w:hAnsi="Constantia"/>
                              </w:rPr>
                              <w:t>back</w:t>
                            </w:r>
                            <w:r>
                              <w:rPr>
                                <w:rFonts w:ascii="Constantia" w:hAnsi="Constantia"/>
                                <w:i/>
                              </w:rPr>
                              <w:t>” + se</w:t>
                            </w:r>
                            <w:r w:rsidRPr="000B4B57">
                              <w:rPr>
                                <w:rFonts w:ascii="Constantia" w:hAnsi="Constantia"/>
                                <w:i/>
                              </w:rPr>
                              <w:t>dere = to sit back; to remain behind</w:t>
                            </w:r>
                          </w:p>
                          <w:p w14:paraId="5A890CE7" w14:textId="39BA09B3" w:rsidR="00235A5B" w:rsidRPr="00AD59B7" w:rsidRDefault="00235A5B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 Mr. Forster still had some residual bitterness from high school because all the other children made fun of his sweet “mushroom” style haircut.</w:t>
                            </w:r>
                          </w:p>
                          <w:p w14:paraId="01EB06F4" w14:textId="0A351EFB" w:rsidR="00235A5B" w:rsidRDefault="00235A5B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DISSIDENT </w:t>
                            </w:r>
                            <w:r>
                              <w:rPr>
                                <w:rFonts w:ascii="Constantia" w:hAnsi="Constantia"/>
                              </w:rPr>
                              <w:t>n. one who disagrees or argues</w:t>
                            </w:r>
                          </w:p>
                          <w:p w14:paraId="1FDB9D35" w14:textId="0DA36AB4" w:rsidR="00235A5B" w:rsidRDefault="00235A5B" w:rsidP="000B4B57">
                            <w:pPr>
                              <w:rPr>
                                <w:rFonts w:ascii="Constantia" w:hAnsi="Constantia"/>
                                <w:i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L. </w:t>
                            </w:r>
                            <w:r>
                              <w:rPr>
                                <w:rFonts w:ascii="Constantia" w:hAnsi="Constantia"/>
                                <w:i/>
                              </w:rPr>
                              <w:t>dis, “</w:t>
                            </w:r>
                            <w:r w:rsidRPr="000B4B57">
                              <w:rPr>
                                <w:rFonts w:ascii="Constantia" w:hAnsi="Constantia"/>
                              </w:rPr>
                              <w:t>apart</w:t>
                            </w:r>
                            <w:r>
                              <w:rPr>
                                <w:rFonts w:ascii="Constantia" w:hAnsi="Constantia"/>
                                <w:i/>
                              </w:rPr>
                              <w:t>” + sedere = sitting apart</w:t>
                            </w:r>
                          </w:p>
                          <w:p w14:paraId="51413D7A" w14:textId="07184A2C" w:rsidR="00235A5B" w:rsidRPr="00CD0C50" w:rsidRDefault="00235A5B" w:rsidP="000B4B57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Owen considers himself a </w:t>
                            </w:r>
                            <w:r w:rsidRPr="00CD0C50">
                              <w:rPr>
                                <w:rFonts w:ascii="Constantia" w:hAnsi="Constantia"/>
                                <w:i/>
                              </w:rPr>
                              <w:t>One Direction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 dissident.  Even though they are not popular anymore, he stills loves their music.</w:t>
                            </w:r>
                          </w:p>
                          <w:p w14:paraId="72D5B983" w14:textId="77777777" w:rsidR="00235A5B" w:rsidRPr="00D33A31" w:rsidRDefault="00235A5B" w:rsidP="00BC3B82">
                            <w:pPr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14:paraId="1E35DB26" w14:textId="77777777" w:rsidR="00235A5B" w:rsidRDefault="00235A5B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132509CA" w14:textId="77777777" w:rsidR="00235A5B" w:rsidRDefault="00235A5B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0EF53AB7" w14:textId="77777777" w:rsidR="00235A5B" w:rsidRDefault="00235A5B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70DA3806" w14:textId="5B687236" w:rsidR="00235A5B" w:rsidRPr="00DA111F" w:rsidRDefault="00235A5B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E0773" id="Text Box 4" o:spid="_x0000_s1029" type="#_x0000_t202" style="position:absolute;margin-left:122.05pt;margin-top:2.05pt;width:396.75pt;height:26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" fillcolor="window" strokeweight=".5pt">
                <v:textbox>
                  <w:txbxContent>
                    <w:p w14:paraId="313821F6" w14:textId="528EA7BB" w:rsidR="00235A5B" w:rsidRDefault="00235A5B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PRESIDE </w:t>
                      </w:r>
                      <w:r>
                        <w:rPr>
                          <w:rFonts w:ascii="Constantia" w:hAnsi="Constantia"/>
                        </w:rPr>
                        <w:t>v. to be in charge; to govern</w:t>
                      </w:r>
                    </w:p>
                    <w:p w14:paraId="7491D7C9" w14:textId="2F22D243" w:rsidR="00235A5B" w:rsidRDefault="00235A5B" w:rsidP="00BC3B82">
                      <w:pPr>
                        <w:rPr>
                          <w:rFonts w:ascii="Constantia" w:hAnsi="Constantia"/>
                          <w:i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L. </w:t>
                      </w:r>
                      <w:r w:rsidRPr="00175317">
                        <w:rPr>
                          <w:rFonts w:ascii="Constantia" w:hAnsi="Constantia"/>
                          <w:i/>
                        </w:rPr>
                        <w:t>pre, “</w:t>
                      </w:r>
                      <w:r w:rsidRPr="00175317">
                        <w:rPr>
                          <w:rFonts w:ascii="Constantia" w:hAnsi="Constantia"/>
                        </w:rPr>
                        <w:t>before, first</w:t>
                      </w:r>
                      <w:r w:rsidRPr="00175317">
                        <w:rPr>
                          <w:rFonts w:ascii="Constantia" w:hAnsi="Constantia"/>
                          <w:i/>
                        </w:rPr>
                        <w:t>” + sedere = to sit over; to rule</w:t>
                      </w:r>
                    </w:p>
                    <w:p w14:paraId="65E913A7" w14:textId="14698582" w:rsidR="00235A5B" w:rsidRPr="00AD59B7" w:rsidRDefault="00235A5B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Katelyn is a </w:t>
                      </w:r>
                      <w:proofErr w:type="gramStart"/>
                      <w:r>
                        <w:rPr>
                          <w:rFonts w:ascii="Constantia" w:hAnsi="Constantia"/>
                        </w:rPr>
                        <w:t>pretty big</w:t>
                      </w:r>
                      <w:proofErr w:type="gramEnd"/>
                      <w:r>
                        <w:rPr>
                          <w:rFonts w:ascii="Constantia" w:hAnsi="Constantia"/>
                        </w:rPr>
                        <w:t xml:space="preserve"> deal in the lunchtime crowd; she presides over the whole crowd.</w:t>
                      </w:r>
                    </w:p>
                    <w:p w14:paraId="68303262" w14:textId="54656CAD" w:rsidR="00235A5B" w:rsidRDefault="00235A5B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RESIDUAL </w:t>
                      </w:r>
                      <w:r>
                        <w:rPr>
                          <w:rFonts w:ascii="Constantia" w:hAnsi="Constantia"/>
                        </w:rPr>
                        <w:t>adj. left over; remaining</w:t>
                      </w:r>
                    </w:p>
                    <w:p w14:paraId="520700D0" w14:textId="7E428F86" w:rsidR="00235A5B" w:rsidRDefault="00235A5B" w:rsidP="00BC3B82">
                      <w:pPr>
                        <w:rPr>
                          <w:rFonts w:ascii="Constantia" w:hAnsi="Constantia"/>
                          <w:i/>
                        </w:rPr>
                      </w:pPr>
                      <w:r>
                        <w:rPr>
                          <w:rFonts w:ascii="Constantia" w:hAnsi="Constantia"/>
                        </w:rPr>
                        <w:t>L. re, “</w:t>
                      </w:r>
                      <w:r w:rsidRPr="000B4B57">
                        <w:rPr>
                          <w:rFonts w:ascii="Constantia" w:hAnsi="Constantia"/>
                        </w:rPr>
                        <w:t>back</w:t>
                      </w:r>
                      <w:r>
                        <w:rPr>
                          <w:rFonts w:ascii="Constantia" w:hAnsi="Constantia"/>
                          <w:i/>
                        </w:rPr>
                        <w:t>” + se</w:t>
                      </w:r>
                      <w:r w:rsidRPr="000B4B57">
                        <w:rPr>
                          <w:rFonts w:ascii="Constantia" w:hAnsi="Constantia"/>
                          <w:i/>
                        </w:rPr>
                        <w:t>dere = to sit back; to remain behind</w:t>
                      </w:r>
                    </w:p>
                    <w:p w14:paraId="5A890CE7" w14:textId="39BA09B3" w:rsidR="00235A5B" w:rsidRPr="00AD59B7" w:rsidRDefault="00235A5B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 Mr. Forster still had some residual bitterness from high school because all the other children made fun of his sweet “mushroom” style haircut.</w:t>
                      </w:r>
                    </w:p>
                    <w:p w14:paraId="01EB06F4" w14:textId="0A351EFB" w:rsidR="00235A5B" w:rsidRDefault="00235A5B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DISSIDENT </w:t>
                      </w:r>
                      <w:r>
                        <w:rPr>
                          <w:rFonts w:ascii="Constantia" w:hAnsi="Constantia"/>
                        </w:rPr>
                        <w:t>n. one who disagrees or argues</w:t>
                      </w:r>
                    </w:p>
                    <w:p w14:paraId="1FDB9D35" w14:textId="0DA36AB4" w:rsidR="00235A5B" w:rsidRDefault="00235A5B" w:rsidP="000B4B57">
                      <w:pPr>
                        <w:rPr>
                          <w:rFonts w:ascii="Constantia" w:hAnsi="Constantia"/>
                          <w:i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L. </w:t>
                      </w:r>
                      <w:r>
                        <w:rPr>
                          <w:rFonts w:ascii="Constantia" w:hAnsi="Constantia"/>
                          <w:i/>
                        </w:rPr>
                        <w:t>dis, “</w:t>
                      </w:r>
                      <w:r w:rsidRPr="000B4B57">
                        <w:rPr>
                          <w:rFonts w:ascii="Constantia" w:hAnsi="Constantia"/>
                        </w:rPr>
                        <w:t>apart</w:t>
                      </w:r>
                      <w:r>
                        <w:rPr>
                          <w:rFonts w:ascii="Constantia" w:hAnsi="Constantia"/>
                          <w:i/>
                        </w:rPr>
                        <w:t>” + sedere = sitting apart</w:t>
                      </w:r>
                    </w:p>
                    <w:p w14:paraId="51413D7A" w14:textId="07184A2C" w:rsidR="00235A5B" w:rsidRPr="00CD0C50" w:rsidRDefault="00235A5B" w:rsidP="000B4B57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Owen considers himself a </w:t>
                      </w:r>
                      <w:r w:rsidRPr="00CD0C50">
                        <w:rPr>
                          <w:rFonts w:ascii="Constantia" w:hAnsi="Constantia"/>
                          <w:i/>
                        </w:rPr>
                        <w:t>One Direction</w:t>
                      </w:r>
                      <w:r>
                        <w:rPr>
                          <w:rFonts w:ascii="Constantia" w:hAnsi="Constantia"/>
                        </w:rPr>
                        <w:t xml:space="preserve"> dissident.  Even though they are not popular anymore, he stills loves their music.</w:t>
                      </w:r>
                    </w:p>
                    <w:p w14:paraId="72D5B983" w14:textId="77777777" w:rsidR="00235A5B" w:rsidRPr="00D33A31" w:rsidRDefault="00235A5B" w:rsidP="00BC3B82">
                      <w:pPr>
                        <w:rPr>
                          <w:rFonts w:ascii="Constantia" w:hAnsi="Constantia"/>
                          <w:b/>
                        </w:rPr>
                      </w:pPr>
                    </w:p>
                    <w:p w14:paraId="1E35DB26" w14:textId="77777777" w:rsidR="00235A5B" w:rsidRDefault="00235A5B" w:rsidP="00BC3B82">
                      <w:pPr>
                        <w:rPr>
                          <w:rFonts w:ascii="Constantia" w:hAnsi="Constantia"/>
                        </w:rPr>
                      </w:pPr>
                    </w:p>
                    <w:p w14:paraId="132509CA" w14:textId="77777777" w:rsidR="00235A5B" w:rsidRDefault="00235A5B" w:rsidP="00BC3B82">
                      <w:pPr>
                        <w:rPr>
                          <w:rFonts w:ascii="Constantia" w:hAnsi="Constantia"/>
                        </w:rPr>
                      </w:pPr>
                    </w:p>
                    <w:p w14:paraId="0EF53AB7" w14:textId="77777777" w:rsidR="00235A5B" w:rsidRDefault="00235A5B" w:rsidP="00BC3B82">
                      <w:pPr>
                        <w:rPr>
                          <w:rFonts w:ascii="Constantia" w:hAnsi="Constantia"/>
                        </w:rPr>
                      </w:pPr>
                    </w:p>
                    <w:p w14:paraId="70DA3806" w14:textId="5B687236" w:rsidR="00235A5B" w:rsidRPr="00DA111F" w:rsidRDefault="00235A5B" w:rsidP="00BC3B82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7957E2" w14:textId="04815B73" w:rsidR="00BC3B82" w:rsidRPr="00331BA9" w:rsidRDefault="00BC3B82" w:rsidP="00BC3B82">
      <w:pPr>
        <w:rPr>
          <w:rFonts w:ascii="Constantia" w:hAnsi="Constantia"/>
        </w:rPr>
      </w:pPr>
    </w:p>
    <w:p w14:paraId="192D2B88" w14:textId="03C6E589" w:rsidR="00BC3B82" w:rsidRPr="00331BA9" w:rsidRDefault="00BC3B82" w:rsidP="00BC3B82">
      <w:pPr>
        <w:rPr>
          <w:rFonts w:ascii="Constantia" w:hAnsi="Constantia"/>
        </w:rPr>
      </w:pPr>
    </w:p>
    <w:p w14:paraId="74EBBD3F" w14:textId="2DF2F356" w:rsidR="00BC3B82" w:rsidRPr="00331BA9" w:rsidRDefault="00BC3B82" w:rsidP="00BC3B82">
      <w:pPr>
        <w:rPr>
          <w:rFonts w:ascii="Constantia" w:hAnsi="Constantia"/>
        </w:rPr>
      </w:pPr>
    </w:p>
    <w:p w14:paraId="12C8069C" w14:textId="6C08E749" w:rsidR="00BC3B82" w:rsidRPr="00331BA9" w:rsidRDefault="00BC3B82" w:rsidP="00BC3B82">
      <w:pPr>
        <w:rPr>
          <w:rFonts w:ascii="Constantia" w:hAnsi="Constantia"/>
        </w:rPr>
      </w:pPr>
    </w:p>
    <w:p w14:paraId="1EB257BB" w14:textId="42909ED2" w:rsidR="00BC3B82" w:rsidRPr="00331BA9" w:rsidRDefault="00BC3B82" w:rsidP="00BC3B82">
      <w:pPr>
        <w:rPr>
          <w:rFonts w:ascii="Constantia" w:hAnsi="Constantia"/>
        </w:rPr>
      </w:pPr>
    </w:p>
    <w:p w14:paraId="3ADC583B" w14:textId="737B7320" w:rsidR="00BC3B82" w:rsidRPr="00331BA9" w:rsidRDefault="00BC3B82" w:rsidP="00BC3B82">
      <w:pPr>
        <w:rPr>
          <w:rFonts w:ascii="Constantia" w:hAnsi="Constantia"/>
        </w:rPr>
      </w:pPr>
    </w:p>
    <w:p w14:paraId="3231AB39" w14:textId="19D322D8" w:rsidR="00BC3B82" w:rsidRPr="00331BA9" w:rsidRDefault="00BC3B82" w:rsidP="00BC3B82">
      <w:pPr>
        <w:rPr>
          <w:rFonts w:ascii="Constantia" w:hAnsi="Constantia"/>
        </w:rPr>
      </w:pPr>
    </w:p>
    <w:p w14:paraId="368270BD" w14:textId="0A802C5C" w:rsidR="00BC3B82" w:rsidRPr="00331BA9" w:rsidRDefault="00BC3B82" w:rsidP="00BC3B82">
      <w:pPr>
        <w:rPr>
          <w:rFonts w:ascii="Constantia" w:hAnsi="Constantia"/>
        </w:rPr>
      </w:pPr>
    </w:p>
    <w:p w14:paraId="452BE3FE" w14:textId="41011B24" w:rsidR="00BC3B82" w:rsidRPr="00331BA9" w:rsidRDefault="00BC3B82" w:rsidP="00BC3B82">
      <w:pPr>
        <w:rPr>
          <w:rFonts w:ascii="Constantia" w:hAnsi="Constantia"/>
        </w:rPr>
      </w:pPr>
    </w:p>
    <w:p w14:paraId="3FD65F3D" w14:textId="6FED38CE" w:rsidR="00BC3B82" w:rsidRPr="00331BA9" w:rsidRDefault="00CD0C50" w:rsidP="00BC3B82">
      <w:pPr>
        <w:rPr>
          <w:rFonts w:ascii="Constantia" w:hAnsi="Constantia"/>
        </w:rPr>
      </w:pPr>
      <w:r>
        <w:rPr>
          <w:rFonts w:ascii="Constantia" w:hAnsi="Constant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D6E8D3" wp14:editId="7C77E27C">
                <wp:simplePos x="0" y="0"/>
                <wp:positionH relativeFrom="column">
                  <wp:posOffset>1508078</wp:posOffset>
                </wp:positionH>
                <wp:positionV relativeFrom="paragraph">
                  <wp:posOffset>-586854</wp:posOffset>
                </wp:positionV>
                <wp:extent cx="4991100" cy="5506872"/>
                <wp:effectExtent l="0" t="0" r="19050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55068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CF5B4" w14:textId="77777777" w:rsidR="00235A5B" w:rsidRDefault="00235A5B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76621D5B" w14:textId="77777777" w:rsidR="00235A5B" w:rsidRDefault="00235A5B" w:rsidP="00CD0C50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SUBSIDIARY </w:t>
                            </w:r>
                            <w:r>
                              <w:rPr>
                                <w:rFonts w:ascii="Constantia" w:hAnsi="Constantia"/>
                              </w:rPr>
                              <w:t>n. a one that serves or is secondary to another</w:t>
                            </w:r>
                          </w:p>
                          <w:p w14:paraId="2D0D145C" w14:textId="49E2218C" w:rsidR="00235A5B" w:rsidRDefault="00235A5B" w:rsidP="00CD0C50">
                            <w:pPr>
                              <w:rPr>
                                <w:rFonts w:ascii="Constantia" w:hAnsi="Constantia"/>
                                <w:i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L. </w:t>
                            </w:r>
                            <w:r w:rsidRPr="00D33A31">
                              <w:rPr>
                                <w:rFonts w:ascii="Constantia" w:hAnsi="Constantia"/>
                                <w:i/>
                              </w:rPr>
                              <w:t>sub, “</w:t>
                            </w:r>
                            <w:r w:rsidRPr="00D33A31">
                              <w:rPr>
                                <w:rFonts w:ascii="Constantia" w:hAnsi="Constantia"/>
                              </w:rPr>
                              <w:t>beneath</w:t>
                            </w:r>
                            <w:r w:rsidRPr="00D33A31">
                              <w:rPr>
                                <w:rFonts w:ascii="Constantia" w:hAnsi="Constantia"/>
                                <w:i/>
                              </w:rPr>
                              <w:t>” + sedere = sitting beneath</w:t>
                            </w:r>
                          </w:p>
                          <w:p w14:paraId="032DCE1B" w14:textId="5FC04A0D" w:rsidR="00235A5B" w:rsidRPr="00000B7A" w:rsidRDefault="00235A5B" w:rsidP="00CD0C50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Boyne Highlands is a subsidiary of Boyne Resorts and is one of 10 ski areas that the company owns.</w:t>
                            </w:r>
                          </w:p>
                          <w:p w14:paraId="39BE62CD" w14:textId="72686203" w:rsidR="00235A5B" w:rsidRDefault="00235A5B" w:rsidP="00CD0C50">
                            <w:pPr>
                              <w:rPr>
                                <w:rFonts w:ascii="Constantia" w:hAnsi="Constantia"/>
                              </w:rPr>
                            </w:pPr>
                            <w:r w:rsidRPr="00D33A31">
                              <w:rPr>
                                <w:rFonts w:ascii="Constantia" w:hAnsi="Constantia"/>
                                <w:b/>
                              </w:rPr>
                              <w:t>INSIDIOUS</w:t>
                            </w: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 </w:t>
                            </w:r>
                            <w:r w:rsidRPr="00D33A31">
                              <w:rPr>
                                <w:rFonts w:ascii="Constantia" w:hAnsi="Constantia"/>
                              </w:rPr>
                              <w:t>adj. spreading harmfully and secretly</w:t>
                            </w:r>
                          </w:p>
                          <w:p w14:paraId="5A18D15B" w14:textId="2984F35E" w:rsidR="00235A5B" w:rsidRDefault="00235A5B" w:rsidP="00CD0C50">
                            <w:pPr>
                              <w:rPr>
                                <w:rFonts w:ascii="Constantia" w:hAnsi="Constantia"/>
                                <w:i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L</w:t>
                            </w:r>
                            <w:r w:rsidRPr="00D33A31">
                              <w:rPr>
                                <w:rFonts w:ascii="Constantia" w:hAnsi="Constantia"/>
                                <w:i/>
                              </w:rPr>
                              <w:t>. in, “</w:t>
                            </w:r>
                            <w:r w:rsidRPr="00D33A31">
                              <w:rPr>
                                <w:rFonts w:ascii="Constantia" w:hAnsi="Constantia"/>
                              </w:rPr>
                              <w:t>in</w:t>
                            </w:r>
                            <w:r w:rsidRPr="00D33A31">
                              <w:rPr>
                                <w:rFonts w:ascii="Constantia" w:hAnsi="Constantia"/>
                                <w:i/>
                              </w:rPr>
                              <w:t>” + sedere = to sit in (wait)</w:t>
                            </w:r>
                          </w:p>
                          <w:p w14:paraId="6C7934BD" w14:textId="28A48C4A" w:rsidR="00235A5B" w:rsidRPr="00000B7A" w:rsidRDefault="00235A5B" w:rsidP="00CD0C50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Mr. Wilcox had the insidious plan to make school </w:t>
                            </w:r>
                            <w:proofErr w:type="gramStart"/>
                            <w:r>
                              <w:rPr>
                                <w:rFonts w:ascii="Constantia" w:hAnsi="Constantia"/>
                              </w:rPr>
                              <w:t>year round</w:t>
                            </w:r>
                            <w:proofErr w:type="gramEnd"/>
                            <w:r>
                              <w:rPr>
                                <w:rFonts w:ascii="Constantia" w:hAnsi="Constantia"/>
                              </w:rPr>
                              <w:t>, but when the children found out; there was anarchy in the halls.</w:t>
                            </w:r>
                          </w:p>
                          <w:p w14:paraId="0524803B" w14:textId="77777777" w:rsidR="00235A5B" w:rsidRDefault="00235A5B" w:rsidP="00CD0C50">
                            <w:pPr>
                              <w:rPr>
                                <w:rFonts w:ascii="Constantia" w:hAnsi="Constantia"/>
                              </w:rPr>
                            </w:pPr>
                            <w:r w:rsidRPr="00D33A31">
                              <w:rPr>
                                <w:rFonts w:ascii="Constantia" w:hAnsi="Constantia"/>
                                <w:b/>
                              </w:rPr>
                              <w:t>ASSIDUOUS</w:t>
                            </w:r>
                            <w:r>
                              <w:rPr>
                                <w:rFonts w:ascii="Constantia" w:hAnsi="Constantia"/>
                                <w:i/>
                              </w:rPr>
                              <w:t xml:space="preserve"> adj. </w:t>
                            </w:r>
                            <w:r w:rsidRPr="00D33A31">
                              <w:rPr>
                                <w:rFonts w:ascii="Constantia" w:hAnsi="Constantia"/>
                              </w:rPr>
                              <w:t>determined and constant</w:t>
                            </w:r>
                          </w:p>
                          <w:p w14:paraId="645807AF" w14:textId="4BA6CBBF" w:rsidR="00235A5B" w:rsidRDefault="00235A5B" w:rsidP="00CD0C50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L. ad, “toward” + sedere = to sit toward</w:t>
                            </w:r>
                          </w:p>
                          <w:p w14:paraId="58E3488F" w14:textId="1B4D3966" w:rsidR="00235A5B" w:rsidRDefault="00235A5B" w:rsidP="00CD0C50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Jo is usually an assiduous student except for last week because she didn’t turn in her RDW.</w:t>
                            </w:r>
                          </w:p>
                          <w:p w14:paraId="202BC3E1" w14:textId="77777777" w:rsidR="00235A5B" w:rsidRDefault="00235A5B" w:rsidP="00CD0C50">
                            <w:pPr>
                              <w:rPr>
                                <w:rFonts w:ascii="Constantia" w:hAnsi="Constantia"/>
                              </w:rPr>
                            </w:pPr>
                            <w:r w:rsidRPr="00D33A31">
                              <w:rPr>
                                <w:rFonts w:ascii="Constantia" w:hAnsi="Constantia"/>
                                <w:b/>
                              </w:rPr>
                              <w:t>SUPERSEDE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 v. to make useless; to replace</w:t>
                            </w:r>
                          </w:p>
                          <w:p w14:paraId="4A065984" w14:textId="735DF37C" w:rsidR="00235A5B" w:rsidRDefault="00235A5B" w:rsidP="00CD0C50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L. super, “above” + sedere = to sit above</w:t>
                            </w:r>
                          </w:p>
                          <w:p w14:paraId="7652D5CD" w14:textId="153F739D" w:rsidR="00235A5B" w:rsidRDefault="00235A5B" w:rsidP="00CD0C50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The DC children decided that their ELA homework had to supersede their math homework, so they did that first. </w:t>
                            </w:r>
                          </w:p>
                          <w:p w14:paraId="70A5016E" w14:textId="1E4D81C1" w:rsidR="00235A5B" w:rsidRDefault="00235A5B" w:rsidP="00CD0C50">
                            <w:pPr>
                              <w:rPr>
                                <w:rFonts w:ascii="Constantia" w:hAnsi="Constantia"/>
                              </w:rPr>
                            </w:pPr>
                            <w:r w:rsidRPr="00EA48F7">
                              <w:rPr>
                                <w:rFonts w:ascii="Constantia" w:hAnsi="Constantia"/>
                                <w:b/>
                              </w:rPr>
                              <w:t>SEDENTARY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 adj. not very active; often in a seated position.</w:t>
                            </w:r>
                          </w:p>
                          <w:p w14:paraId="1E778FFF" w14:textId="46DBBB52" w:rsidR="00235A5B" w:rsidRDefault="00235A5B" w:rsidP="00CD0C50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Max is anything but sedentary; He pretty much plays tennis all the time.</w:t>
                            </w:r>
                          </w:p>
                          <w:p w14:paraId="4A8AD487" w14:textId="77777777" w:rsidR="00235A5B" w:rsidRDefault="00235A5B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4B082C96" w14:textId="77777777" w:rsidR="00235A5B" w:rsidRDefault="00235A5B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13A365C4" w14:textId="77777777" w:rsidR="00235A5B" w:rsidRDefault="00235A5B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7E83B98F" w14:textId="77777777" w:rsidR="00235A5B" w:rsidRDefault="00235A5B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1E72AD58" w14:textId="77777777" w:rsidR="00235A5B" w:rsidRPr="00DA111F" w:rsidRDefault="00235A5B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E8D3" id="Text Box 11" o:spid="_x0000_s1030" type="#_x0000_t202" style="position:absolute;margin-left:118.75pt;margin-top:-46.2pt;width:393pt;height:43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" fillcolor="window" strokeweight=".5pt">
                <v:textbox>
                  <w:txbxContent>
                    <w:p w14:paraId="329CF5B4" w14:textId="77777777" w:rsidR="00235A5B" w:rsidRDefault="00235A5B" w:rsidP="00BA28FF">
                      <w:pPr>
                        <w:rPr>
                          <w:rFonts w:ascii="Constantia" w:hAnsi="Constantia"/>
                        </w:rPr>
                      </w:pPr>
                    </w:p>
                    <w:p w14:paraId="76621D5B" w14:textId="77777777" w:rsidR="00235A5B" w:rsidRDefault="00235A5B" w:rsidP="00CD0C50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SUBSIDIARY </w:t>
                      </w:r>
                      <w:r>
                        <w:rPr>
                          <w:rFonts w:ascii="Constantia" w:hAnsi="Constantia"/>
                        </w:rPr>
                        <w:t>n. a one that serves or is secondary to another</w:t>
                      </w:r>
                    </w:p>
                    <w:p w14:paraId="2D0D145C" w14:textId="49E2218C" w:rsidR="00235A5B" w:rsidRDefault="00235A5B" w:rsidP="00CD0C50">
                      <w:pPr>
                        <w:rPr>
                          <w:rFonts w:ascii="Constantia" w:hAnsi="Constantia"/>
                          <w:i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L. </w:t>
                      </w:r>
                      <w:r w:rsidRPr="00D33A31">
                        <w:rPr>
                          <w:rFonts w:ascii="Constantia" w:hAnsi="Constantia"/>
                          <w:i/>
                        </w:rPr>
                        <w:t>sub, “</w:t>
                      </w:r>
                      <w:r w:rsidRPr="00D33A31">
                        <w:rPr>
                          <w:rFonts w:ascii="Constantia" w:hAnsi="Constantia"/>
                        </w:rPr>
                        <w:t>beneath</w:t>
                      </w:r>
                      <w:r w:rsidRPr="00D33A31">
                        <w:rPr>
                          <w:rFonts w:ascii="Constantia" w:hAnsi="Constantia"/>
                          <w:i/>
                        </w:rPr>
                        <w:t>” + sedere = sitting beneath</w:t>
                      </w:r>
                    </w:p>
                    <w:p w14:paraId="032DCE1B" w14:textId="5FC04A0D" w:rsidR="00235A5B" w:rsidRPr="00000B7A" w:rsidRDefault="00235A5B" w:rsidP="00CD0C50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Boyne Highlands is a subsidiary of Boyne Resorts and is one of 10 ski areas that the company owns.</w:t>
                      </w:r>
                    </w:p>
                    <w:p w14:paraId="39BE62CD" w14:textId="72686203" w:rsidR="00235A5B" w:rsidRDefault="00235A5B" w:rsidP="00CD0C50">
                      <w:pPr>
                        <w:rPr>
                          <w:rFonts w:ascii="Constantia" w:hAnsi="Constantia"/>
                        </w:rPr>
                      </w:pPr>
                      <w:r w:rsidRPr="00D33A31">
                        <w:rPr>
                          <w:rFonts w:ascii="Constantia" w:hAnsi="Constantia"/>
                          <w:b/>
                        </w:rPr>
                        <w:t>INSIDIOUS</w:t>
                      </w:r>
                      <w:r>
                        <w:rPr>
                          <w:rFonts w:ascii="Constantia" w:hAnsi="Constantia"/>
                          <w:b/>
                        </w:rPr>
                        <w:t xml:space="preserve"> </w:t>
                      </w:r>
                      <w:r w:rsidRPr="00D33A31">
                        <w:rPr>
                          <w:rFonts w:ascii="Constantia" w:hAnsi="Constantia"/>
                        </w:rPr>
                        <w:t>adj. spreading harmfully and secretly</w:t>
                      </w:r>
                    </w:p>
                    <w:p w14:paraId="5A18D15B" w14:textId="2984F35E" w:rsidR="00235A5B" w:rsidRDefault="00235A5B" w:rsidP="00CD0C50">
                      <w:pPr>
                        <w:rPr>
                          <w:rFonts w:ascii="Constantia" w:hAnsi="Constantia"/>
                          <w:i/>
                        </w:rPr>
                      </w:pPr>
                      <w:r>
                        <w:rPr>
                          <w:rFonts w:ascii="Constantia" w:hAnsi="Constantia"/>
                        </w:rPr>
                        <w:t>L</w:t>
                      </w:r>
                      <w:r w:rsidRPr="00D33A31">
                        <w:rPr>
                          <w:rFonts w:ascii="Constantia" w:hAnsi="Constantia"/>
                          <w:i/>
                        </w:rPr>
                        <w:t>. in, “</w:t>
                      </w:r>
                      <w:r w:rsidRPr="00D33A31">
                        <w:rPr>
                          <w:rFonts w:ascii="Constantia" w:hAnsi="Constantia"/>
                        </w:rPr>
                        <w:t>in</w:t>
                      </w:r>
                      <w:r w:rsidRPr="00D33A31">
                        <w:rPr>
                          <w:rFonts w:ascii="Constantia" w:hAnsi="Constantia"/>
                          <w:i/>
                        </w:rPr>
                        <w:t>” + sedere = to sit in (wait)</w:t>
                      </w:r>
                    </w:p>
                    <w:p w14:paraId="6C7934BD" w14:textId="28A48C4A" w:rsidR="00235A5B" w:rsidRPr="00000B7A" w:rsidRDefault="00235A5B" w:rsidP="00CD0C50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Mr. Wilcox had the insidious plan to make school </w:t>
                      </w:r>
                      <w:proofErr w:type="gramStart"/>
                      <w:r>
                        <w:rPr>
                          <w:rFonts w:ascii="Constantia" w:hAnsi="Constantia"/>
                        </w:rPr>
                        <w:t>year round</w:t>
                      </w:r>
                      <w:proofErr w:type="gramEnd"/>
                      <w:r>
                        <w:rPr>
                          <w:rFonts w:ascii="Constantia" w:hAnsi="Constantia"/>
                        </w:rPr>
                        <w:t>, but when the children found out; there was anarchy in the halls.</w:t>
                      </w:r>
                    </w:p>
                    <w:p w14:paraId="0524803B" w14:textId="77777777" w:rsidR="00235A5B" w:rsidRDefault="00235A5B" w:rsidP="00CD0C50">
                      <w:pPr>
                        <w:rPr>
                          <w:rFonts w:ascii="Constantia" w:hAnsi="Constantia"/>
                        </w:rPr>
                      </w:pPr>
                      <w:r w:rsidRPr="00D33A31">
                        <w:rPr>
                          <w:rFonts w:ascii="Constantia" w:hAnsi="Constantia"/>
                          <w:b/>
                        </w:rPr>
                        <w:t>ASSIDUOUS</w:t>
                      </w:r>
                      <w:r>
                        <w:rPr>
                          <w:rFonts w:ascii="Constantia" w:hAnsi="Constantia"/>
                          <w:i/>
                        </w:rPr>
                        <w:t xml:space="preserve"> adj. </w:t>
                      </w:r>
                      <w:r w:rsidRPr="00D33A31">
                        <w:rPr>
                          <w:rFonts w:ascii="Constantia" w:hAnsi="Constantia"/>
                        </w:rPr>
                        <w:t>determined and constant</w:t>
                      </w:r>
                    </w:p>
                    <w:p w14:paraId="645807AF" w14:textId="4BA6CBBF" w:rsidR="00235A5B" w:rsidRDefault="00235A5B" w:rsidP="00CD0C50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L. ad, “toward” + sedere = to sit toward</w:t>
                      </w:r>
                    </w:p>
                    <w:p w14:paraId="58E3488F" w14:textId="1B4D3966" w:rsidR="00235A5B" w:rsidRDefault="00235A5B" w:rsidP="00CD0C50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Jo is usually an assiduous student except for last week because she didn’t turn in her RDW.</w:t>
                      </w:r>
                    </w:p>
                    <w:p w14:paraId="202BC3E1" w14:textId="77777777" w:rsidR="00235A5B" w:rsidRDefault="00235A5B" w:rsidP="00CD0C50">
                      <w:pPr>
                        <w:rPr>
                          <w:rFonts w:ascii="Constantia" w:hAnsi="Constantia"/>
                        </w:rPr>
                      </w:pPr>
                      <w:r w:rsidRPr="00D33A31">
                        <w:rPr>
                          <w:rFonts w:ascii="Constantia" w:hAnsi="Constantia"/>
                          <w:b/>
                        </w:rPr>
                        <w:t>SUPERSEDE</w:t>
                      </w:r>
                      <w:r>
                        <w:rPr>
                          <w:rFonts w:ascii="Constantia" w:hAnsi="Constantia"/>
                        </w:rPr>
                        <w:t xml:space="preserve"> v. to make useless; to replace</w:t>
                      </w:r>
                    </w:p>
                    <w:p w14:paraId="4A065984" w14:textId="735DF37C" w:rsidR="00235A5B" w:rsidRDefault="00235A5B" w:rsidP="00CD0C50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L. super, “above” + sedere = to sit above</w:t>
                      </w:r>
                    </w:p>
                    <w:p w14:paraId="7652D5CD" w14:textId="153F739D" w:rsidR="00235A5B" w:rsidRDefault="00235A5B" w:rsidP="00CD0C50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The DC children decided that their ELA homework had to supersede their math homework, so they did that first. </w:t>
                      </w:r>
                    </w:p>
                    <w:p w14:paraId="70A5016E" w14:textId="1E4D81C1" w:rsidR="00235A5B" w:rsidRDefault="00235A5B" w:rsidP="00CD0C50">
                      <w:pPr>
                        <w:rPr>
                          <w:rFonts w:ascii="Constantia" w:hAnsi="Constantia"/>
                        </w:rPr>
                      </w:pPr>
                      <w:r w:rsidRPr="00EA48F7">
                        <w:rPr>
                          <w:rFonts w:ascii="Constantia" w:hAnsi="Constantia"/>
                          <w:b/>
                        </w:rPr>
                        <w:t>SEDENTARY</w:t>
                      </w:r>
                      <w:r>
                        <w:rPr>
                          <w:rFonts w:ascii="Constantia" w:hAnsi="Constantia"/>
                        </w:rPr>
                        <w:t xml:space="preserve"> adj. not very active; often in a seated position.</w:t>
                      </w:r>
                    </w:p>
                    <w:p w14:paraId="1E778FFF" w14:textId="46DBBB52" w:rsidR="00235A5B" w:rsidRDefault="00235A5B" w:rsidP="00CD0C50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Max is anything but sedentary; He pretty much plays tennis all the time.</w:t>
                      </w:r>
                    </w:p>
                    <w:p w14:paraId="4A8AD487" w14:textId="77777777" w:rsidR="00235A5B" w:rsidRDefault="00235A5B" w:rsidP="00BA28FF">
                      <w:pPr>
                        <w:rPr>
                          <w:rFonts w:ascii="Constantia" w:hAnsi="Constantia"/>
                        </w:rPr>
                      </w:pPr>
                    </w:p>
                    <w:p w14:paraId="4B082C96" w14:textId="77777777" w:rsidR="00235A5B" w:rsidRDefault="00235A5B" w:rsidP="00BA28FF">
                      <w:pPr>
                        <w:rPr>
                          <w:rFonts w:ascii="Constantia" w:hAnsi="Constantia"/>
                        </w:rPr>
                      </w:pPr>
                    </w:p>
                    <w:p w14:paraId="13A365C4" w14:textId="77777777" w:rsidR="00235A5B" w:rsidRDefault="00235A5B" w:rsidP="00BA28FF">
                      <w:pPr>
                        <w:rPr>
                          <w:rFonts w:ascii="Constantia" w:hAnsi="Constantia"/>
                        </w:rPr>
                      </w:pPr>
                    </w:p>
                    <w:p w14:paraId="7E83B98F" w14:textId="77777777" w:rsidR="00235A5B" w:rsidRDefault="00235A5B" w:rsidP="00BA28FF">
                      <w:pPr>
                        <w:rPr>
                          <w:rFonts w:ascii="Constantia" w:hAnsi="Constantia"/>
                        </w:rPr>
                      </w:pPr>
                    </w:p>
                    <w:p w14:paraId="1E72AD58" w14:textId="77777777" w:rsidR="00235A5B" w:rsidRPr="00DA111F" w:rsidRDefault="00235A5B" w:rsidP="00BA28FF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E44"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0C1358" wp14:editId="35DDD0EB">
                <wp:simplePos x="0" y="0"/>
                <wp:positionH relativeFrom="margin">
                  <wp:posOffset>-553819</wp:posOffset>
                </wp:positionH>
                <wp:positionV relativeFrom="paragraph">
                  <wp:posOffset>-562033</wp:posOffset>
                </wp:positionV>
                <wp:extent cx="1947545" cy="1066800"/>
                <wp:effectExtent l="133350" t="114300" r="128905" b="152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0A945989" w14:textId="3032636E" w:rsidR="00235A5B" w:rsidRDefault="00235A5B" w:rsidP="00CD0C50">
                            <w:pPr>
                              <w:spacing w:line="240" w:lineRule="auto"/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SED, SID </w:t>
                            </w:r>
                            <w:r w:rsidRPr="00CD0C50"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(continued)</w:t>
                            </w:r>
                          </w:p>
                          <w:p w14:paraId="783BA60C" w14:textId="77777777" w:rsidR="00235A5B" w:rsidRDefault="00235A5B" w:rsidP="00CD0C50">
                            <w:pP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Latin, SEDERE, SEDITUM, “to sit”</w:t>
                            </w:r>
                          </w:p>
                          <w:p w14:paraId="58947140" w14:textId="3D563F8E" w:rsidR="00235A5B" w:rsidRPr="00344C42" w:rsidRDefault="00235A5B" w:rsidP="00D9354E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C1358" id="Text Box 10" o:spid="_x0000_s1031" type="#_x0000_t202" style="position:absolute;margin-left:-43.6pt;margin-top:-44.25pt;width:153.35pt;height:8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" fillcolor="window" stroked="f" strokeweight=".5pt">
                <v:shadow on="t" color="black" offset="0,1pt"/>
                <v:textbox>
                  <w:txbxContent>
                    <w:p w14:paraId="0A945989" w14:textId="3032636E" w:rsidR="00235A5B" w:rsidRDefault="00235A5B" w:rsidP="00CD0C50">
                      <w:pPr>
                        <w:spacing w:line="240" w:lineRule="auto"/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SED, SID </w:t>
                      </w:r>
                      <w:r w:rsidRPr="00CD0C50"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  <w:t>(continued)</w:t>
                      </w:r>
                    </w:p>
                    <w:p w14:paraId="783BA60C" w14:textId="77777777" w:rsidR="00235A5B" w:rsidRDefault="00235A5B" w:rsidP="00CD0C50">
                      <w:pP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  <w:t>Latin, SEDERE, SEDITUM, “to sit”</w:t>
                      </w:r>
                    </w:p>
                    <w:p w14:paraId="58947140" w14:textId="3D563F8E" w:rsidR="00235A5B" w:rsidRPr="00344C42" w:rsidRDefault="00235A5B" w:rsidP="00D9354E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108A71" w14:textId="5254BEC2" w:rsidR="00BC3B82" w:rsidRDefault="00BC3B82" w:rsidP="00BC3B82">
      <w:pPr>
        <w:rPr>
          <w:rFonts w:ascii="Constantia" w:hAnsi="Constantia"/>
        </w:rPr>
      </w:pPr>
    </w:p>
    <w:p w14:paraId="7B9BDE60" w14:textId="2B5C5A53" w:rsidR="00BC3B82" w:rsidRDefault="00BC3B82" w:rsidP="00BC3B82">
      <w:pPr>
        <w:tabs>
          <w:tab w:val="left" w:pos="7125"/>
        </w:tabs>
        <w:rPr>
          <w:rFonts w:ascii="Constantia" w:hAnsi="Constantia"/>
        </w:rPr>
      </w:pPr>
      <w:r>
        <w:rPr>
          <w:rFonts w:ascii="Constantia" w:hAnsi="Constantia"/>
        </w:rPr>
        <w:tab/>
      </w:r>
    </w:p>
    <w:p w14:paraId="25AEF419" w14:textId="08352A32" w:rsidR="00BC3B82" w:rsidRDefault="00BC3B82" w:rsidP="00BC3B82">
      <w:pPr>
        <w:tabs>
          <w:tab w:val="left" w:pos="7125"/>
        </w:tabs>
        <w:rPr>
          <w:rFonts w:ascii="Constantia" w:hAnsi="Constantia"/>
        </w:rPr>
      </w:pPr>
    </w:p>
    <w:p w14:paraId="43D73A39" w14:textId="0F804AF0" w:rsidR="00BC3B82" w:rsidRPr="00C44BAB" w:rsidRDefault="00BC3B82" w:rsidP="00BC3B82">
      <w:pPr>
        <w:rPr>
          <w:rFonts w:ascii="Constantia" w:hAnsi="Constantia"/>
        </w:rPr>
      </w:pPr>
    </w:p>
    <w:p w14:paraId="32E18010" w14:textId="380F0CBE" w:rsidR="00BC3B82" w:rsidRPr="00C44BAB" w:rsidRDefault="00BC3B82" w:rsidP="00BC3B82">
      <w:pPr>
        <w:rPr>
          <w:rFonts w:ascii="Constantia" w:hAnsi="Constantia"/>
        </w:rPr>
      </w:pPr>
    </w:p>
    <w:p w14:paraId="0FFABA1C" w14:textId="7179FD09" w:rsidR="00BC3B82" w:rsidRPr="00C44BAB" w:rsidRDefault="00BC3B82" w:rsidP="00BC3B82">
      <w:pPr>
        <w:rPr>
          <w:rFonts w:ascii="Constantia" w:hAnsi="Constantia"/>
        </w:rPr>
      </w:pPr>
    </w:p>
    <w:p w14:paraId="20C284EA" w14:textId="5082032E" w:rsidR="00BC3B82" w:rsidRPr="00C44BAB" w:rsidRDefault="00BC3B82" w:rsidP="00BC3B82">
      <w:pPr>
        <w:rPr>
          <w:rFonts w:ascii="Constantia" w:hAnsi="Constantia"/>
        </w:rPr>
      </w:pPr>
    </w:p>
    <w:p w14:paraId="6171B616" w14:textId="7B4DF3C0" w:rsidR="00BC3B82" w:rsidRPr="00C44BAB" w:rsidRDefault="00BC3B82" w:rsidP="00BC3B82">
      <w:pPr>
        <w:rPr>
          <w:rFonts w:ascii="Constantia" w:hAnsi="Constantia"/>
        </w:rPr>
      </w:pPr>
    </w:p>
    <w:p w14:paraId="626342DB" w14:textId="181D2D42" w:rsidR="00BC3B82" w:rsidRPr="00C44BAB" w:rsidRDefault="00BC3B82" w:rsidP="00BC3B82">
      <w:pPr>
        <w:rPr>
          <w:rFonts w:ascii="Constantia" w:hAnsi="Constantia"/>
        </w:rPr>
      </w:pPr>
    </w:p>
    <w:p w14:paraId="1508B5BC" w14:textId="0B044898" w:rsidR="00BC3B82" w:rsidRPr="00C44BAB" w:rsidRDefault="00BC3B82" w:rsidP="00BC3B82">
      <w:pPr>
        <w:rPr>
          <w:rFonts w:ascii="Constantia" w:hAnsi="Constantia"/>
        </w:rPr>
      </w:pPr>
    </w:p>
    <w:p w14:paraId="0A30AF89" w14:textId="7DC454B1" w:rsidR="00BC3B82" w:rsidRPr="00C44BAB" w:rsidRDefault="00BC3B82" w:rsidP="00BC3B82">
      <w:pPr>
        <w:rPr>
          <w:rFonts w:ascii="Constantia" w:hAnsi="Constantia"/>
        </w:rPr>
      </w:pPr>
    </w:p>
    <w:p w14:paraId="08CAE421" w14:textId="2A25EBF0" w:rsidR="00BC3B82" w:rsidRPr="00C44BAB" w:rsidRDefault="00BC3B82" w:rsidP="00BC3B82">
      <w:pPr>
        <w:rPr>
          <w:rFonts w:ascii="Constantia" w:hAnsi="Constantia"/>
        </w:rPr>
      </w:pPr>
    </w:p>
    <w:p w14:paraId="6A9E72CB" w14:textId="64E84C2C" w:rsidR="00BC3B82" w:rsidRPr="00C44BAB" w:rsidRDefault="00BC3B82" w:rsidP="00BC3B82">
      <w:pPr>
        <w:rPr>
          <w:rFonts w:ascii="Constantia" w:hAnsi="Constantia"/>
        </w:rPr>
      </w:pPr>
    </w:p>
    <w:p w14:paraId="5BA6C769" w14:textId="086C8099" w:rsidR="00BC3B82" w:rsidRPr="00C44BAB" w:rsidRDefault="00BC3B82" w:rsidP="00BC3B82">
      <w:pPr>
        <w:rPr>
          <w:rFonts w:ascii="Constantia" w:hAnsi="Constantia"/>
        </w:rPr>
      </w:pPr>
    </w:p>
    <w:p w14:paraId="283CF60A" w14:textId="2E0EF420" w:rsidR="00BC3B82" w:rsidRPr="00C44BAB" w:rsidRDefault="00BC3B82" w:rsidP="00BC3B82">
      <w:pPr>
        <w:rPr>
          <w:rFonts w:ascii="Constantia" w:hAnsi="Constantia"/>
        </w:rPr>
      </w:pPr>
    </w:p>
    <w:p w14:paraId="45B7B0E1" w14:textId="6539022B" w:rsidR="00BC3B82" w:rsidRDefault="00BC3B82" w:rsidP="00BC3B82">
      <w:pPr>
        <w:rPr>
          <w:rFonts w:ascii="Constantia" w:hAnsi="Constantia"/>
        </w:rPr>
      </w:pPr>
    </w:p>
    <w:p w14:paraId="571526CD" w14:textId="617E77FD" w:rsidR="003E55D4" w:rsidRDefault="003E55D4" w:rsidP="00BC3B82">
      <w:pPr>
        <w:rPr>
          <w:rFonts w:ascii="Constantia" w:hAnsi="Constantia"/>
        </w:rPr>
      </w:pPr>
    </w:p>
    <w:p w14:paraId="4BCE05DE" w14:textId="39C3F123" w:rsidR="003E55D4" w:rsidRDefault="003E55D4" w:rsidP="00BC3B82">
      <w:pPr>
        <w:rPr>
          <w:rFonts w:ascii="Constantia" w:hAnsi="Constantia"/>
        </w:rPr>
      </w:pPr>
    </w:p>
    <w:p w14:paraId="2D069D3D" w14:textId="71CAF89C" w:rsidR="003E55D4" w:rsidRDefault="003E55D4" w:rsidP="00BC3B82">
      <w:pPr>
        <w:rPr>
          <w:rFonts w:ascii="Constantia" w:hAnsi="Constantia"/>
        </w:rPr>
      </w:pPr>
    </w:p>
    <w:p w14:paraId="12B07581" w14:textId="1698A105" w:rsidR="003E55D4" w:rsidRDefault="003E55D4" w:rsidP="00BC3B82">
      <w:pPr>
        <w:rPr>
          <w:rFonts w:ascii="Constantia" w:hAnsi="Constantia"/>
        </w:rPr>
      </w:pPr>
    </w:p>
    <w:p w14:paraId="7865F768" w14:textId="7AD152A1" w:rsidR="003E55D4" w:rsidRDefault="003E55D4" w:rsidP="00BC3B82">
      <w:pPr>
        <w:rPr>
          <w:rFonts w:ascii="Constantia" w:hAnsi="Constantia"/>
        </w:rPr>
      </w:pPr>
    </w:p>
    <w:p w14:paraId="4B5BE273" w14:textId="1F0B2847" w:rsidR="003E55D4" w:rsidRDefault="003E55D4" w:rsidP="00BC3B82">
      <w:pPr>
        <w:rPr>
          <w:rFonts w:ascii="Constantia" w:hAnsi="Constantia"/>
        </w:rPr>
      </w:pPr>
    </w:p>
    <w:p w14:paraId="0A14DEBF" w14:textId="5DB20CA4" w:rsidR="003E55D4" w:rsidRDefault="003E55D4" w:rsidP="00BC3B82">
      <w:pPr>
        <w:rPr>
          <w:rFonts w:ascii="Constantia" w:hAnsi="Constantia"/>
        </w:rPr>
      </w:pPr>
    </w:p>
    <w:p w14:paraId="129BE5D1" w14:textId="01CC4E88" w:rsidR="003E55D4" w:rsidRDefault="003E55D4" w:rsidP="00BC3B82">
      <w:pPr>
        <w:rPr>
          <w:rFonts w:ascii="Constantia" w:hAnsi="Constantia"/>
        </w:rPr>
      </w:pPr>
    </w:p>
    <w:p w14:paraId="15ED7573" w14:textId="2DD41D59" w:rsidR="003E55D4" w:rsidRDefault="003E55D4" w:rsidP="00BC3B82">
      <w:pPr>
        <w:rPr>
          <w:rFonts w:ascii="Constantia" w:hAnsi="Constantia"/>
        </w:rPr>
      </w:pPr>
    </w:p>
    <w:p w14:paraId="3A8CBBE8" w14:textId="441186E7" w:rsidR="003E55D4" w:rsidRDefault="003E55D4" w:rsidP="00BC3B82">
      <w:pPr>
        <w:rPr>
          <w:rFonts w:ascii="Constantia" w:hAnsi="Constantia"/>
        </w:rPr>
      </w:pPr>
    </w:p>
    <w:p w14:paraId="7C99C71E" w14:textId="54D8DCC6" w:rsidR="00BC3B82" w:rsidRDefault="00BC3B82" w:rsidP="00BC3B82">
      <w:pPr>
        <w:rPr>
          <w:rFonts w:ascii="Constantia" w:hAnsi="Constantia"/>
        </w:rPr>
      </w:pPr>
    </w:p>
    <w:p w14:paraId="3C5ABA19" w14:textId="0DCE699B" w:rsidR="00E56985" w:rsidRPr="006355FF" w:rsidRDefault="00E56985" w:rsidP="0056089C">
      <w:pPr>
        <w:pStyle w:val="ListParagraph"/>
        <w:spacing w:line="480" w:lineRule="auto"/>
        <w:rPr>
          <w:rFonts w:ascii="Constantia" w:hAnsi="Constantia"/>
        </w:rPr>
      </w:pPr>
    </w:p>
    <w:sectPr w:rsidR="00E56985" w:rsidRPr="00635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23FE3" w14:textId="77777777" w:rsidR="00235A5B" w:rsidRDefault="00235A5B" w:rsidP="00BA28FF">
      <w:pPr>
        <w:spacing w:after="0" w:line="240" w:lineRule="auto"/>
      </w:pPr>
      <w:r>
        <w:separator/>
      </w:r>
    </w:p>
  </w:endnote>
  <w:endnote w:type="continuationSeparator" w:id="0">
    <w:p w14:paraId="6D5C4D37" w14:textId="77777777" w:rsidR="00235A5B" w:rsidRDefault="00235A5B" w:rsidP="00BA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erriweathe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DEAB1" w14:textId="77777777" w:rsidR="00235A5B" w:rsidRDefault="00235A5B" w:rsidP="00BA28FF">
      <w:pPr>
        <w:spacing w:after="0" w:line="240" w:lineRule="auto"/>
      </w:pPr>
      <w:r>
        <w:separator/>
      </w:r>
    </w:p>
  </w:footnote>
  <w:footnote w:type="continuationSeparator" w:id="0">
    <w:p w14:paraId="7172D4E3" w14:textId="77777777" w:rsidR="00235A5B" w:rsidRDefault="00235A5B" w:rsidP="00BA2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4DDE"/>
    <w:multiLevelType w:val="hybridMultilevel"/>
    <w:tmpl w:val="9774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E1957"/>
    <w:multiLevelType w:val="hybridMultilevel"/>
    <w:tmpl w:val="4EF6B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85B6C"/>
    <w:multiLevelType w:val="hybridMultilevel"/>
    <w:tmpl w:val="F28A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E11BC"/>
    <w:multiLevelType w:val="hybridMultilevel"/>
    <w:tmpl w:val="D8FC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A15DB"/>
    <w:multiLevelType w:val="hybridMultilevel"/>
    <w:tmpl w:val="3B0C9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109F6"/>
    <w:multiLevelType w:val="hybridMultilevel"/>
    <w:tmpl w:val="63645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111A9"/>
    <w:multiLevelType w:val="hybridMultilevel"/>
    <w:tmpl w:val="90C0B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F4ED7"/>
    <w:multiLevelType w:val="hybridMultilevel"/>
    <w:tmpl w:val="6ADC1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B82"/>
    <w:rsid w:val="00000B7A"/>
    <w:rsid w:val="00045E41"/>
    <w:rsid w:val="00046789"/>
    <w:rsid w:val="00062FBD"/>
    <w:rsid w:val="000978A5"/>
    <w:rsid w:val="000A79F5"/>
    <w:rsid w:val="000A7C9B"/>
    <w:rsid w:val="000B3834"/>
    <w:rsid w:val="000B4B57"/>
    <w:rsid w:val="000C3608"/>
    <w:rsid w:val="000D3291"/>
    <w:rsid w:val="00141E0F"/>
    <w:rsid w:val="00143FC9"/>
    <w:rsid w:val="00150983"/>
    <w:rsid w:val="00175317"/>
    <w:rsid w:val="001A644F"/>
    <w:rsid w:val="001B59FF"/>
    <w:rsid w:val="001C64F3"/>
    <w:rsid w:val="001E24AF"/>
    <w:rsid w:val="001E75E3"/>
    <w:rsid w:val="0020438A"/>
    <w:rsid w:val="002170C3"/>
    <w:rsid w:val="00235A5B"/>
    <w:rsid w:val="00237132"/>
    <w:rsid w:val="00247E6C"/>
    <w:rsid w:val="00277FBB"/>
    <w:rsid w:val="00287F47"/>
    <w:rsid w:val="002903AD"/>
    <w:rsid w:val="00291A75"/>
    <w:rsid w:val="002B4F5A"/>
    <w:rsid w:val="002D516C"/>
    <w:rsid w:val="00306EE4"/>
    <w:rsid w:val="00315A10"/>
    <w:rsid w:val="00335864"/>
    <w:rsid w:val="00373FAD"/>
    <w:rsid w:val="00375CEF"/>
    <w:rsid w:val="003852BF"/>
    <w:rsid w:val="003A23BD"/>
    <w:rsid w:val="003A6B99"/>
    <w:rsid w:val="003B7B32"/>
    <w:rsid w:val="003C1078"/>
    <w:rsid w:val="003C382E"/>
    <w:rsid w:val="003E55D4"/>
    <w:rsid w:val="004110E4"/>
    <w:rsid w:val="0041738C"/>
    <w:rsid w:val="00426159"/>
    <w:rsid w:val="00462B62"/>
    <w:rsid w:val="00463A60"/>
    <w:rsid w:val="004965B9"/>
    <w:rsid w:val="004A2852"/>
    <w:rsid w:val="004B1626"/>
    <w:rsid w:val="004E0AF2"/>
    <w:rsid w:val="004F6251"/>
    <w:rsid w:val="005028E0"/>
    <w:rsid w:val="00520715"/>
    <w:rsid w:val="00526A2B"/>
    <w:rsid w:val="0054006E"/>
    <w:rsid w:val="0056089C"/>
    <w:rsid w:val="00574C8B"/>
    <w:rsid w:val="005945B6"/>
    <w:rsid w:val="005B2414"/>
    <w:rsid w:val="005E4025"/>
    <w:rsid w:val="005F5E22"/>
    <w:rsid w:val="006355FF"/>
    <w:rsid w:val="006462DF"/>
    <w:rsid w:val="00674420"/>
    <w:rsid w:val="00694DB4"/>
    <w:rsid w:val="006A4392"/>
    <w:rsid w:val="006C46CD"/>
    <w:rsid w:val="006D3D1B"/>
    <w:rsid w:val="006F3A54"/>
    <w:rsid w:val="006F583A"/>
    <w:rsid w:val="007021F8"/>
    <w:rsid w:val="00715E44"/>
    <w:rsid w:val="0072522F"/>
    <w:rsid w:val="00743CCE"/>
    <w:rsid w:val="007451B1"/>
    <w:rsid w:val="00745692"/>
    <w:rsid w:val="0076523E"/>
    <w:rsid w:val="00773C8F"/>
    <w:rsid w:val="00793D40"/>
    <w:rsid w:val="00795124"/>
    <w:rsid w:val="0079706D"/>
    <w:rsid w:val="007C659E"/>
    <w:rsid w:val="007F5341"/>
    <w:rsid w:val="008521DC"/>
    <w:rsid w:val="008A2EE5"/>
    <w:rsid w:val="008C0B96"/>
    <w:rsid w:val="008C1473"/>
    <w:rsid w:val="008D1664"/>
    <w:rsid w:val="00901D54"/>
    <w:rsid w:val="00930813"/>
    <w:rsid w:val="00934662"/>
    <w:rsid w:val="009640CC"/>
    <w:rsid w:val="009862CB"/>
    <w:rsid w:val="00987465"/>
    <w:rsid w:val="009951F4"/>
    <w:rsid w:val="009A4EFC"/>
    <w:rsid w:val="009D5DC4"/>
    <w:rsid w:val="00A12CE6"/>
    <w:rsid w:val="00A77176"/>
    <w:rsid w:val="00A80309"/>
    <w:rsid w:val="00A80532"/>
    <w:rsid w:val="00AD59B7"/>
    <w:rsid w:val="00AF2F36"/>
    <w:rsid w:val="00B45604"/>
    <w:rsid w:val="00B95B13"/>
    <w:rsid w:val="00BA28FF"/>
    <w:rsid w:val="00BC3B82"/>
    <w:rsid w:val="00BD0A98"/>
    <w:rsid w:val="00BE40AB"/>
    <w:rsid w:val="00C12733"/>
    <w:rsid w:val="00C202EA"/>
    <w:rsid w:val="00C23E8B"/>
    <w:rsid w:val="00C35369"/>
    <w:rsid w:val="00C61786"/>
    <w:rsid w:val="00C647BD"/>
    <w:rsid w:val="00C8470D"/>
    <w:rsid w:val="00CB5141"/>
    <w:rsid w:val="00CC68E4"/>
    <w:rsid w:val="00CD0C50"/>
    <w:rsid w:val="00CE60A8"/>
    <w:rsid w:val="00D0138E"/>
    <w:rsid w:val="00D23482"/>
    <w:rsid w:val="00D33A31"/>
    <w:rsid w:val="00D60EAB"/>
    <w:rsid w:val="00D75286"/>
    <w:rsid w:val="00D818F3"/>
    <w:rsid w:val="00D9354E"/>
    <w:rsid w:val="00DC5154"/>
    <w:rsid w:val="00DE354B"/>
    <w:rsid w:val="00DF1EB7"/>
    <w:rsid w:val="00E06629"/>
    <w:rsid w:val="00E3578A"/>
    <w:rsid w:val="00E56985"/>
    <w:rsid w:val="00E7418A"/>
    <w:rsid w:val="00EA441C"/>
    <w:rsid w:val="00EA48F7"/>
    <w:rsid w:val="00EB294A"/>
    <w:rsid w:val="00EB4A96"/>
    <w:rsid w:val="00F07897"/>
    <w:rsid w:val="00F10131"/>
    <w:rsid w:val="00F44BA4"/>
    <w:rsid w:val="00F46E24"/>
    <w:rsid w:val="00F63B8F"/>
    <w:rsid w:val="00F80959"/>
    <w:rsid w:val="00F81136"/>
    <w:rsid w:val="00FC1A9E"/>
    <w:rsid w:val="00FD7487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9648"/>
  <w15:chartTrackingRefBased/>
  <w15:docId w15:val="{CB87800E-8AED-4BA2-90AB-1C50AC19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B82"/>
  </w:style>
  <w:style w:type="paragraph" w:styleId="Heading1">
    <w:name w:val="heading 1"/>
    <w:basedOn w:val="Normal"/>
    <w:next w:val="Normal"/>
    <w:link w:val="Heading1Char"/>
    <w:uiPriority w:val="9"/>
    <w:qFormat/>
    <w:rsid w:val="00901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45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8FF"/>
  </w:style>
  <w:style w:type="paragraph" w:styleId="Footer">
    <w:name w:val="footer"/>
    <w:basedOn w:val="Normal"/>
    <w:link w:val="FooterChar"/>
    <w:uiPriority w:val="99"/>
    <w:unhideWhenUsed/>
    <w:rsid w:val="00BA2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8FF"/>
  </w:style>
  <w:style w:type="paragraph" w:styleId="BalloonText">
    <w:name w:val="Balloon Text"/>
    <w:basedOn w:val="Normal"/>
    <w:link w:val="BalloonTextChar"/>
    <w:uiPriority w:val="99"/>
    <w:semiHidden/>
    <w:unhideWhenUsed/>
    <w:rsid w:val="004B1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3A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0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31B26C7</Template>
  <TotalTime>409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J. Forster</dc:creator>
  <cp:keywords/>
  <dc:description/>
  <cp:lastModifiedBy>Brian J. Forster</cp:lastModifiedBy>
  <cp:revision>6</cp:revision>
  <cp:lastPrinted>2020-02-25T14:33:00Z</cp:lastPrinted>
  <dcterms:created xsi:type="dcterms:W3CDTF">2019-03-11T12:39:00Z</dcterms:created>
  <dcterms:modified xsi:type="dcterms:W3CDTF">2020-02-25T23:01:00Z</dcterms:modified>
</cp:coreProperties>
</file>