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ED3F" w14:textId="7F986B01" w:rsidR="00BC3B82" w:rsidRDefault="000D3291" w:rsidP="000D3291">
      <w:pPr>
        <w:spacing w:after="0" w:line="240" w:lineRule="auto"/>
        <w:ind w:firstLine="720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 xml:space="preserve">                                                                                      </w:t>
      </w:r>
      <w:r w:rsidR="00BC3B82">
        <w:rPr>
          <w:rFonts w:ascii="Constantia" w:hAnsi="Constantia"/>
          <w:sz w:val="16"/>
          <w:szCs w:val="16"/>
        </w:rPr>
        <w:t>8</w:t>
      </w:r>
      <w:r w:rsidR="00BC3B82" w:rsidRPr="004D48A5">
        <w:rPr>
          <w:rFonts w:ascii="Constantia" w:hAnsi="Constantia"/>
          <w:sz w:val="16"/>
          <w:szCs w:val="16"/>
          <w:vertAlign w:val="superscript"/>
        </w:rPr>
        <w:t>th</w:t>
      </w:r>
      <w:r w:rsidR="00BC3B82">
        <w:rPr>
          <w:rFonts w:ascii="Constantia" w:hAnsi="Constantia"/>
          <w:sz w:val="16"/>
          <w:szCs w:val="16"/>
        </w:rPr>
        <w:t xml:space="preserve"> Grade ELA</w:t>
      </w:r>
    </w:p>
    <w:p w14:paraId="5F9B86DE" w14:textId="3155D2A7" w:rsidR="00BC3B82" w:rsidRDefault="00BC3B82" w:rsidP="009A4EFC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Mr. Forster/Mrs. Ingalls</w:t>
      </w:r>
      <w:r w:rsidR="00934662">
        <w:rPr>
          <w:rFonts w:ascii="Constantia" w:hAnsi="Constantia"/>
          <w:sz w:val="16"/>
          <w:szCs w:val="16"/>
        </w:rPr>
        <w:t>/Mr. Seymour</w:t>
      </w:r>
    </w:p>
    <w:p w14:paraId="6C91E2AA" w14:textId="77777777" w:rsidR="00BC3B82" w:rsidRDefault="00BC3B82" w:rsidP="009A4EFC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16"/>
          <w:szCs w:val="16"/>
        </w:rPr>
        <w:t>Vocab/Grammar</w:t>
      </w:r>
    </w:p>
    <w:p w14:paraId="33B182CD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3BF3D3CE" w14:textId="77777777" w:rsidR="00BC3B82" w:rsidRDefault="00BC3B82" w:rsidP="00BC3B82">
      <w:pPr>
        <w:spacing w:after="0" w:line="240" w:lineRule="auto"/>
        <w:jc w:val="center"/>
        <w:rPr>
          <w:rFonts w:ascii="Constantia" w:hAnsi="Constantia"/>
          <w:sz w:val="16"/>
          <w:szCs w:val="16"/>
        </w:rPr>
      </w:pPr>
    </w:p>
    <w:p w14:paraId="14115DCE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  <w:proofErr w:type="gramStart"/>
      <w:r>
        <w:rPr>
          <w:rFonts w:ascii="Constantia" w:hAnsi="Constantia"/>
        </w:rPr>
        <w:t>Name:_</w:t>
      </w:r>
      <w:proofErr w:type="gramEnd"/>
      <w:r>
        <w:rPr>
          <w:rFonts w:ascii="Constantia" w:hAnsi="Constantia"/>
        </w:rPr>
        <w:t>______________________________</w:t>
      </w:r>
    </w:p>
    <w:p w14:paraId="794864C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694E0D7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5E6CFDB6" w14:textId="65E8B097" w:rsidR="00BC3B82" w:rsidRPr="00002DF6" w:rsidRDefault="00BC3B82" w:rsidP="00C20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2DF6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Vocab f</w:t>
      </w:r>
      <w:r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 xml:space="preserve">rom Greek and Latin Roots-Week </w:t>
      </w:r>
      <w:r w:rsidR="0054006E">
        <w:rPr>
          <w:rFonts w:ascii="Merriweather" w:eastAsia="Times New Roman" w:hAnsi="Merriweather" w:cs="Times New Roman"/>
          <w:b/>
          <w:bCs/>
          <w:color w:val="000000"/>
          <w:sz w:val="28"/>
          <w:szCs w:val="28"/>
          <w:u w:val="single"/>
        </w:rPr>
        <w:t>16</w:t>
      </w:r>
    </w:p>
    <w:p w14:paraId="164E0BA8" w14:textId="77777777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 w:rsidRPr="00002DF6">
        <w:rPr>
          <w:rFonts w:ascii="Merriweather" w:eastAsia="Times New Roman" w:hAnsi="Merriweather" w:cs="Times New Roman"/>
          <w:color w:val="000000"/>
        </w:rPr>
        <w:t>Directions:  Use this handout to learn the new vocabular</w:t>
      </w:r>
      <w:r>
        <w:rPr>
          <w:rFonts w:ascii="Merriweather" w:eastAsia="Times New Roman" w:hAnsi="Merriweather" w:cs="Times New Roman"/>
          <w:color w:val="000000"/>
        </w:rPr>
        <w:t>y along with the corresponding Greek and L</w:t>
      </w:r>
      <w:r w:rsidRPr="00002DF6">
        <w:rPr>
          <w:rFonts w:ascii="Merriweather" w:eastAsia="Times New Roman" w:hAnsi="Merriweather" w:cs="Times New Roman"/>
          <w:color w:val="000000"/>
        </w:rPr>
        <w:t>atin roots.</w:t>
      </w:r>
    </w:p>
    <w:p w14:paraId="4B21EC05" w14:textId="21DB32C9" w:rsidR="00BC3B82" w:rsidRDefault="00BC3B82" w:rsidP="00BC3B82">
      <w:pPr>
        <w:spacing w:after="0" w:line="240" w:lineRule="auto"/>
        <w:rPr>
          <w:rFonts w:ascii="Merriweather" w:eastAsia="Times New Roman" w:hAnsi="Merriweather" w:cs="Times New Roman"/>
          <w:color w:val="00000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389FE" wp14:editId="70BED345">
                <wp:simplePos x="0" y="0"/>
                <wp:positionH relativeFrom="column">
                  <wp:posOffset>-476250</wp:posOffset>
                </wp:positionH>
                <wp:positionV relativeFrom="paragraph">
                  <wp:posOffset>238125</wp:posOffset>
                </wp:positionV>
                <wp:extent cx="1952625" cy="971550"/>
                <wp:effectExtent l="133350" t="133350" r="142875" b="152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262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25943BE7" w14:textId="770B8DA5" w:rsidR="009A4EFC" w:rsidRDefault="009A4EFC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FUND, FOUND</w:t>
                            </w:r>
                          </w:p>
                          <w:p w14:paraId="2F3022F9" w14:textId="345DB235" w:rsidR="009A4EFC" w:rsidRPr="00C202EA" w:rsidRDefault="009A4EFC" w:rsidP="00C202EA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D1787"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 xml:space="preserve">Latin </w:t>
                            </w: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FUNDUS, “bottom”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389F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7.5pt;margin-top:18.75pt;width:153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" fillcolor="window" stroked="f" strokeweight="1pt">
                <v:shadow on="t" color="black" offset="0,1pt"/>
                <v:textbox>
                  <w:txbxContent>
                    <w:p w14:paraId="25943BE7" w14:textId="770B8DA5" w:rsidR="009A4EFC" w:rsidRDefault="009A4EFC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FUND, FOUND</w:t>
                      </w:r>
                    </w:p>
                    <w:p w14:paraId="2F3022F9" w14:textId="345DB235" w:rsidR="009A4EFC" w:rsidRPr="00C202EA" w:rsidRDefault="009A4EFC" w:rsidP="00C202EA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 w:rsidRPr="003D1787"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 xml:space="preserve">Latin </w:t>
                      </w: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FUNDUS, “bottom”</w:t>
                      </w:r>
                    </w:p>
                  </w:txbxContent>
                </v:textbox>
              </v:shape>
            </w:pict>
          </mc:Fallback>
        </mc:AlternateContent>
      </w:r>
    </w:p>
    <w:p w14:paraId="6F685A4C" w14:textId="713803B0" w:rsidR="00BC3B82" w:rsidRPr="00002DF6" w:rsidRDefault="00045E41" w:rsidP="00BC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504A" wp14:editId="40EE3D76">
                <wp:simplePos x="0" y="0"/>
                <wp:positionH relativeFrom="column">
                  <wp:posOffset>1549730</wp:posOffset>
                </wp:positionH>
                <wp:positionV relativeFrom="paragraph">
                  <wp:posOffset>28608</wp:posOffset>
                </wp:positionV>
                <wp:extent cx="5038725" cy="1905990"/>
                <wp:effectExtent l="0" t="0" r="28575" b="184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1905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52B636" w14:textId="1F4D8566" w:rsidR="009A4EFC" w:rsidRPr="002170C3" w:rsidRDefault="009A4EFC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bCs/>
                                <w:color w:val="000000"/>
                              </w:rPr>
                              <w:t xml:space="preserve">FUNDAMENTAL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adj. basic and important</w:t>
                            </w:r>
                          </w:p>
                          <w:p w14:paraId="118388FF" w14:textId="024D3FF4" w:rsidR="009A4EFC" w:rsidRDefault="009A4EFC" w:rsidP="002170C3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487704D4" w14:textId="3673EEB6" w:rsidR="009A4EFC" w:rsidRDefault="00132BAC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Joe has great fundamentals on skis; he carves the hill like a beast</w:t>
                            </w:r>
                            <w:r w:rsidR="009A4EFC"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  <w:t>.</w:t>
                            </w:r>
                          </w:p>
                          <w:p w14:paraId="149CCF56" w14:textId="77777777" w:rsidR="009A4EFC" w:rsidRDefault="009A4EFC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bCs/>
                                <w:color w:val="000000"/>
                              </w:rPr>
                            </w:pPr>
                          </w:p>
                          <w:p w14:paraId="562DB160" w14:textId="5A28CF86" w:rsidR="009A4EFC" w:rsidRDefault="009A4EFC" w:rsidP="002903AD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b/>
                                <w:sz w:val="24"/>
                                <w:szCs w:val="24"/>
                              </w:rPr>
                              <w:t xml:space="preserve">FOUNDER </w:t>
                            </w: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v. to completely fail</w:t>
                            </w:r>
                          </w:p>
                          <w:p w14:paraId="659C74A4" w14:textId="3E3396D0" w:rsidR="009A4EFC" w:rsidRDefault="009A4EFC" w:rsidP="00BC3B82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44472FF" w14:textId="35EA883C" w:rsidR="009A4EFC" w:rsidRPr="005B2414" w:rsidRDefault="009A4EFC" w:rsidP="00132BAC">
                            <w:pPr>
                              <w:spacing w:after="0" w:line="240" w:lineRule="auto"/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 xml:space="preserve">Mr. Forster </w:t>
                            </w:r>
                            <w:r w:rsidR="00132BAC">
                              <w:rPr>
                                <w:rFonts w:ascii="Constantia" w:eastAsia="Times New Roman" w:hAnsi="Constantia" w:cs="Times New Roman"/>
                                <w:sz w:val="24"/>
                                <w:szCs w:val="24"/>
                              </w:rPr>
                              <w:t>foundered on his jump attempt on the first kicker, so he totally “knuckled” the landing.  Brett and Henry, on the other hand, didn’t have the same problem.</w:t>
                            </w:r>
                            <w:bookmarkStart w:id="0" w:name="_GoBack"/>
                            <w:bookmarkEnd w:id="0"/>
                          </w:p>
                          <w:p w14:paraId="78F4F541" w14:textId="2215D4E0" w:rsidR="009A4EFC" w:rsidRPr="00427E97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504A" id="Text Box 2" o:spid="_x0000_s1027" type="#_x0000_t202" style="position:absolute;margin-left:122.05pt;margin-top:2.25pt;width:396.75pt;height:15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" fillcolor="window" strokeweight=".5pt">
                <v:textbox>
                  <w:txbxContent>
                    <w:p w14:paraId="6152B636" w14:textId="1F4D8566" w:rsidR="009A4EFC" w:rsidRPr="002170C3" w:rsidRDefault="009A4EFC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bCs/>
                          <w:color w:val="000000"/>
                        </w:rPr>
                        <w:t xml:space="preserve">FUNDAMENTAL </w:t>
                      </w: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adj. basic and important</w:t>
                      </w:r>
                    </w:p>
                    <w:p w14:paraId="118388FF" w14:textId="024D3FF4" w:rsidR="009A4EFC" w:rsidRDefault="009A4EFC" w:rsidP="002170C3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487704D4" w14:textId="3673EEB6" w:rsidR="009A4EFC" w:rsidRDefault="00132BAC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Joe has great fundamentals on skis; he carves the hill like a beast</w:t>
                      </w:r>
                      <w:r w:rsidR="009A4EFC"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  <w:t>.</w:t>
                      </w:r>
                    </w:p>
                    <w:p w14:paraId="149CCF56" w14:textId="77777777" w:rsidR="009A4EFC" w:rsidRDefault="009A4EFC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bCs/>
                          <w:color w:val="000000"/>
                        </w:rPr>
                      </w:pPr>
                    </w:p>
                    <w:p w14:paraId="562DB160" w14:textId="5A28CF86" w:rsidR="009A4EFC" w:rsidRDefault="009A4EFC" w:rsidP="002903AD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b/>
                          <w:sz w:val="24"/>
                          <w:szCs w:val="24"/>
                        </w:rPr>
                        <w:t xml:space="preserve">FOUNDER </w:t>
                      </w: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v. to completely fail</w:t>
                      </w:r>
                    </w:p>
                    <w:p w14:paraId="659C74A4" w14:textId="3E3396D0" w:rsidR="009A4EFC" w:rsidRDefault="009A4EFC" w:rsidP="00BC3B82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</w:p>
                    <w:p w14:paraId="044472FF" w14:textId="35EA883C" w:rsidR="009A4EFC" w:rsidRPr="005B2414" w:rsidRDefault="009A4EFC" w:rsidP="00132BAC">
                      <w:pPr>
                        <w:spacing w:after="0" w:line="240" w:lineRule="auto"/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 xml:space="preserve">Mr. Forster </w:t>
                      </w:r>
                      <w:r w:rsidR="00132BAC">
                        <w:rPr>
                          <w:rFonts w:ascii="Constantia" w:eastAsia="Times New Roman" w:hAnsi="Constantia" w:cs="Times New Roman"/>
                          <w:sz w:val="24"/>
                          <w:szCs w:val="24"/>
                        </w:rPr>
                        <w:t>foundered on his jump attempt on the first kicker, so he totally “knuckled” the landing.  Brett and Henry, on the other hand, didn’t have the same problem.</w:t>
                      </w:r>
                      <w:bookmarkStart w:id="1" w:name="_GoBack"/>
                      <w:bookmarkEnd w:id="1"/>
                    </w:p>
                    <w:p w14:paraId="78F4F541" w14:textId="2215D4E0" w:rsidR="009A4EFC" w:rsidRPr="00427E97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D17B0" w14:textId="77777777" w:rsidR="00BC3B82" w:rsidRDefault="00BC3B82" w:rsidP="00BC3B82">
      <w:pPr>
        <w:spacing w:after="0" w:line="240" w:lineRule="auto"/>
        <w:jc w:val="right"/>
        <w:rPr>
          <w:rFonts w:ascii="Constantia" w:hAnsi="Constantia"/>
        </w:rPr>
      </w:pPr>
    </w:p>
    <w:p w14:paraId="3B627B00" w14:textId="77777777" w:rsidR="00BC3B82" w:rsidRPr="00331BA9" w:rsidRDefault="00BC3B82" w:rsidP="00BC3B82">
      <w:pPr>
        <w:rPr>
          <w:rFonts w:ascii="Constantia" w:hAnsi="Constantia"/>
        </w:rPr>
      </w:pPr>
    </w:p>
    <w:p w14:paraId="4C159474" w14:textId="77777777" w:rsidR="00BC3B82" w:rsidRPr="00331BA9" w:rsidRDefault="00BC3B82" w:rsidP="00BC3B82">
      <w:pPr>
        <w:rPr>
          <w:rFonts w:ascii="Constantia" w:hAnsi="Constantia"/>
        </w:rPr>
      </w:pPr>
    </w:p>
    <w:p w14:paraId="72ECFDBB" w14:textId="77777777" w:rsidR="00BC3B82" w:rsidRPr="00331BA9" w:rsidRDefault="00BC3B82" w:rsidP="00BC3B82">
      <w:pPr>
        <w:rPr>
          <w:rFonts w:ascii="Constantia" w:hAnsi="Constantia"/>
        </w:rPr>
      </w:pPr>
    </w:p>
    <w:p w14:paraId="08CED5BD" w14:textId="77777777" w:rsidR="00BC3B82" w:rsidRPr="00331BA9" w:rsidRDefault="00BC3B82" w:rsidP="00BC3B82">
      <w:pPr>
        <w:rPr>
          <w:rFonts w:ascii="Constantia" w:hAnsi="Constantia"/>
        </w:rPr>
      </w:pPr>
    </w:p>
    <w:p w14:paraId="01EA6F3B" w14:textId="77777777" w:rsidR="00BC3B82" w:rsidRPr="00331BA9" w:rsidRDefault="00BC3B82" w:rsidP="00BC3B82">
      <w:pPr>
        <w:rPr>
          <w:rFonts w:ascii="Constantia" w:hAnsi="Constantia"/>
        </w:rPr>
      </w:pPr>
    </w:p>
    <w:p w14:paraId="19B9ED6C" w14:textId="627FF6FD" w:rsidR="00BC3B82" w:rsidRPr="00331BA9" w:rsidRDefault="004F6251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AE0773" wp14:editId="7F7B926E">
                <wp:simplePos x="0" y="0"/>
                <wp:positionH relativeFrom="column">
                  <wp:posOffset>1543792</wp:posOffset>
                </wp:positionH>
                <wp:positionV relativeFrom="paragraph">
                  <wp:posOffset>237597</wp:posOffset>
                </wp:positionV>
                <wp:extent cx="5038725" cy="3841668"/>
                <wp:effectExtent l="0" t="0" r="285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38725" cy="38416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3821F6" w14:textId="321BEE4D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DISPERSE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cause to go in different directions; to scatter</w:t>
                            </w:r>
                          </w:p>
                          <w:p w14:paraId="7491D7C9" w14:textId="02EAAE23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4F6251">
                              <w:rPr>
                                <w:rFonts w:ascii="Constantia" w:hAnsi="Constantia"/>
                                <w:i/>
                              </w:rPr>
                              <w:t>dis, “</w:t>
                            </w:r>
                            <w:r w:rsidRPr="004F6251">
                              <w:rPr>
                                <w:rFonts w:ascii="Constantia" w:hAnsi="Constantia"/>
                              </w:rPr>
                              <w:t>apart</w:t>
                            </w:r>
                            <w:r w:rsidRPr="004F6251">
                              <w:rPr>
                                <w:rFonts w:ascii="Constantia" w:hAnsi="Constantia"/>
                                <w:i/>
                              </w:rPr>
                              <w:t>” + spersum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= sprinkled apart; scattered</w:t>
                            </w:r>
                          </w:p>
                          <w:p w14:paraId="3EB912F7" w14:textId="056DF59C" w:rsidR="009A4EFC" w:rsidRDefault="00132BA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Stubbs was not afraid to disperse his skis all over the hill after almost landing one of his several jumps.</w:t>
                            </w:r>
                          </w:p>
                          <w:p w14:paraId="68303262" w14:textId="79E525FE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SPARSE </w:t>
                            </w:r>
                            <w:r>
                              <w:rPr>
                                <w:rFonts w:ascii="Constantia" w:hAnsi="Constantia"/>
                              </w:rPr>
                              <w:t>adj. not plentiful; not dense</w:t>
                            </w:r>
                          </w:p>
                          <w:p w14:paraId="09BD7FBC" w14:textId="2BD8E330" w:rsidR="009A4EFC" w:rsidRDefault="00132BA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Snow has been pretty sparse this season, so yesterday’s 5 inches seemed like a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big time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blizzard</w:t>
                            </w:r>
                            <w:r w:rsidR="009A4EFC">
                              <w:rPr>
                                <w:rFonts w:ascii="Constantia" w:hAnsi="Constantia"/>
                              </w:rPr>
                              <w:t>.</w:t>
                            </w:r>
                          </w:p>
                          <w:p w14:paraId="01EB06F4" w14:textId="00273395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INTERSPERSE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distribute in between</w:t>
                            </w:r>
                          </w:p>
                          <w:p w14:paraId="7AF29DD0" w14:textId="5A69973B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7021F8">
                              <w:rPr>
                                <w:rFonts w:ascii="Constantia" w:hAnsi="Constantia"/>
                                <w:i/>
                              </w:rPr>
                              <w:t>inter, “</w:t>
                            </w:r>
                            <w:r w:rsidRPr="007021F8">
                              <w:rPr>
                                <w:rFonts w:ascii="Constantia" w:hAnsi="Constantia"/>
                              </w:rPr>
                              <w:t>between</w:t>
                            </w:r>
                            <w:r w:rsidRPr="007021F8">
                              <w:rPr>
                                <w:rFonts w:ascii="Constantia" w:hAnsi="Constantia"/>
                                <w:i/>
                              </w:rPr>
                              <w:t>” + spersum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= sprinkled between</w:t>
                            </w:r>
                          </w:p>
                          <w:p w14:paraId="1FDB9D35" w14:textId="2D0AEF2A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Tony Romo would intersperse personal stories about his own playing time in the NFL, so his commentary was always very interesting to listen to.</w:t>
                            </w:r>
                          </w:p>
                          <w:p w14:paraId="1785DCAD" w14:textId="11E006B2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ASPERSION </w:t>
                            </w:r>
                            <w:r>
                              <w:rPr>
                                <w:rFonts w:ascii="Constantia" w:hAnsi="Constantia"/>
                              </w:rPr>
                              <w:t>n. a negative remark; slander</w:t>
                            </w:r>
                          </w:p>
                          <w:p w14:paraId="5A6D9FBF" w14:textId="42AD91A1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7021F8">
                              <w:rPr>
                                <w:rFonts w:ascii="Constantia" w:hAnsi="Constantia"/>
                                <w:i/>
                              </w:rPr>
                              <w:t>ad, “</w:t>
                            </w:r>
                            <w:r w:rsidRPr="007021F8">
                              <w:rPr>
                                <w:rFonts w:ascii="Constantia" w:hAnsi="Constantia"/>
                              </w:rPr>
                              <w:t>toward</w:t>
                            </w:r>
                            <w:r w:rsidRPr="007021F8">
                              <w:rPr>
                                <w:rFonts w:ascii="Constantia" w:hAnsi="Constantia"/>
                                <w:i/>
                              </w:rPr>
                              <w:t>” + spersum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= to sprinkle abuse on</w:t>
                            </w:r>
                          </w:p>
                          <w:p w14:paraId="17B89725" w14:textId="04A5A533" w:rsidR="009A4EFC" w:rsidRPr="007021F8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I had a friend who thought </w:t>
                            </w:r>
                            <w:proofErr w:type="gramStart"/>
                            <w:r>
                              <w:rPr>
                                <w:rFonts w:ascii="Constantia" w:hAnsi="Constantia"/>
                              </w:rPr>
                              <w:t>as long as</w:t>
                            </w:r>
                            <w:proofErr w:type="gramEnd"/>
                            <w:r>
                              <w:rPr>
                                <w:rFonts w:ascii="Constantia" w:hAnsi="Constantia"/>
                              </w:rPr>
                              <w:t xml:space="preserve"> you began a statement with, “No offense but…” no comment could be considered an aspersion.</w:t>
                            </w:r>
                          </w:p>
                          <w:p w14:paraId="40CD4752" w14:textId="77777777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35DB26" w14:textId="77777777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2509CA" w14:textId="77777777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0EF53AB7" w14:textId="77777777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0DA3806" w14:textId="5B687236" w:rsidR="009A4EFC" w:rsidRPr="00DA111F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0773" id="Text Box 4" o:spid="_x0000_s1028" type="#_x0000_t202" style="position:absolute;margin-left:121.55pt;margin-top:18.7pt;width:396.75pt;height:30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" fillcolor="window" strokeweight=".5pt">
                <v:textbox>
                  <w:txbxContent>
                    <w:p w14:paraId="313821F6" w14:textId="321BEE4D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DISPERSE </w:t>
                      </w:r>
                      <w:r>
                        <w:rPr>
                          <w:rFonts w:ascii="Constantia" w:hAnsi="Constantia"/>
                        </w:rPr>
                        <w:t>v. to cause to go in different directions; to scatter</w:t>
                      </w:r>
                    </w:p>
                    <w:p w14:paraId="7491D7C9" w14:textId="02EAAE23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4F6251">
                        <w:rPr>
                          <w:rFonts w:ascii="Constantia" w:hAnsi="Constantia"/>
                          <w:i/>
                        </w:rPr>
                        <w:t>dis, “</w:t>
                      </w:r>
                      <w:r w:rsidRPr="004F6251">
                        <w:rPr>
                          <w:rFonts w:ascii="Constantia" w:hAnsi="Constantia"/>
                        </w:rPr>
                        <w:t>apart</w:t>
                      </w:r>
                      <w:r w:rsidRPr="004F6251">
                        <w:rPr>
                          <w:rFonts w:ascii="Constantia" w:hAnsi="Constantia"/>
                          <w:i/>
                        </w:rPr>
                        <w:t>” + spersum</w:t>
                      </w:r>
                      <w:r>
                        <w:rPr>
                          <w:rFonts w:ascii="Constantia" w:hAnsi="Constantia"/>
                        </w:rPr>
                        <w:t xml:space="preserve"> = sprinkled apart; scattered</w:t>
                      </w:r>
                    </w:p>
                    <w:p w14:paraId="3EB912F7" w14:textId="056DF59C" w:rsidR="009A4EFC" w:rsidRDefault="00132BA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Stubbs was not afraid to disperse his skis all over the hill after almost landing one of his several jumps.</w:t>
                      </w:r>
                    </w:p>
                    <w:p w14:paraId="68303262" w14:textId="79E525FE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SPARSE </w:t>
                      </w:r>
                      <w:r>
                        <w:rPr>
                          <w:rFonts w:ascii="Constantia" w:hAnsi="Constantia"/>
                        </w:rPr>
                        <w:t>adj. not plentiful; not dense</w:t>
                      </w:r>
                    </w:p>
                    <w:p w14:paraId="09BD7FBC" w14:textId="2BD8E330" w:rsidR="009A4EFC" w:rsidRDefault="00132BA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Snow has been pretty sparse this season, so yesterday’s 5 inches seemed like a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big time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blizzard</w:t>
                      </w:r>
                      <w:r w:rsidR="009A4EFC">
                        <w:rPr>
                          <w:rFonts w:ascii="Constantia" w:hAnsi="Constantia"/>
                        </w:rPr>
                        <w:t>.</w:t>
                      </w:r>
                    </w:p>
                    <w:p w14:paraId="01EB06F4" w14:textId="00273395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INTERSPERSE </w:t>
                      </w:r>
                      <w:r>
                        <w:rPr>
                          <w:rFonts w:ascii="Constantia" w:hAnsi="Constantia"/>
                        </w:rPr>
                        <w:t>v. to distribute in between</w:t>
                      </w:r>
                    </w:p>
                    <w:p w14:paraId="7AF29DD0" w14:textId="5A69973B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7021F8">
                        <w:rPr>
                          <w:rFonts w:ascii="Constantia" w:hAnsi="Constantia"/>
                          <w:i/>
                        </w:rPr>
                        <w:t>inter, “</w:t>
                      </w:r>
                      <w:r w:rsidRPr="007021F8">
                        <w:rPr>
                          <w:rFonts w:ascii="Constantia" w:hAnsi="Constantia"/>
                        </w:rPr>
                        <w:t>between</w:t>
                      </w:r>
                      <w:r w:rsidRPr="007021F8">
                        <w:rPr>
                          <w:rFonts w:ascii="Constantia" w:hAnsi="Constantia"/>
                          <w:i/>
                        </w:rPr>
                        <w:t>” + spersum</w:t>
                      </w:r>
                      <w:r>
                        <w:rPr>
                          <w:rFonts w:ascii="Constantia" w:hAnsi="Constantia"/>
                        </w:rPr>
                        <w:t xml:space="preserve"> = sprinkled between</w:t>
                      </w:r>
                    </w:p>
                    <w:p w14:paraId="1FDB9D35" w14:textId="2D0AEF2A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Tony Romo would intersperse personal stories about his own playing time in the NFL, so his commentary was always very interesting to listen to.</w:t>
                      </w:r>
                    </w:p>
                    <w:p w14:paraId="1785DCAD" w14:textId="11E006B2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ASPERSION </w:t>
                      </w:r>
                      <w:r>
                        <w:rPr>
                          <w:rFonts w:ascii="Constantia" w:hAnsi="Constantia"/>
                        </w:rPr>
                        <w:t>n. a negative remark; slander</w:t>
                      </w:r>
                    </w:p>
                    <w:p w14:paraId="5A6D9FBF" w14:textId="42AD91A1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7021F8">
                        <w:rPr>
                          <w:rFonts w:ascii="Constantia" w:hAnsi="Constantia"/>
                          <w:i/>
                        </w:rPr>
                        <w:t>ad, “</w:t>
                      </w:r>
                      <w:r w:rsidRPr="007021F8">
                        <w:rPr>
                          <w:rFonts w:ascii="Constantia" w:hAnsi="Constantia"/>
                        </w:rPr>
                        <w:t>toward</w:t>
                      </w:r>
                      <w:r w:rsidRPr="007021F8">
                        <w:rPr>
                          <w:rFonts w:ascii="Constantia" w:hAnsi="Constantia"/>
                          <w:i/>
                        </w:rPr>
                        <w:t>” + spersum</w:t>
                      </w:r>
                      <w:r>
                        <w:rPr>
                          <w:rFonts w:ascii="Constantia" w:hAnsi="Constantia"/>
                        </w:rPr>
                        <w:t xml:space="preserve"> = to sprinkle abuse on</w:t>
                      </w:r>
                    </w:p>
                    <w:p w14:paraId="17B89725" w14:textId="04A5A533" w:rsidR="009A4EFC" w:rsidRPr="007021F8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I had a friend who thought </w:t>
                      </w:r>
                      <w:proofErr w:type="gramStart"/>
                      <w:r>
                        <w:rPr>
                          <w:rFonts w:ascii="Constantia" w:hAnsi="Constantia"/>
                        </w:rPr>
                        <w:t>as long as</w:t>
                      </w:r>
                      <w:proofErr w:type="gramEnd"/>
                      <w:r>
                        <w:rPr>
                          <w:rFonts w:ascii="Constantia" w:hAnsi="Constantia"/>
                        </w:rPr>
                        <w:t xml:space="preserve"> you began a statement with, “No offense but…” no comment could be considered an aspersion.</w:t>
                      </w:r>
                    </w:p>
                    <w:p w14:paraId="40CD4752" w14:textId="77777777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E35DB26" w14:textId="77777777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132509CA" w14:textId="77777777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0EF53AB7" w14:textId="77777777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  <w:p w14:paraId="70DA3806" w14:textId="5B687236" w:rsidR="009A4EFC" w:rsidRPr="00DA111F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BBAF2" wp14:editId="399A0969">
                <wp:simplePos x="0" y="0"/>
                <wp:positionH relativeFrom="margin">
                  <wp:posOffset>-511967</wp:posOffset>
                </wp:positionH>
                <wp:positionV relativeFrom="paragraph">
                  <wp:posOffset>239734</wp:posOffset>
                </wp:positionV>
                <wp:extent cx="1971675" cy="1232452"/>
                <wp:effectExtent l="133350" t="133350" r="142875" b="1587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2324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B1A2874" w14:textId="75953259" w:rsidR="009A4EFC" w:rsidRDefault="009A4EFC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SPERS, SPARS</w:t>
                            </w:r>
                          </w:p>
                          <w:p w14:paraId="3615F2BE" w14:textId="207E9FFB" w:rsidR="009A4EFC" w:rsidRDefault="009A4EFC" w:rsidP="00BC3B82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Latin, SPERGERE, SPERSUM, “To sprinkle; to strew”</w:t>
                            </w:r>
                          </w:p>
                          <w:p w14:paraId="1782E636" w14:textId="4959E0B1" w:rsidR="009A4EFC" w:rsidRPr="00344C42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BBAF2" id="Text Box 3" o:spid="_x0000_s1029" type="#_x0000_t202" style="position:absolute;margin-left:-40.3pt;margin-top:18.9pt;width:155.25pt;height:97.0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" fillcolor="window" stroked="f" strokeweight=".5pt">
                <v:shadow on="t" color="black" offset="0,1pt"/>
                <v:textbox>
                  <w:txbxContent>
                    <w:p w14:paraId="7B1A2874" w14:textId="75953259" w:rsidR="009A4EFC" w:rsidRDefault="009A4EFC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SPERS, SPARS</w:t>
                      </w:r>
                    </w:p>
                    <w:p w14:paraId="3615F2BE" w14:textId="207E9FFB" w:rsidR="009A4EFC" w:rsidRDefault="009A4EFC" w:rsidP="00BC3B82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Latin, SPERGERE, SPERSUM, “To sprinkle; to strew”</w:t>
                      </w:r>
                    </w:p>
                    <w:p w14:paraId="1782E636" w14:textId="4959E0B1" w:rsidR="009A4EFC" w:rsidRPr="00344C42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CD60A8D" w14:textId="7F2B27F7" w:rsidR="00BC3B82" w:rsidRPr="00331BA9" w:rsidRDefault="00BC3B82" w:rsidP="00BC3B82">
      <w:pPr>
        <w:rPr>
          <w:rFonts w:ascii="Constantia" w:hAnsi="Constantia"/>
        </w:rPr>
      </w:pPr>
    </w:p>
    <w:p w14:paraId="0A5F8430" w14:textId="0487A2DF" w:rsidR="00BC3B82" w:rsidRPr="00331BA9" w:rsidRDefault="00BC3B82" w:rsidP="00BC3B82">
      <w:pPr>
        <w:rPr>
          <w:rFonts w:ascii="Constantia" w:hAnsi="Constantia"/>
        </w:rPr>
      </w:pPr>
    </w:p>
    <w:p w14:paraId="0D5EEB6D" w14:textId="3FF9F184" w:rsidR="00BC3B82" w:rsidRPr="00331BA9" w:rsidRDefault="00BC3B82" w:rsidP="00BC3B82">
      <w:pPr>
        <w:rPr>
          <w:rFonts w:ascii="Constantia" w:hAnsi="Constantia"/>
        </w:rPr>
      </w:pPr>
    </w:p>
    <w:p w14:paraId="0D7A5ABD" w14:textId="06554DF0" w:rsidR="00BC3B82" w:rsidRPr="00331BA9" w:rsidRDefault="00BC3B82" w:rsidP="00BC3B82">
      <w:pPr>
        <w:rPr>
          <w:rFonts w:ascii="Constantia" w:hAnsi="Constantia"/>
        </w:rPr>
      </w:pPr>
    </w:p>
    <w:p w14:paraId="29F7C999" w14:textId="4DC2BF17" w:rsidR="00BC3B82" w:rsidRPr="00331BA9" w:rsidRDefault="00BC3B82" w:rsidP="00BC3B82">
      <w:pPr>
        <w:rPr>
          <w:rFonts w:ascii="Constantia" w:hAnsi="Constantia"/>
        </w:rPr>
      </w:pPr>
    </w:p>
    <w:p w14:paraId="21FDAA42" w14:textId="0038734C" w:rsidR="00BC3B82" w:rsidRPr="00331BA9" w:rsidRDefault="00BC3B82" w:rsidP="00BC3B82">
      <w:pPr>
        <w:rPr>
          <w:rFonts w:ascii="Constantia" w:hAnsi="Constantia"/>
        </w:rPr>
      </w:pPr>
    </w:p>
    <w:p w14:paraId="1B7957E2" w14:textId="4CF33C05" w:rsidR="00BC3B82" w:rsidRPr="00331BA9" w:rsidRDefault="00BC3B82" w:rsidP="00BC3B82">
      <w:pPr>
        <w:rPr>
          <w:rFonts w:ascii="Constantia" w:hAnsi="Constantia"/>
        </w:rPr>
      </w:pPr>
    </w:p>
    <w:p w14:paraId="192D2B88" w14:textId="03C6E589" w:rsidR="00BC3B82" w:rsidRPr="00331BA9" w:rsidRDefault="00BC3B82" w:rsidP="00BC3B82">
      <w:pPr>
        <w:rPr>
          <w:rFonts w:ascii="Constantia" w:hAnsi="Constantia"/>
        </w:rPr>
      </w:pPr>
    </w:p>
    <w:p w14:paraId="74EBBD3F" w14:textId="2DF2F356" w:rsidR="00BC3B82" w:rsidRPr="00331BA9" w:rsidRDefault="00BC3B82" w:rsidP="00BC3B82">
      <w:pPr>
        <w:rPr>
          <w:rFonts w:ascii="Constantia" w:hAnsi="Constantia"/>
        </w:rPr>
      </w:pPr>
    </w:p>
    <w:p w14:paraId="12C8069C" w14:textId="6C08E749" w:rsidR="00BC3B82" w:rsidRPr="00331BA9" w:rsidRDefault="00BC3B82" w:rsidP="00BC3B82">
      <w:pPr>
        <w:rPr>
          <w:rFonts w:ascii="Constantia" w:hAnsi="Constantia"/>
        </w:rPr>
      </w:pPr>
    </w:p>
    <w:p w14:paraId="1EB257BB" w14:textId="42909ED2" w:rsidR="00BC3B82" w:rsidRPr="00331BA9" w:rsidRDefault="00BC3B82" w:rsidP="00BC3B82">
      <w:pPr>
        <w:rPr>
          <w:rFonts w:ascii="Constantia" w:hAnsi="Constantia"/>
        </w:rPr>
      </w:pPr>
    </w:p>
    <w:p w14:paraId="3ADC583B" w14:textId="737B7320" w:rsidR="00BC3B82" w:rsidRPr="00331BA9" w:rsidRDefault="00BC3B82" w:rsidP="00BC3B82">
      <w:pPr>
        <w:rPr>
          <w:rFonts w:ascii="Constantia" w:hAnsi="Constantia"/>
        </w:rPr>
      </w:pPr>
    </w:p>
    <w:p w14:paraId="3231AB39" w14:textId="19D322D8" w:rsidR="00BC3B82" w:rsidRPr="00331BA9" w:rsidRDefault="00BC3B82" w:rsidP="00BC3B82">
      <w:pPr>
        <w:rPr>
          <w:rFonts w:ascii="Constantia" w:hAnsi="Constantia"/>
        </w:rPr>
      </w:pPr>
    </w:p>
    <w:p w14:paraId="368270BD" w14:textId="0A802C5C" w:rsidR="00BC3B82" w:rsidRPr="00331BA9" w:rsidRDefault="00BC3B82" w:rsidP="00BC3B82">
      <w:pPr>
        <w:rPr>
          <w:rFonts w:ascii="Constantia" w:hAnsi="Constantia"/>
        </w:rPr>
      </w:pPr>
    </w:p>
    <w:p w14:paraId="452BE3FE" w14:textId="41011B24" w:rsidR="00BC3B82" w:rsidRPr="00331BA9" w:rsidRDefault="00BC3B82" w:rsidP="00BC3B82">
      <w:pPr>
        <w:rPr>
          <w:rFonts w:ascii="Constantia" w:hAnsi="Constantia"/>
        </w:rPr>
      </w:pPr>
    </w:p>
    <w:p w14:paraId="3FD65F3D" w14:textId="30C38CC4" w:rsidR="00BC3B82" w:rsidRPr="00331BA9" w:rsidRDefault="00715E44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D6E8D3" wp14:editId="7E116945">
                <wp:simplePos x="0" y="0"/>
                <wp:positionH relativeFrom="column">
                  <wp:posOffset>1430977</wp:posOffset>
                </wp:positionH>
                <wp:positionV relativeFrom="paragraph">
                  <wp:posOffset>-623456</wp:posOffset>
                </wp:positionV>
                <wp:extent cx="4991100" cy="3259777"/>
                <wp:effectExtent l="0" t="0" r="19050" b="1714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325977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F702CD" w14:textId="0E171381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IMMERSE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be completely involved with or covered by</w:t>
                            </w:r>
                          </w:p>
                          <w:p w14:paraId="2653EA52" w14:textId="29EDDADD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715E44">
                              <w:rPr>
                                <w:rFonts w:ascii="Constantia" w:hAnsi="Constantia"/>
                                <w:i/>
                              </w:rPr>
                              <w:t>in, “</w:t>
                            </w:r>
                            <w:r w:rsidRPr="00715E44">
                              <w:rPr>
                                <w:rFonts w:ascii="Constantia" w:hAnsi="Constantia"/>
                              </w:rPr>
                              <w:t>into</w:t>
                            </w:r>
                            <w:r w:rsidRPr="00715E44">
                              <w:rPr>
                                <w:rFonts w:ascii="Constantia" w:hAnsi="Constantia"/>
                                <w:i/>
                              </w:rPr>
                              <w:t xml:space="preserve">” + </w:t>
                            </w:r>
                            <w:proofErr w:type="spellStart"/>
                            <w:r w:rsidRPr="00715E44">
                              <w:rPr>
                                <w:rFonts w:ascii="Constantia" w:hAnsi="Constantia"/>
                                <w:i/>
                              </w:rPr>
                              <w:t>mersum</w:t>
                            </w:r>
                            <w:proofErr w:type="spellEnd"/>
                            <w:r>
                              <w:rPr>
                                <w:rFonts w:ascii="Constantia" w:hAnsi="Constantia"/>
                              </w:rPr>
                              <w:t xml:space="preserve"> = to sink into</w:t>
                            </w:r>
                          </w:p>
                          <w:p w14:paraId="24F20CAE" w14:textId="6B3DB055" w:rsidR="009A4EFC" w:rsidRDefault="00132BA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Ruth</w:t>
                            </w:r>
                            <w:r w:rsidR="009A4EFC">
                              <w:rPr>
                                <w:rFonts w:ascii="Constantia" w:hAnsi="Constantia"/>
                              </w:rPr>
                              <w:t xml:space="preserve"> decided to immerse herself in the ping-pong sub culture here at PMS, so she went out and bought herself a fancy paddle and a “ping pong” warm-up outfit. </w:t>
                            </w:r>
                          </w:p>
                          <w:p w14:paraId="7B8EDC0E" w14:textId="57A0D11C" w:rsidR="009A4EFC" w:rsidRDefault="009A4EFC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SUBMERGE </w:t>
                            </w:r>
                            <w:r>
                              <w:rPr>
                                <w:rFonts w:ascii="Constantia" w:hAnsi="Constantia"/>
                              </w:rPr>
                              <w:t>v. to push under the surface</w:t>
                            </w:r>
                          </w:p>
                          <w:p w14:paraId="2F7A9555" w14:textId="56D08344" w:rsidR="009A4EFC" w:rsidRDefault="009A4EFC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 xml:space="preserve">L. </w:t>
                            </w:r>
                            <w:r w:rsidRPr="00715E44">
                              <w:rPr>
                                <w:rFonts w:ascii="Constantia" w:hAnsi="Constantia"/>
                                <w:i/>
                              </w:rPr>
                              <w:t>sub, “</w:t>
                            </w:r>
                            <w:r w:rsidRPr="00715E44">
                              <w:rPr>
                                <w:rFonts w:ascii="Constantia" w:hAnsi="Constantia"/>
                              </w:rPr>
                              <w:t>beneath</w:t>
                            </w:r>
                            <w:r w:rsidRPr="00715E44">
                              <w:rPr>
                                <w:rFonts w:ascii="Constantia" w:hAnsi="Constantia"/>
                                <w:i/>
                              </w:rPr>
                              <w:t>” + merger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= to sink beneath</w:t>
                            </w:r>
                          </w:p>
                          <w:p w14:paraId="7044067D" w14:textId="7D3CD953" w:rsidR="009A4EFC" w:rsidRDefault="009A4EFC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My son likes to submerge most of his food in ketchup, but I’m sure it’s completely healthy.</w:t>
                            </w:r>
                          </w:p>
                          <w:p w14:paraId="5A8F8EA8" w14:textId="3EF45108" w:rsidR="009A4EFC" w:rsidRDefault="009A4EFC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EMERGENT </w:t>
                            </w:r>
                            <w:r w:rsidRPr="000A79F5">
                              <w:rPr>
                                <w:rFonts w:ascii="Constantia" w:hAnsi="Constantia"/>
                              </w:rPr>
                              <w:t>adj</w:t>
                            </w: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="Constantia" w:hAnsi="Constantia"/>
                              </w:rPr>
                              <w:t>just coming into being</w:t>
                            </w:r>
                          </w:p>
                          <w:p w14:paraId="35DB7690" w14:textId="518BDE29" w:rsidR="009A4EFC" w:rsidRPr="00315A10" w:rsidRDefault="00132BAC" w:rsidP="00BE40AB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Simon is an emergent talent on the “pickling scene</w:t>
                            </w:r>
                            <w:r w:rsidR="009A4EFC">
                              <w:rPr>
                                <w:rFonts w:ascii="Constantia" w:hAnsi="Constantia"/>
                              </w:rPr>
                              <w:t>.</w:t>
                            </w:r>
                            <w:r>
                              <w:rPr>
                                <w:rFonts w:ascii="Constantia" w:hAnsi="Constantia"/>
                              </w:rPr>
                              <w:t>”  He was bragging that he could pickle, “almost any food.”</w:t>
                            </w:r>
                          </w:p>
                          <w:p w14:paraId="329CF5B4" w14:textId="77777777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A8AD487" w14:textId="77777777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4B082C96" w14:textId="77777777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3A365C4" w14:textId="77777777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7E83B98F" w14:textId="77777777" w:rsidR="009A4EFC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  <w:p w14:paraId="1E72AD58" w14:textId="77777777" w:rsidR="009A4EFC" w:rsidRPr="00DA111F" w:rsidRDefault="009A4EFC" w:rsidP="00BA28FF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6E8D3" id="Text Box 11" o:spid="_x0000_s1030" type="#_x0000_t202" style="position:absolute;margin-left:112.7pt;margin-top:-49.1pt;width:393pt;height:25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" fillcolor="window" strokeweight=".5pt">
                <v:textbox>
                  <w:txbxContent>
                    <w:p w14:paraId="54F702CD" w14:textId="0E171381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IMMERSE </w:t>
                      </w:r>
                      <w:r>
                        <w:rPr>
                          <w:rFonts w:ascii="Constantia" w:hAnsi="Constantia"/>
                        </w:rPr>
                        <w:t>v. to be completely involved with or covered by</w:t>
                      </w:r>
                    </w:p>
                    <w:p w14:paraId="2653EA52" w14:textId="29EDDADD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715E44">
                        <w:rPr>
                          <w:rFonts w:ascii="Constantia" w:hAnsi="Constantia"/>
                          <w:i/>
                        </w:rPr>
                        <w:t>in, “</w:t>
                      </w:r>
                      <w:r w:rsidRPr="00715E44">
                        <w:rPr>
                          <w:rFonts w:ascii="Constantia" w:hAnsi="Constantia"/>
                        </w:rPr>
                        <w:t>into</w:t>
                      </w:r>
                      <w:r w:rsidRPr="00715E44">
                        <w:rPr>
                          <w:rFonts w:ascii="Constantia" w:hAnsi="Constantia"/>
                          <w:i/>
                        </w:rPr>
                        <w:t xml:space="preserve">” + </w:t>
                      </w:r>
                      <w:proofErr w:type="spellStart"/>
                      <w:r w:rsidRPr="00715E44">
                        <w:rPr>
                          <w:rFonts w:ascii="Constantia" w:hAnsi="Constantia"/>
                          <w:i/>
                        </w:rPr>
                        <w:t>mersum</w:t>
                      </w:r>
                      <w:proofErr w:type="spellEnd"/>
                      <w:r>
                        <w:rPr>
                          <w:rFonts w:ascii="Constantia" w:hAnsi="Constantia"/>
                        </w:rPr>
                        <w:t xml:space="preserve"> = to sink into</w:t>
                      </w:r>
                    </w:p>
                    <w:p w14:paraId="24F20CAE" w14:textId="6B3DB055" w:rsidR="009A4EFC" w:rsidRDefault="00132BAC" w:rsidP="00BA28FF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Ruth</w:t>
                      </w:r>
                      <w:r w:rsidR="009A4EFC">
                        <w:rPr>
                          <w:rFonts w:ascii="Constantia" w:hAnsi="Constantia"/>
                        </w:rPr>
                        <w:t xml:space="preserve"> decided to immerse herself in the ping-pong sub culture here at PMS, so she went out and bought herself a fancy paddle and a “ping pong” warm-up outfit. </w:t>
                      </w:r>
                    </w:p>
                    <w:p w14:paraId="7B8EDC0E" w14:textId="57A0D11C" w:rsidR="009A4EFC" w:rsidRDefault="009A4EFC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SUBMERGE </w:t>
                      </w:r>
                      <w:r>
                        <w:rPr>
                          <w:rFonts w:ascii="Constantia" w:hAnsi="Constantia"/>
                        </w:rPr>
                        <w:t>v. to push under the surface</w:t>
                      </w:r>
                    </w:p>
                    <w:p w14:paraId="2F7A9555" w14:textId="56D08344" w:rsidR="009A4EFC" w:rsidRDefault="009A4EFC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 xml:space="preserve">L. </w:t>
                      </w:r>
                      <w:r w:rsidRPr="00715E44">
                        <w:rPr>
                          <w:rFonts w:ascii="Constantia" w:hAnsi="Constantia"/>
                          <w:i/>
                        </w:rPr>
                        <w:t>sub, “</w:t>
                      </w:r>
                      <w:r w:rsidRPr="00715E44">
                        <w:rPr>
                          <w:rFonts w:ascii="Constantia" w:hAnsi="Constantia"/>
                        </w:rPr>
                        <w:t>beneath</w:t>
                      </w:r>
                      <w:r w:rsidRPr="00715E44">
                        <w:rPr>
                          <w:rFonts w:ascii="Constantia" w:hAnsi="Constantia"/>
                          <w:i/>
                        </w:rPr>
                        <w:t>” + merger</w:t>
                      </w:r>
                      <w:r>
                        <w:rPr>
                          <w:rFonts w:ascii="Constantia" w:hAnsi="Constantia"/>
                        </w:rPr>
                        <w:t xml:space="preserve"> = to sink beneath</w:t>
                      </w:r>
                    </w:p>
                    <w:p w14:paraId="7044067D" w14:textId="7D3CD953" w:rsidR="009A4EFC" w:rsidRDefault="009A4EFC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My son likes to submerge most of his food in ketchup, but I’m sure it’s completely healthy.</w:t>
                      </w:r>
                    </w:p>
                    <w:p w14:paraId="5A8F8EA8" w14:textId="3EF45108" w:rsidR="009A4EFC" w:rsidRDefault="009A4EFC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EMERGENT </w:t>
                      </w:r>
                      <w:r w:rsidRPr="000A79F5">
                        <w:rPr>
                          <w:rFonts w:ascii="Constantia" w:hAnsi="Constantia"/>
                        </w:rPr>
                        <w:t>adj</w:t>
                      </w:r>
                      <w:r>
                        <w:rPr>
                          <w:rFonts w:ascii="Constantia" w:hAnsi="Constantia"/>
                          <w:b/>
                        </w:rPr>
                        <w:t xml:space="preserve">. </w:t>
                      </w:r>
                      <w:r>
                        <w:rPr>
                          <w:rFonts w:ascii="Constantia" w:hAnsi="Constantia"/>
                        </w:rPr>
                        <w:t>just coming into being</w:t>
                      </w:r>
                    </w:p>
                    <w:p w14:paraId="35DB7690" w14:textId="518BDE29" w:rsidR="009A4EFC" w:rsidRPr="00315A10" w:rsidRDefault="00132BAC" w:rsidP="00BE40AB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Simon is an emergent talent on the “pickling scene</w:t>
                      </w:r>
                      <w:r w:rsidR="009A4EFC">
                        <w:rPr>
                          <w:rFonts w:ascii="Constantia" w:hAnsi="Constantia"/>
                        </w:rPr>
                        <w:t>.</w:t>
                      </w:r>
                      <w:r>
                        <w:rPr>
                          <w:rFonts w:ascii="Constantia" w:hAnsi="Constantia"/>
                        </w:rPr>
                        <w:t>”  He was bragging that he could pickle, “almost any food.”</w:t>
                      </w:r>
                    </w:p>
                    <w:p w14:paraId="329CF5B4" w14:textId="77777777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A8AD487" w14:textId="77777777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4B082C96" w14:textId="77777777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3A365C4" w14:textId="77777777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7E83B98F" w14:textId="77777777" w:rsidR="009A4EFC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  <w:p w14:paraId="1E72AD58" w14:textId="77777777" w:rsidR="009A4EFC" w:rsidRPr="00DA111F" w:rsidRDefault="009A4EFC" w:rsidP="00BA28FF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0C1358" wp14:editId="4250CA4D">
                <wp:simplePos x="0" y="0"/>
                <wp:positionH relativeFrom="margin">
                  <wp:posOffset>-553819</wp:posOffset>
                </wp:positionH>
                <wp:positionV relativeFrom="paragraph">
                  <wp:posOffset>-562033</wp:posOffset>
                </wp:positionV>
                <wp:extent cx="1947545" cy="1066800"/>
                <wp:effectExtent l="133350" t="114300" r="128905" b="152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1066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91D01D5" w14:textId="4DEE6717" w:rsidR="009A4EFC" w:rsidRDefault="009A4EFC" w:rsidP="00D9354E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MERS, MERG</w:t>
                            </w:r>
                          </w:p>
                          <w:p w14:paraId="18DC3E8B" w14:textId="0212F0BA" w:rsidR="009A4EFC" w:rsidRDefault="009A4EFC" w:rsidP="00D9354E">
                            <w:pP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MERGERE, MERSUM, “to sink”</w:t>
                            </w:r>
                          </w:p>
                          <w:p w14:paraId="58947140" w14:textId="3D563F8E" w:rsidR="009A4EFC" w:rsidRPr="00344C42" w:rsidRDefault="009A4EFC" w:rsidP="00D9354E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C1358" id="Text Box 10" o:spid="_x0000_s1031" type="#_x0000_t202" style="position:absolute;margin-left:-43.6pt;margin-top:-44.25pt;width:153.35pt;height:8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" fillcolor="window" stroked="f" strokeweight=".5pt">
                <v:shadow on="t" color="black" offset="0,1pt"/>
                <v:textbox>
                  <w:txbxContent>
                    <w:p w14:paraId="691D01D5" w14:textId="4DEE6717" w:rsidR="009A4EFC" w:rsidRDefault="009A4EFC" w:rsidP="00D9354E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MERS, MERG</w:t>
                      </w:r>
                    </w:p>
                    <w:p w14:paraId="18DC3E8B" w14:textId="0212F0BA" w:rsidR="009A4EFC" w:rsidRDefault="009A4EFC" w:rsidP="00D9354E">
                      <w:pP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MERGERE, MERSUM, “to sink”</w:t>
                      </w:r>
                    </w:p>
                    <w:p w14:paraId="58947140" w14:textId="3D563F8E" w:rsidR="009A4EFC" w:rsidRPr="00344C42" w:rsidRDefault="009A4EFC" w:rsidP="00D9354E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108A71" w14:textId="55618332" w:rsidR="00BC3B82" w:rsidRDefault="00BC3B82" w:rsidP="00BC3B82">
      <w:pPr>
        <w:rPr>
          <w:rFonts w:ascii="Constantia" w:hAnsi="Constantia"/>
        </w:rPr>
      </w:pPr>
    </w:p>
    <w:p w14:paraId="7B9BDE60" w14:textId="309C7594" w:rsidR="00BC3B82" w:rsidRDefault="00BC3B82" w:rsidP="00BC3B82">
      <w:pPr>
        <w:tabs>
          <w:tab w:val="left" w:pos="7125"/>
        </w:tabs>
        <w:rPr>
          <w:rFonts w:ascii="Constantia" w:hAnsi="Constantia"/>
        </w:rPr>
      </w:pPr>
      <w:r>
        <w:rPr>
          <w:rFonts w:ascii="Constantia" w:hAnsi="Constantia"/>
        </w:rPr>
        <w:tab/>
      </w:r>
    </w:p>
    <w:p w14:paraId="25AEF419" w14:textId="518CAA92" w:rsidR="00BC3B82" w:rsidRDefault="00BC3B82" w:rsidP="00BC3B82">
      <w:pPr>
        <w:tabs>
          <w:tab w:val="left" w:pos="7125"/>
        </w:tabs>
        <w:rPr>
          <w:rFonts w:ascii="Constantia" w:hAnsi="Constantia"/>
        </w:rPr>
      </w:pPr>
    </w:p>
    <w:p w14:paraId="43D73A39" w14:textId="6AEE2E23" w:rsidR="00BC3B82" w:rsidRPr="00C44BAB" w:rsidRDefault="00BC3B82" w:rsidP="00BC3B82">
      <w:pPr>
        <w:rPr>
          <w:rFonts w:ascii="Constantia" w:hAnsi="Constantia"/>
        </w:rPr>
      </w:pPr>
    </w:p>
    <w:p w14:paraId="32E18010" w14:textId="4DA6CF75" w:rsidR="00BC3B82" w:rsidRPr="00C44BAB" w:rsidRDefault="00BC3B82" w:rsidP="00BC3B82">
      <w:pPr>
        <w:rPr>
          <w:rFonts w:ascii="Constantia" w:hAnsi="Constantia"/>
        </w:rPr>
      </w:pPr>
    </w:p>
    <w:p w14:paraId="0FFABA1C" w14:textId="66691564" w:rsidR="00BC3B82" w:rsidRPr="00C44BAB" w:rsidRDefault="00BC3B82" w:rsidP="00BC3B82">
      <w:pPr>
        <w:rPr>
          <w:rFonts w:ascii="Constantia" w:hAnsi="Constantia"/>
        </w:rPr>
      </w:pPr>
    </w:p>
    <w:p w14:paraId="20C284EA" w14:textId="5082032E" w:rsidR="00BC3B82" w:rsidRPr="00C44BAB" w:rsidRDefault="00BC3B82" w:rsidP="00BC3B82">
      <w:pPr>
        <w:rPr>
          <w:rFonts w:ascii="Constantia" w:hAnsi="Constantia"/>
        </w:rPr>
      </w:pPr>
    </w:p>
    <w:p w14:paraId="6171B616" w14:textId="7B4DF3C0" w:rsidR="00BC3B82" w:rsidRPr="00C44BAB" w:rsidRDefault="00BC3B82" w:rsidP="00BC3B82">
      <w:pPr>
        <w:rPr>
          <w:rFonts w:ascii="Constantia" w:hAnsi="Constantia"/>
        </w:rPr>
      </w:pPr>
    </w:p>
    <w:p w14:paraId="626342DB" w14:textId="3EBF2C78" w:rsidR="00BC3B82" w:rsidRPr="00C44BAB" w:rsidRDefault="003C1078" w:rsidP="00BC3B82">
      <w:pPr>
        <w:rPr>
          <w:rFonts w:ascii="Constantia" w:hAnsi="Constantia"/>
        </w:rPr>
      </w:pP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C3A0AC" wp14:editId="2A64DC36">
                <wp:simplePos x="0" y="0"/>
                <wp:positionH relativeFrom="column">
                  <wp:posOffset>1428660</wp:posOffset>
                </wp:positionH>
                <wp:positionV relativeFrom="paragraph">
                  <wp:posOffset>187449</wp:posOffset>
                </wp:positionV>
                <wp:extent cx="4991100" cy="2146300"/>
                <wp:effectExtent l="0" t="0" r="19050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14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E2FC1E" w14:textId="15BB6866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 xml:space="preserve">REFUSE </w:t>
                            </w:r>
                            <w:r>
                              <w:rPr>
                                <w:rFonts w:ascii="Constantia" w:hAnsi="Constantia"/>
                              </w:rPr>
                              <w:t>n. something discarded; trash</w:t>
                            </w:r>
                          </w:p>
                          <w:p w14:paraId="465135B7" w14:textId="47A249F8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I loved my old neighborhood in Chicago, but I spent a lot of time picking up refuse because people just couldn’t seem to figure out what the garbage cans were for.</w:t>
                            </w:r>
                          </w:p>
                          <w:p w14:paraId="71DE9EA6" w14:textId="0615F7EA" w:rsidR="009A4EFC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</w:rPr>
                              <w:t>FUSION</w:t>
                            </w:r>
                            <w:r>
                              <w:rPr>
                                <w:rFonts w:ascii="Constantia" w:hAnsi="Constantia"/>
                              </w:rPr>
                              <w:t xml:space="preserve"> n. a joining or combination</w:t>
                            </w:r>
                          </w:p>
                          <w:p w14:paraId="3F1C643F" w14:textId="627394C1" w:rsidR="009A4EFC" w:rsidRDefault="00132BA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  <w:r>
                              <w:rPr>
                                <w:rFonts w:ascii="Constantia" w:hAnsi="Constantia"/>
                              </w:rPr>
                              <w:t>Andrew</w:t>
                            </w:r>
                            <w:r w:rsidR="009A4EFC">
                              <w:rPr>
                                <w:rFonts w:ascii="Constantia" w:hAnsi="Constantia"/>
                              </w:rPr>
                              <w:t xml:space="preserve"> could not understand why his peanut butter and ketchup sandwich wasn’t considered genius by the lunch crowd; he thought it was a super delicious fusion.</w:t>
                            </w:r>
                          </w:p>
                          <w:p w14:paraId="760EE09B" w14:textId="04E94D25" w:rsidR="009A4EFC" w:rsidRPr="009951F4" w:rsidRDefault="009A4EFC" w:rsidP="00BC3B82">
                            <w:pPr>
                              <w:rPr>
                                <w:rFonts w:ascii="Constantia" w:hAnsi="Constant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3A0AC" id="Text Box 6" o:spid="_x0000_s1032" type="#_x0000_t202" style="position:absolute;margin-left:112.5pt;margin-top:14.75pt;width:393pt;height:16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" fillcolor="window" strokeweight=".5pt">
                <v:textbox>
                  <w:txbxContent>
                    <w:p w14:paraId="45E2FC1E" w14:textId="15BB6866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 xml:space="preserve">REFUSE </w:t>
                      </w:r>
                      <w:r>
                        <w:rPr>
                          <w:rFonts w:ascii="Constantia" w:hAnsi="Constantia"/>
                        </w:rPr>
                        <w:t>n. something discarded; trash</w:t>
                      </w:r>
                    </w:p>
                    <w:p w14:paraId="465135B7" w14:textId="47A249F8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I loved my old neighborhood in Chicago, but I spent a lot of time picking up refuse because people just couldn’t seem to figure out what the garbage cans were for.</w:t>
                      </w:r>
                    </w:p>
                    <w:p w14:paraId="71DE9EA6" w14:textId="0615F7EA" w:rsidR="009A4EFC" w:rsidRDefault="009A4EF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  <w:b/>
                        </w:rPr>
                        <w:t>FUSION</w:t>
                      </w:r>
                      <w:r>
                        <w:rPr>
                          <w:rFonts w:ascii="Constantia" w:hAnsi="Constantia"/>
                        </w:rPr>
                        <w:t xml:space="preserve"> n. a joining or combination</w:t>
                      </w:r>
                    </w:p>
                    <w:p w14:paraId="3F1C643F" w14:textId="627394C1" w:rsidR="009A4EFC" w:rsidRDefault="00132BAC" w:rsidP="00BC3B82">
                      <w:pPr>
                        <w:rPr>
                          <w:rFonts w:ascii="Constantia" w:hAnsi="Constantia"/>
                        </w:rPr>
                      </w:pPr>
                      <w:r>
                        <w:rPr>
                          <w:rFonts w:ascii="Constantia" w:hAnsi="Constantia"/>
                        </w:rPr>
                        <w:t>Andrew</w:t>
                      </w:r>
                      <w:r w:rsidR="009A4EFC">
                        <w:rPr>
                          <w:rFonts w:ascii="Constantia" w:hAnsi="Constantia"/>
                        </w:rPr>
                        <w:t xml:space="preserve"> could not understand why his peanut butter and ketchup sandwich wasn’t considered genius by the lunch crowd; he thought it was a super delicious fusion.</w:t>
                      </w:r>
                    </w:p>
                    <w:p w14:paraId="760EE09B" w14:textId="04E94D25" w:rsidR="009A4EFC" w:rsidRPr="009951F4" w:rsidRDefault="009A4EFC" w:rsidP="00BC3B82">
                      <w:pPr>
                        <w:rPr>
                          <w:rFonts w:ascii="Constantia" w:hAnsi="Constant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nstantia" w:hAnsi="Constant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1FDCC" wp14:editId="0C02CDA3">
                <wp:simplePos x="0" y="0"/>
                <wp:positionH relativeFrom="column">
                  <wp:posOffset>-527396</wp:posOffset>
                </wp:positionH>
                <wp:positionV relativeFrom="paragraph">
                  <wp:posOffset>142891</wp:posOffset>
                </wp:positionV>
                <wp:extent cx="1838325" cy="1123950"/>
                <wp:effectExtent l="133350" t="133350" r="142875" b="152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7493511B" w14:textId="0849C4F0" w:rsidR="009A4EFC" w:rsidRDefault="009A4EFC" w:rsidP="00BC3B82">
                            <w:pPr>
                              <w:spacing w:line="240" w:lineRule="auto"/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FUS</w:t>
                            </w:r>
                          </w:p>
                          <w:p w14:paraId="6F9A8EBF" w14:textId="45293258" w:rsidR="009A4EFC" w:rsidRPr="00C35369" w:rsidRDefault="009A4EFC" w:rsidP="00277FBB">
                            <w:pPr>
                              <w:spacing w:after="0" w:line="240" w:lineRule="auto"/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rriweather" w:eastAsia="Times New Roman" w:hAnsi="Merriweather" w:cs="Times New Roman"/>
                                <w:bCs/>
                                <w:color w:val="000000"/>
                                <w:sz w:val="24"/>
                                <w:szCs w:val="24"/>
                              </w:rPr>
                              <w:t>Latin FUNDERE, FUSUM, “to pour out”</w:t>
                            </w:r>
                          </w:p>
                          <w:p w14:paraId="30A6A376" w14:textId="77777777" w:rsidR="009A4EFC" w:rsidRPr="00331BA9" w:rsidRDefault="009A4EFC" w:rsidP="00BC3B8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81FDCC" id="Text Box 5" o:spid="_x0000_s1033" type="#_x0000_t202" style="position:absolute;margin-left:-41.55pt;margin-top:11.25pt;width:144.75pt;height:8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" fillcolor="window" stroked="f" strokeweight=".5pt">
                <v:shadow on="t" color="black" offset="0,1pt"/>
                <v:textbox>
                  <w:txbxContent>
                    <w:p w14:paraId="7493511B" w14:textId="0849C4F0" w:rsidR="009A4EFC" w:rsidRDefault="009A4EFC" w:rsidP="00BC3B82">
                      <w:pPr>
                        <w:spacing w:line="240" w:lineRule="auto"/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/>
                          <w:bCs/>
                          <w:color w:val="000000"/>
                          <w:sz w:val="24"/>
                          <w:szCs w:val="24"/>
                        </w:rPr>
                        <w:t>FUS</w:t>
                      </w:r>
                    </w:p>
                    <w:p w14:paraId="6F9A8EBF" w14:textId="45293258" w:rsidR="009A4EFC" w:rsidRPr="00C35369" w:rsidRDefault="009A4EFC" w:rsidP="00277FBB">
                      <w:pPr>
                        <w:spacing w:after="0" w:line="240" w:lineRule="auto"/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Merriweather" w:eastAsia="Times New Roman" w:hAnsi="Merriweather" w:cs="Times New Roman"/>
                          <w:bCs/>
                          <w:color w:val="000000"/>
                          <w:sz w:val="24"/>
                          <w:szCs w:val="24"/>
                        </w:rPr>
                        <w:t>Latin FUNDERE, FUSUM, “to pour out”</w:t>
                      </w:r>
                    </w:p>
                    <w:p w14:paraId="30A6A376" w14:textId="77777777" w:rsidR="009A4EFC" w:rsidRPr="00331BA9" w:rsidRDefault="009A4EFC" w:rsidP="00BC3B82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08B5BC" w14:textId="0B044898" w:rsidR="00BC3B82" w:rsidRPr="00C44BAB" w:rsidRDefault="00BC3B82" w:rsidP="00BC3B82">
      <w:pPr>
        <w:rPr>
          <w:rFonts w:ascii="Constantia" w:hAnsi="Constantia"/>
        </w:rPr>
      </w:pPr>
    </w:p>
    <w:p w14:paraId="0A30AF89" w14:textId="7DC454B1" w:rsidR="00BC3B82" w:rsidRPr="00C44BAB" w:rsidRDefault="00BC3B82" w:rsidP="00BC3B82">
      <w:pPr>
        <w:rPr>
          <w:rFonts w:ascii="Constantia" w:hAnsi="Constantia"/>
        </w:rPr>
      </w:pPr>
    </w:p>
    <w:p w14:paraId="08CAE421" w14:textId="2A25EBF0" w:rsidR="00BC3B82" w:rsidRPr="00C44BAB" w:rsidRDefault="00BC3B82" w:rsidP="00BC3B82">
      <w:pPr>
        <w:rPr>
          <w:rFonts w:ascii="Constantia" w:hAnsi="Constantia"/>
        </w:rPr>
      </w:pPr>
    </w:p>
    <w:p w14:paraId="6A9E72CB" w14:textId="64E84C2C" w:rsidR="00BC3B82" w:rsidRPr="00C44BAB" w:rsidRDefault="00BC3B82" w:rsidP="00BC3B82">
      <w:pPr>
        <w:rPr>
          <w:rFonts w:ascii="Constantia" w:hAnsi="Constantia"/>
        </w:rPr>
      </w:pPr>
    </w:p>
    <w:p w14:paraId="5BA6C769" w14:textId="086C8099" w:rsidR="00BC3B82" w:rsidRPr="00C44BAB" w:rsidRDefault="00BC3B82" w:rsidP="00BC3B82">
      <w:pPr>
        <w:rPr>
          <w:rFonts w:ascii="Constantia" w:hAnsi="Constantia"/>
        </w:rPr>
      </w:pPr>
    </w:p>
    <w:p w14:paraId="283CF60A" w14:textId="2E0EF420" w:rsidR="00BC3B82" w:rsidRPr="00C44BAB" w:rsidRDefault="00BC3B82" w:rsidP="00BC3B82">
      <w:pPr>
        <w:rPr>
          <w:rFonts w:ascii="Constantia" w:hAnsi="Constantia"/>
        </w:rPr>
      </w:pPr>
    </w:p>
    <w:p w14:paraId="45B7B0E1" w14:textId="6539022B" w:rsidR="00BC3B82" w:rsidRDefault="00BC3B82" w:rsidP="00BC3B82">
      <w:pPr>
        <w:rPr>
          <w:rFonts w:ascii="Constantia" w:hAnsi="Constantia"/>
        </w:rPr>
      </w:pPr>
    </w:p>
    <w:p w14:paraId="571526CD" w14:textId="617E77FD" w:rsidR="003E55D4" w:rsidRDefault="003E55D4" w:rsidP="00BC3B82">
      <w:pPr>
        <w:rPr>
          <w:rFonts w:ascii="Constantia" w:hAnsi="Constantia"/>
        </w:rPr>
      </w:pPr>
    </w:p>
    <w:p w14:paraId="4BCE05DE" w14:textId="39C3F123" w:rsidR="003E55D4" w:rsidRDefault="003E55D4" w:rsidP="00BC3B82">
      <w:pPr>
        <w:rPr>
          <w:rFonts w:ascii="Constantia" w:hAnsi="Constantia"/>
        </w:rPr>
      </w:pPr>
    </w:p>
    <w:p w14:paraId="2D069D3D" w14:textId="71CAF89C" w:rsidR="003E55D4" w:rsidRDefault="003E55D4" w:rsidP="00BC3B82">
      <w:pPr>
        <w:rPr>
          <w:rFonts w:ascii="Constantia" w:hAnsi="Constantia"/>
        </w:rPr>
      </w:pPr>
    </w:p>
    <w:p w14:paraId="12B07581" w14:textId="1698A105" w:rsidR="003E55D4" w:rsidRDefault="003E55D4" w:rsidP="00BC3B82">
      <w:pPr>
        <w:rPr>
          <w:rFonts w:ascii="Constantia" w:hAnsi="Constantia"/>
        </w:rPr>
      </w:pPr>
    </w:p>
    <w:p w14:paraId="7865F768" w14:textId="7AD152A1" w:rsidR="003E55D4" w:rsidRDefault="003E55D4" w:rsidP="00BC3B82">
      <w:pPr>
        <w:rPr>
          <w:rFonts w:ascii="Constantia" w:hAnsi="Constantia"/>
        </w:rPr>
      </w:pPr>
    </w:p>
    <w:p w14:paraId="4B5BE273" w14:textId="1F0B2847" w:rsidR="003E55D4" w:rsidRDefault="003E55D4" w:rsidP="00BC3B82">
      <w:pPr>
        <w:rPr>
          <w:rFonts w:ascii="Constantia" w:hAnsi="Constantia"/>
        </w:rPr>
      </w:pPr>
    </w:p>
    <w:p w14:paraId="0A14DEBF" w14:textId="5DB20CA4" w:rsidR="003E55D4" w:rsidRDefault="003E55D4" w:rsidP="00BC3B82">
      <w:pPr>
        <w:rPr>
          <w:rFonts w:ascii="Constantia" w:hAnsi="Constantia"/>
        </w:rPr>
      </w:pPr>
    </w:p>
    <w:p w14:paraId="129BE5D1" w14:textId="01CC4E88" w:rsidR="003E55D4" w:rsidRDefault="003E55D4" w:rsidP="00BC3B82">
      <w:pPr>
        <w:rPr>
          <w:rFonts w:ascii="Constantia" w:hAnsi="Constantia"/>
        </w:rPr>
      </w:pPr>
    </w:p>
    <w:p w14:paraId="15ED7573" w14:textId="2DD41D59" w:rsidR="003E55D4" w:rsidRDefault="003E55D4" w:rsidP="00BC3B82">
      <w:pPr>
        <w:rPr>
          <w:rFonts w:ascii="Constantia" w:hAnsi="Constantia"/>
        </w:rPr>
      </w:pPr>
    </w:p>
    <w:p w14:paraId="3A8CBBE8" w14:textId="441186E7" w:rsidR="003E55D4" w:rsidRDefault="003E55D4" w:rsidP="00BC3B82">
      <w:pPr>
        <w:rPr>
          <w:rFonts w:ascii="Constantia" w:hAnsi="Constantia"/>
        </w:rPr>
      </w:pPr>
    </w:p>
    <w:p w14:paraId="7C99C71E" w14:textId="54D8DCC6" w:rsidR="00BC3B82" w:rsidRDefault="00BC3B82" w:rsidP="00BC3B82">
      <w:pPr>
        <w:rPr>
          <w:rFonts w:ascii="Constantia" w:hAnsi="Constantia"/>
        </w:rPr>
      </w:pPr>
    </w:p>
    <w:p w14:paraId="3C5ABA19" w14:textId="0DCE699B" w:rsidR="00E56985" w:rsidRPr="006355FF" w:rsidRDefault="00E56985" w:rsidP="0056089C">
      <w:pPr>
        <w:pStyle w:val="ListParagraph"/>
        <w:spacing w:line="480" w:lineRule="auto"/>
        <w:rPr>
          <w:rFonts w:ascii="Constantia" w:hAnsi="Constantia"/>
        </w:rPr>
      </w:pPr>
    </w:p>
    <w:sectPr w:rsidR="00E56985" w:rsidRPr="0063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23FE3" w14:textId="77777777" w:rsidR="009A4EFC" w:rsidRDefault="009A4EFC" w:rsidP="00BA28FF">
      <w:pPr>
        <w:spacing w:after="0" w:line="240" w:lineRule="auto"/>
      </w:pPr>
      <w:r>
        <w:separator/>
      </w:r>
    </w:p>
  </w:endnote>
  <w:endnote w:type="continuationSeparator" w:id="0">
    <w:p w14:paraId="6D5C4D37" w14:textId="77777777" w:rsidR="009A4EFC" w:rsidRDefault="009A4EFC" w:rsidP="00BA2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erriweathe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8DEAB1" w14:textId="77777777" w:rsidR="009A4EFC" w:rsidRDefault="009A4EFC" w:rsidP="00BA28FF">
      <w:pPr>
        <w:spacing w:after="0" w:line="240" w:lineRule="auto"/>
      </w:pPr>
      <w:r>
        <w:separator/>
      </w:r>
    </w:p>
  </w:footnote>
  <w:footnote w:type="continuationSeparator" w:id="0">
    <w:p w14:paraId="7172D4E3" w14:textId="77777777" w:rsidR="009A4EFC" w:rsidRDefault="009A4EFC" w:rsidP="00BA2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24DDE"/>
    <w:multiLevelType w:val="hybridMultilevel"/>
    <w:tmpl w:val="9774E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957"/>
    <w:multiLevelType w:val="hybridMultilevel"/>
    <w:tmpl w:val="4EF6B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85B6C"/>
    <w:multiLevelType w:val="hybridMultilevel"/>
    <w:tmpl w:val="F28A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DE11BC"/>
    <w:multiLevelType w:val="hybridMultilevel"/>
    <w:tmpl w:val="D8FCD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A15DB"/>
    <w:multiLevelType w:val="hybridMultilevel"/>
    <w:tmpl w:val="3B0C9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109F6"/>
    <w:multiLevelType w:val="hybridMultilevel"/>
    <w:tmpl w:val="63645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111A9"/>
    <w:multiLevelType w:val="hybridMultilevel"/>
    <w:tmpl w:val="90C0B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F4ED7"/>
    <w:multiLevelType w:val="hybridMultilevel"/>
    <w:tmpl w:val="6ADC1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B82"/>
    <w:rsid w:val="00045E41"/>
    <w:rsid w:val="00046789"/>
    <w:rsid w:val="00062FBD"/>
    <w:rsid w:val="000978A5"/>
    <w:rsid w:val="000A79F5"/>
    <w:rsid w:val="000A7C9B"/>
    <w:rsid w:val="000B3834"/>
    <w:rsid w:val="000C3608"/>
    <w:rsid w:val="000D3291"/>
    <w:rsid w:val="00132BAC"/>
    <w:rsid w:val="00141E0F"/>
    <w:rsid w:val="00143FC9"/>
    <w:rsid w:val="00150983"/>
    <w:rsid w:val="001B59FF"/>
    <w:rsid w:val="001C64F3"/>
    <w:rsid w:val="001E75E3"/>
    <w:rsid w:val="0020438A"/>
    <w:rsid w:val="002170C3"/>
    <w:rsid w:val="00237132"/>
    <w:rsid w:val="00247E6C"/>
    <w:rsid w:val="00277FBB"/>
    <w:rsid w:val="00287F47"/>
    <w:rsid w:val="002903AD"/>
    <w:rsid w:val="00291A75"/>
    <w:rsid w:val="002B4F5A"/>
    <w:rsid w:val="00306EE4"/>
    <w:rsid w:val="00315A10"/>
    <w:rsid w:val="00335864"/>
    <w:rsid w:val="00373FAD"/>
    <w:rsid w:val="00375CEF"/>
    <w:rsid w:val="003852BF"/>
    <w:rsid w:val="003A6B99"/>
    <w:rsid w:val="003B7B32"/>
    <w:rsid w:val="003C1078"/>
    <w:rsid w:val="003C382E"/>
    <w:rsid w:val="003E55D4"/>
    <w:rsid w:val="004110E4"/>
    <w:rsid w:val="0041738C"/>
    <w:rsid w:val="00426159"/>
    <w:rsid w:val="00462B62"/>
    <w:rsid w:val="00463A60"/>
    <w:rsid w:val="004965B9"/>
    <w:rsid w:val="004A2852"/>
    <w:rsid w:val="004B1626"/>
    <w:rsid w:val="004E0AF2"/>
    <w:rsid w:val="004F6251"/>
    <w:rsid w:val="005028E0"/>
    <w:rsid w:val="00520715"/>
    <w:rsid w:val="00526A2B"/>
    <w:rsid w:val="0054006E"/>
    <w:rsid w:val="0056089C"/>
    <w:rsid w:val="00574C8B"/>
    <w:rsid w:val="005945B6"/>
    <w:rsid w:val="005B2414"/>
    <w:rsid w:val="005E4025"/>
    <w:rsid w:val="005F5E22"/>
    <w:rsid w:val="006355FF"/>
    <w:rsid w:val="006462DF"/>
    <w:rsid w:val="00674420"/>
    <w:rsid w:val="00694DB4"/>
    <w:rsid w:val="006A4392"/>
    <w:rsid w:val="006C46CD"/>
    <w:rsid w:val="006D3D1B"/>
    <w:rsid w:val="006F583A"/>
    <w:rsid w:val="007021F8"/>
    <w:rsid w:val="00715E44"/>
    <w:rsid w:val="0072522F"/>
    <w:rsid w:val="00743CCE"/>
    <w:rsid w:val="007451B1"/>
    <w:rsid w:val="00745692"/>
    <w:rsid w:val="0076523E"/>
    <w:rsid w:val="00793D40"/>
    <w:rsid w:val="00795124"/>
    <w:rsid w:val="0079706D"/>
    <w:rsid w:val="007C659E"/>
    <w:rsid w:val="007F5341"/>
    <w:rsid w:val="008521DC"/>
    <w:rsid w:val="008A2EE5"/>
    <w:rsid w:val="008C0B96"/>
    <w:rsid w:val="008C1473"/>
    <w:rsid w:val="008D1664"/>
    <w:rsid w:val="00901D54"/>
    <w:rsid w:val="00930813"/>
    <w:rsid w:val="00934662"/>
    <w:rsid w:val="009640CC"/>
    <w:rsid w:val="009862CB"/>
    <w:rsid w:val="00987465"/>
    <w:rsid w:val="009951F4"/>
    <w:rsid w:val="009A4EFC"/>
    <w:rsid w:val="00A12CE6"/>
    <w:rsid w:val="00A77176"/>
    <w:rsid w:val="00A80309"/>
    <w:rsid w:val="00B45604"/>
    <w:rsid w:val="00B95B13"/>
    <w:rsid w:val="00BA28FF"/>
    <w:rsid w:val="00BC3B82"/>
    <w:rsid w:val="00BD0A98"/>
    <w:rsid w:val="00BE40AB"/>
    <w:rsid w:val="00C12733"/>
    <w:rsid w:val="00C202EA"/>
    <w:rsid w:val="00C35369"/>
    <w:rsid w:val="00C61786"/>
    <w:rsid w:val="00C647BD"/>
    <w:rsid w:val="00C8470D"/>
    <w:rsid w:val="00CB5141"/>
    <w:rsid w:val="00CC68E4"/>
    <w:rsid w:val="00CE60A8"/>
    <w:rsid w:val="00D0138E"/>
    <w:rsid w:val="00D23482"/>
    <w:rsid w:val="00D60EAB"/>
    <w:rsid w:val="00D75286"/>
    <w:rsid w:val="00D818F3"/>
    <w:rsid w:val="00D9354E"/>
    <w:rsid w:val="00DC5154"/>
    <w:rsid w:val="00DE354B"/>
    <w:rsid w:val="00DF1EB7"/>
    <w:rsid w:val="00E06629"/>
    <w:rsid w:val="00E3578A"/>
    <w:rsid w:val="00E56985"/>
    <w:rsid w:val="00E7418A"/>
    <w:rsid w:val="00EA441C"/>
    <w:rsid w:val="00EB294A"/>
    <w:rsid w:val="00EB4A96"/>
    <w:rsid w:val="00F07897"/>
    <w:rsid w:val="00F10131"/>
    <w:rsid w:val="00F46E24"/>
    <w:rsid w:val="00F63B8F"/>
    <w:rsid w:val="00F80959"/>
    <w:rsid w:val="00F81136"/>
    <w:rsid w:val="00FD7487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D9648"/>
  <w15:chartTrackingRefBased/>
  <w15:docId w15:val="{CB87800E-8AED-4BA2-90AB-1C50AC19B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82"/>
  </w:style>
  <w:style w:type="paragraph" w:styleId="Heading1">
    <w:name w:val="heading 1"/>
    <w:basedOn w:val="Normal"/>
    <w:next w:val="Normal"/>
    <w:link w:val="Heading1Char"/>
    <w:uiPriority w:val="9"/>
    <w:qFormat/>
    <w:rsid w:val="00901D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1D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451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8FF"/>
  </w:style>
  <w:style w:type="paragraph" w:styleId="Footer">
    <w:name w:val="footer"/>
    <w:basedOn w:val="Normal"/>
    <w:link w:val="FooterChar"/>
    <w:uiPriority w:val="99"/>
    <w:unhideWhenUsed/>
    <w:rsid w:val="00BA2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8FF"/>
  </w:style>
  <w:style w:type="paragraph" w:styleId="BalloonText">
    <w:name w:val="Balloon Text"/>
    <w:basedOn w:val="Normal"/>
    <w:link w:val="BalloonTextChar"/>
    <w:uiPriority w:val="99"/>
    <w:semiHidden/>
    <w:unhideWhenUsed/>
    <w:rsid w:val="004B1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63A6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40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2A952268</Template>
  <TotalTime>129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petoskeyschools.org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J. Forster</dc:creator>
  <cp:keywords/>
  <dc:description/>
  <cp:lastModifiedBy>Brian J. Forster</cp:lastModifiedBy>
  <cp:revision>6</cp:revision>
  <cp:lastPrinted>2020-02-10T14:07:00Z</cp:lastPrinted>
  <dcterms:created xsi:type="dcterms:W3CDTF">2019-02-18T22:10:00Z</dcterms:created>
  <dcterms:modified xsi:type="dcterms:W3CDTF">2020-02-10T23:08:00Z</dcterms:modified>
</cp:coreProperties>
</file>