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5ED3F" w14:textId="25B830EA" w:rsidR="00BC3B82" w:rsidRDefault="00BC3B82" w:rsidP="005F5E22">
      <w:pPr>
        <w:spacing w:after="0" w:line="240" w:lineRule="auto"/>
        <w:ind w:firstLine="720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8</w:t>
      </w:r>
      <w:r w:rsidRPr="004D48A5">
        <w:rPr>
          <w:rFonts w:ascii="Constantia" w:hAnsi="Constantia"/>
          <w:sz w:val="16"/>
          <w:szCs w:val="16"/>
          <w:vertAlign w:val="superscript"/>
        </w:rPr>
        <w:t>th</w:t>
      </w:r>
      <w:r>
        <w:rPr>
          <w:rFonts w:ascii="Constantia" w:hAnsi="Constantia"/>
          <w:sz w:val="16"/>
          <w:szCs w:val="16"/>
        </w:rPr>
        <w:t xml:space="preserve"> Grade ELA</w:t>
      </w:r>
    </w:p>
    <w:p w14:paraId="5F9B86DE" w14:textId="3155D2A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Mr. Forster/Mrs. Ingalls</w:t>
      </w:r>
      <w:r w:rsidR="00934662">
        <w:rPr>
          <w:rFonts w:ascii="Constantia" w:hAnsi="Constantia"/>
          <w:sz w:val="16"/>
          <w:szCs w:val="16"/>
        </w:rPr>
        <w:t>/Mr. Seymour</w:t>
      </w:r>
    </w:p>
    <w:p w14:paraId="6C91E2AA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Vocab/Grammar</w:t>
      </w:r>
    </w:p>
    <w:p w14:paraId="33B182CD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3BF3D3C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14115DCE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  <w:r>
        <w:rPr>
          <w:rFonts w:ascii="Constantia" w:hAnsi="Constantia"/>
        </w:rPr>
        <w:t>Name:_______________________________</w:t>
      </w:r>
    </w:p>
    <w:p w14:paraId="794864C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694E0D7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5E6CFDB6" w14:textId="343C0E91" w:rsidR="00BC3B82" w:rsidRPr="00002DF6" w:rsidRDefault="00BC3B82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DF6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Vocab f</w:t>
      </w: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rom Greek and Latin Roots-Week </w:t>
      </w:r>
      <w:r w:rsidR="003C382E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15</w:t>
      </w:r>
    </w:p>
    <w:p w14:paraId="164E0BA8" w14:textId="77777777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 w:rsidRPr="00002DF6">
        <w:rPr>
          <w:rFonts w:ascii="Merriweather" w:eastAsia="Times New Roman" w:hAnsi="Merriweather" w:cs="Times New Roman"/>
          <w:color w:val="000000"/>
        </w:rPr>
        <w:t>Directions:  Use this handout to learn the new vocabular</w:t>
      </w:r>
      <w:r>
        <w:rPr>
          <w:rFonts w:ascii="Merriweather" w:eastAsia="Times New Roman" w:hAnsi="Merriweather" w:cs="Times New Roman"/>
          <w:color w:val="000000"/>
        </w:rPr>
        <w:t>y along with the corresponding Greek and L</w:t>
      </w:r>
      <w:r w:rsidRPr="00002DF6">
        <w:rPr>
          <w:rFonts w:ascii="Merriweather" w:eastAsia="Times New Roman" w:hAnsi="Merriweather" w:cs="Times New Roman"/>
          <w:color w:val="000000"/>
        </w:rPr>
        <w:t>atin roots.</w:t>
      </w:r>
    </w:p>
    <w:p w14:paraId="4B21EC05" w14:textId="21DB32C9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9FE" wp14:editId="70BED345">
                <wp:simplePos x="0" y="0"/>
                <wp:positionH relativeFrom="column">
                  <wp:posOffset>-476250</wp:posOffset>
                </wp:positionH>
                <wp:positionV relativeFrom="paragraph">
                  <wp:posOffset>238125</wp:posOffset>
                </wp:positionV>
                <wp:extent cx="1952625" cy="971550"/>
                <wp:effectExtent l="133350" t="133350" r="14287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943BE7" w14:textId="6FC27EFF" w:rsidR="00373FAD" w:rsidRDefault="00373FAD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FIN</w:t>
                            </w:r>
                          </w:p>
                          <w:p w14:paraId="2F3022F9" w14:textId="0A31CB1B" w:rsidR="00373FAD" w:rsidRPr="00C202EA" w:rsidRDefault="00373FAD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787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FINIS, “end, limit, boundary”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8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8.75pt;width:15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" fillcolor="window" stroked="f" strokeweight="1pt">
                <v:shadow on="t" color="black" offset="0,1pt"/>
                <v:textbox>
                  <w:txbxContent>
                    <w:p w14:paraId="25943BE7" w14:textId="6FC27EFF" w:rsidR="00373FAD" w:rsidRDefault="00373FAD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FIN</w:t>
                      </w:r>
                    </w:p>
                    <w:p w14:paraId="2F3022F9" w14:textId="0A31CB1B" w:rsidR="00373FAD" w:rsidRPr="00C202EA" w:rsidRDefault="00373FAD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D1787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FINIS, “end, limit, boundary”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C" w14:textId="713803B0" w:rsidR="00BC3B82" w:rsidRPr="00002DF6" w:rsidRDefault="00045E41" w:rsidP="00B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504A" wp14:editId="5BB5BE04">
                <wp:simplePos x="0" y="0"/>
                <wp:positionH relativeFrom="column">
                  <wp:posOffset>1552575</wp:posOffset>
                </wp:positionH>
                <wp:positionV relativeFrom="paragraph">
                  <wp:posOffset>29845</wp:posOffset>
                </wp:positionV>
                <wp:extent cx="5038725" cy="2438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B636" w14:textId="4B6D9D21" w:rsidR="00373FAD" w:rsidRPr="002170C3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 xml:space="preserve">CONFINES </w:t>
                            </w:r>
                            <w:r w:rsidRPr="003C382E"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  1. the limits or boundaries</w:t>
                            </w:r>
                          </w:p>
                          <w:p w14:paraId="118388FF" w14:textId="024D3FF4" w:rsidR="00373FAD" w:rsidRDefault="00373FAD" w:rsidP="002170C3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487704D4" w14:textId="58D23DE1" w:rsidR="00373FAD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I met my wife in the friendly confines of Wrigley Field.</w:t>
                            </w:r>
                          </w:p>
                          <w:p w14:paraId="149CCF56" w14:textId="77777777" w:rsidR="00373FAD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2DB160" w14:textId="40F74C6D" w:rsidR="00373FAD" w:rsidRDefault="00373FAD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REFINE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v. to make more pure or precise</w:t>
                            </w:r>
                          </w:p>
                          <w:p w14:paraId="659C74A4" w14:textId="3E3396D0" w:rsidR="00373FAD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2671C5" w14:textId="2FB96012" w:rsidR="00373FAD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Reagan had to refine her google search because she kept getting directed to “cute cat” youtube videos.</w:t>
                            </w:r>
                          </w:p>
                          <w:p w14:paraId="21DADFFB" w14:textId="77777777" w:rsidR="00373FAD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3EEC0C" w14:textId="47BC78D5" w:rsidR="00373FAD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FINITE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adj. having an end or limit</w:t>
                            </w:r>
                          </w:p>
                          <w:p w14:paraId="09F0728E" w14:textId="64CF5B9A" w:rsidR="00373FAD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4472FF" w14:textId="4387F348" w:rsidR="00373FAD" w:rsidRPr="005B2414" w:rsidRDefault="00373FA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We only have a finite number of snow days, but it would be hard to tell that from this year’s winter.</w:t>
                            </w:r>
                          </w:p>
                          <w:p w14:paraId="78F4F541" w14:textId="2215D4E0" w:rsidR="00373FAD" w:rsidRPr="00427E97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504A" id="Text Box 2" o:spid="_x0000_s1027" type="#_x0000_t202" style="position:absolute;margin-left:122.25pt;margin-top:2.35pt;width:396.7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" fillcolor="window" strokeweight=".5pt">
                <v:textbox>
                  <w:txbxContent>
                    <w:p w14:paraId="6152B636" w14:textId="4B6D9D21" w:rsidR="00373FAD" w:rsidRPr="002170C3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 xml:space="preserve">CONFINES </w:t>
                      </w:r>
                      <w:r w:rsidRPr="003C382E"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n</w:t>
                      </w: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  1. the limits or boundaries</w:t>
                      </w:r>
                    </w:p>
                    <w:p w14:paraId="118388FF" w14:textId="024D3FF4" w:rsidR="00373FAD" w:rsidRDefault="00373FAD" w:rsidP="002170C3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487704D4" w14:textId="58D23DE1" w:rsidR="00373FAD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I met my wife in the friendly confines of Wrigley Field.</w:t>
                      </w:r>
                    </w:p>
                    <w:p w14:paraId="149CCF56" w14:textId="77777777" w:rsidR="00373FAD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2DB160" w14:textId="40F74C6D" w:rsidR="00373FAD" w:rsidRDefault="00373FAD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REFINE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v. to make more pure or precise</w:t>
                      </w:r>
                    </w:p>
                    <w:p w14:paraId="659C74A4" w14:textId="3E3396D0" w:rsidR="00373FAD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4A2671C5" w14:textId="2FB96012" w:rsidR="00373FAD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Reagan had to refine her google search because she kept getting directed to “cute cat” youtube videos.</w:t>
                      </w:r>
                    </w:p>
                    <w:p w14:paraId="21DADFFB" w14:textId="77777777" w:rsidR="00373FAD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2E3EEC0C" w14:textId="47BC78D5" w:rsidR="00373FAD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FINITE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adj. having an end or limit</w:t>
                      </w:r>
                    </w:p>
                    <w:p w14:paraId="09F0728E" w14:textId="64CF5B9A" w:rsidR="00373FAD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044472FF" w14:textId="4387F348" w:rsidR="00373FAD" w:rsidRPr="005B2414" w:rsidRDefault="00373FA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We only have a finite number of snow days, but it would be hard to tell that from this year’s winter.</w:t>
                      </w:r>
                    </w:p>
                    <w:p w14:paraId="78F4F541" w14:textId="2215D4E0" w:rsidR="00373FAD" w:rsidRPr="00427E97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D17B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3B627B00" w14:textId="77777777" w:rsidR="00BC3B82" w:rsidRPr="00331BA9" w:rsidRDefault="00BC3B82" w:rsidP="00BC3B82">
      <w:pPr>
        <w:rPr>
          <w:rFonts w:ascii="Constantia" w:hAnsi="Constantia"/>
        </w:rPr>
      </w:pPr>
    </w:p>
    <w:p w14:paraId="4C159474" w14:textId="77777777" w:rsidR="00BC3B82" w:rsidRPr="00331BA9" w:rsidRDefault="00BC3B82" w:rsidP="00BC3B82">
      <w:pPr>
        <w:rPr>
          <w:rFonts w:ascii="Constantia" w:hAnsi="Constantia"/>
        </w:rPr>
      </w:pPr>
    </w:p>
    <w:p w14:paraId="72ECFDBB" w14:textId="77777777" w:rsidR="00BC3B82" w:rsidRPr="00331BA9" w:rsidRDefault="00BC3B82" w:rsidP="00BC3B82">
      <w:pPr>
        <w:rPr>
          <w:rFonts w:ascii="Constantia" w:hAnsi="Constantia"/>
        </w:rPr>
      </w:pPr>
    </w:p>
    <w:p w14:paraId="08CED5BD" w14:textId="77777777" w:rsidR="00BC3B82" w:rsidRPr="00331BA9" w:rsidRDefault="00BC3B82" w:rsidP="00BC3B82">
      <w:pPr>
        <w:rPr>
          <w:rFonts w:ascii="Constantia" w:hAnsi="Constantia"/>
        </w:rPr>
      </w:pPr>
    </w:p>
    <w:p w14:paraId="01EA6F3B" w14:textId="77777777" w:rsidR="00BC3B82" w:rsidRPr="00331BA9" w:rsidRDefault="00BC3B82" w:rsidP="00BC3B82">
      <w:pPr>
        <w:rPr>
          <w:rFonts w:ascii="Constantia" w:hAnsi="Constantia"/>
        </w:rPr>
      </w:pPr>
    </w:p>
    <w:p w14:paraId="19B9ED6C" w14:textId="39051660" w:rsidR="00BC3B82" w:rsidRPr="00331BA9" w:rsidRDefault="00BC3B82" w:rsidP="00BC3B82">
      <w:pPr>
        <w:rPr>
          <w:rFonts w:ascii="Constantia" w:hAnsi="Constantia"/>
        </w:rPr>
      </w:pPr>
    </w:p>
    <w:p w14:paraId="0CD60A8D" w14:textId="23C41145" w:rsidR="00BC3B82" w:rsidRPr="00331BA9" w:rsidRDefault="00BC3B82" w:rsidP="00BC3B82">
      <w:pPr>
        <w:rPr>
          <w:rFonts w:ascii="Constantia" w:hAnsi="Constantia"/>
        </w:rPr>
      </w:pPr>
    </w:p>
    <w:p w14:paraId="0A5F8430" w14:textId="4329C5BF" w:rsidR="00BC3B82" w:rsidRPr="00331BA9" w:rsidRDefault="0020438A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AF2" wp14:editId="6EE9AD8E">
                <wp:simplePos x="0" y="0"/>
                <wp:positionH relativeFrom="margin">
                  <wp:posOffset>-517525</wp:posOffset>
                </wp:positionH>
                <wp:positionV relativeFrom="paragraph">
                  <wp:posOffset>286385</wp:posOffset>
                </wp:positionV>
                <wp:extent cx="1971675" cy="1232452"/>
                <wp:effectExtent l="133350" t="133350" r="142875" b="158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1A2874" w14:textId="5E1763F9" w:rsidR="00373FAD" w:rsidRDefault="00373FAD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CLOS, CLUD, CLOIS</w:t>
                            </w:r>
                          </w:p>
                          <w:p w14:paraId="3615F2BE" w14:textId="3E03B8A3" w:rsidR="00373FAD" w:rsidRDefault="00373FAD" w:rsidP="00BC3B82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CLAUDERE, CLAUSUM, “to close off; to shut”</w:t>
                            </w:r>
                          </w:p>
                          <w:p w14:paraId="1782E636" w14:textId="4959E0B1" w:rsidR="00373FAD" w:rsidRPr="00344C42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AF2" id="Text Box 3" o:spid="_x0000_s1028" type="#_x0000_t202" style="position:absolute;margin-left:-40.75pt;margin-top:22.55pt;width:155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" fillcolor="window" stroked="f" strokeweight=".5pt">
                <v:shadow on="t" color="black" offset="0,1pt"/>
                <v:textbox>
                  <w:txbxContent>
                    <w:p w14:paraId="7B1A2874" w14:textId="5E1763F9" w:rsidR="00373FAD" w:rsidRDefault="00373FAD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CLOS, CLUD, CLOIS</w:t>
                      </w:r>
                    </w:p>
                    <w:p w14:paraId="3615F2BE" w14:textId="3E03B8A3" w:rsidR="00373FAD" w:rsidRDefault="00373FAD" w:rsidP="00BC3B82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CLAUDERE, CLAUSUM, “to close off; to shut”</w:t>
                      </w:r>
                    </w:p>
                    <w:p w14:paraId="1782E636" w14:textId="4959E0B1" w:rsidR="00373FAD" w:rsidRPr="00344C42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E0773" wp14:editId="5E8A0FB5">
                <wp:simplePos x="0" y="0"/>
                <wp:positionH relativeFrom="column">
                  <wp:posOffset>1526540</wp:posOffset>
                </wp:positionH>
                <wp:positionV relativeFrom="paragraph">
                  <wp:posOffset>233045</wp:posOffset>
                </wp:positionV>
                <wp:extent cx="5038725" cy="2218414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2184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821F6" w14:textId="0E534E3F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DISCLOSE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reveal; to make known</w:t>
                            </w:r>
                          </w:p>
                          <w:p w14:paraId="3EB912F7" w14:textId="007957DE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Ashton never disclosed that he is practically a professional skier.</w:t>
                            </w:r>
                          </w:p>
                          <w:p w14:paraId="68303262" w14:textId="41EFFD28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SECLUDE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put in a private place</w:t>
                            </w:r>
                          </w:p>
                          <w:p w14:paraId="2ECFC318" w14:textId="390D3B67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Adam’s habit of shouting random American cities resurfaced today, so he needed to be secluded until he was finished.</w:t>
                            </w:r>
                          </w:p>
                          <w:p w14:paraId="01EB06F4" w14:textId="3350010A" w:rsidR="00373FAD" w:rsidRPr="000A79F5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CLOISTER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shut away</w:t>
                            </w:r>
                          </w:p>
                          <w:p w14:paraId="1C09D8C2" w14:textId="291A44F2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Gavin cloistered himself away all weekend because he said he needed some, “me” time.</w:t>
                            </w:r>
                          </w:p>
                          <w:p w14:paraId="40CD4752" w14:textId="77777777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35DB26" w14:textId="77777777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2509CA" w14:textId="77777777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0EF53AB7" w14:textId="77777777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0DA3806" w14:textId="5B687236" w:rsidR="00373FAD" w:rsidRPr="00DA111F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773" id="Text Box 4" o:spid="_x0000_s1029" type="#_x0000_t202" style="position:absolute;margin-left:120.2pt;margin-top:18.35pt;width:396.75pt;height:17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" fillcolor="window" strokeweight=".5pt">
                <v:textbox>
                  <w:txbxContent>
                    <w:p w14:paraId="313821F6" w14:textId="0E534E3F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DISCLOSE </w:t>
                      </w:r>
                      <w:r>
                        <w:rPr>
                          <w:rFonts w:ascii="Constantia" w:hAnsi="Constantia"/>
                        </w:rPr>
                        <w:t>v. to reveal; to make known</w:t>
                      </w:r>
                    </w:p>
                    <w:p w14:paraId="3EB912F7" w14:textId="007957DE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Ashton never disclosed that he is practically a professional skier.</w:t>
                      </w:r>
                    </w:p>
                    <w:p w14:paraId="68303262" w14:textId="41EFFD28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SECLUDE </w:t>
                      </w:r>
                      <w:r>
                        <w:rPr>
                          <w:rFonts w:ascii="Constantia" w:hAnsi="Constantia"/>
                        </w:rPr>
                        <w:t>v. to put in a private place</w:t>
                      </w:r>
                    </w:p>
                    <w:p w14:paraId="2ECFC318" w14:textId="390D3B67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Adam’s habit of shouting random American cities resurfaced today, so he needed to be secluded until he was finished.</w:t>
                      </w:r>
                    </w:p>
                    <w:p w14:paraId="01EB06F4" w14:textId="3350010A" w:rsidR="00373FAD" w:rsidRPr="000A79F5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CLOISTER </w:t>
                      </w:r>
                      <w:r>
                        <w:rPr>
                          <w:rFonts w:ascii="Constantia" w:hAnsi="Constantia"/>
                        </w:rPr>
                        <w:t>v. to shut away</w:t>
                      </w:r>
                    </w:p>
                    <w:p w14:paraId="1C09D8C2" w14:textId="291A44F2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Gavin cloistered himself away all weekend because he said he needed some, “me” time.</w:t>
                      </w:r>
                    </w:p>
                    <w:p w14:paraId="40CD4752" w14:textId="77777777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E35DB26" w14:textId="77777777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32509CA" w14:textId="77777777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0EF53AB7" w14:textId="77777777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70DA3806" w14:textId="5B687236" w:rsidR="00373FAD" w:rsidRPr="00DA111F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EEB6D" w14:textId="3FF9F184" w:rsidR="00BC3B82" w:rsidRPr="00331BA9" w:rsidRDefault="00BC3B82" w:rsidP="00BC3B82">
      <w:pPr>
        <w:rPr>
          <w:rFonts w:ascii="Constantia" w:hAnsi="Constantia"/>
        </w:rPr>
      </w:pPr>
    </w:p>
    <w:p w14:paraId="0D7A5ABD" w14:textId="06554DF0" w:rsidR="00BC3B82" w:rsidRPr="00331BA9" w:rsidRDefault="00BC3B82" w:rsidP="00BC3B82">
      <w:pPr>
        <w:rPr>
          <w:rFonts w:ascii="Constantia" w:hAnsi="Constantia"/>
        </w:rPr>
      </w:pPr>
    </w:p>
    <w:p w14:paraId="29F7C999" w14:textId="4DC2BF17" w:rsidR="00BC3B82" w:rsidRPr="00331BA9" w:rsidRDefault="00BC3B82" w:rsidP="00BC3B82">
      <w:pPr>
        <w:rPr>
          <w:rFonts w:ascii="Constantia" w:hAnsi="Constantia"/>
        </w:rPr>
      </w:pPr>
    </w:p>
    <w:p w14:paraId="21FDAA42" w14:textId="0038734C" w:rsidR="00BC3B82" w:rsidRPr="00331BA9" w:rsidRDefault="00BC3B82" w:rsidP="00BC3B82">
      <w:pPr>
        <w:rPr>
          <w:rFonts w:ascii="Constantia" w:hAnsi="Constantia"/>
        </w:rPr>
      </w:pPr>
    </w:p>
    <w:p w14:paraId="1B7957E2" w14:textId="4CF33C05" w:rsidR="00BC3B82" w:rsidRPr="00331BA9" w:rsidRDefault="00BC3B82" w:rsidP="00BC3B82">
      <w:pPr>
        <w:rPr>
          <w:rFonts w:ascii="Constantia" w:hAnsi="Constantia"/>
        </w:rPr>
      </w:pPr>
    </w:p>
    <w:p w14:paraId="192D2B88" w14:textId="03C6E589" w:rsidR="00BC3B82" w:rsidRPr="00331BA9" w:rsidRDefault="00BC3B82" w:rsidP="00BC3B82">
      <w:pPr>
        <w:rPr>
          <w:rFonts w:ascii="Constantia" w:hAnsi="Constantia"/>
        </w:rPr>
      </w:pPr>
    </w:p>
    <w:p w14:paraId="74EBBD3F" w14:textId="2DF2F356" w:rsidR="00BC3B82" w:rsidRPr="00331BA9" w:rsidRDefault="00BC3B82" w:rsidP="00BC3B82">
      <w:pPr>
        <w:rPr>
          <w:rFonts w:ascii="Constantia" w:hAnsi="Constantia"/>
        </w:rPr>
      </w:pPr>
    </w:p>
    <w:p w14:paraId="12C8069C" w14:textId="50648F07" w:rsidR="00BC3B82" w:rsidRPr="00331BA9" w:rsidRDefault="0020438A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C1358" wp14:editId="6DC24324">
                <wp:simplePos x="0" y="0"/>
                <wp:positionH relativeFrom="margin">
                  <wp:posOffset>-488950</wp:posOffset>
                </wp:positionH>
                <wp:positionV relativeFrom="paragraph">
                  <wp:posOffset>263525</wp:posOffset>
                </wp:positionV>
                <wp:extent cx="1947545" cy="1066800"/>
                <wp:effectExtent l="133350" t="114300" r="128905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91D01D5" w14:textId="765C83C1" w:rsidR="00373FAD" w:rsidRDefault="00373FAD" w:rsidP="00D9354E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  <w:p w14:paraId="18DC3E8B" w14:textId="09A08923" w:rsidR="00373FAD" w:rsidRDefault="00373FAD" w:rsidP="00D9354E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TERMINUS, “end, limit”</w:t>
                            </w:r>
                          </w:p>
                          <w:p w14:paraId="58947140" w14:textId="3D563F8E" w:rsidR="00373FAD" w:rsidRPr="00344C42" w:rsidRDefault="00373FAD" w:rsidP="00D9354E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1358" id="Text Box 10" o:spid="_x0000_s1030" type="#_x0000_t202" style="position:absolute;margin-left:-38.5pt;margin-top:20.75pt;width:153.3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" fillcolor="window" stroked="f" strokeweight=".5pt">
                <v:shadow on="t" color="black" offset="0,1pt"/>
                <v:textbox>
                  <w:txbxContent>
                    <w:p w14:paraId="691D01D5" w14:textId="765C83C1" w:rsidR="00373FAD" w:rsidRDefault="00373FAD" w:rsidP="00D9354E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TERM</w:t>
                      </w:r>
                    </w:p>
                    <w:p w14:paraId="18DC3E8B" w14:textId="09A08923" w:rsidR="00373FAD" w:rsidRDefault="00373FAD" w:rsidP="00D9354E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TERMINUS, “end, limit”</w:t>
                      </w:r>
                    </w:p>
                    <w:p w14:paraId="58947140" w14:textId="3D563F8E" w:rsidR="00373FAD" w:rsidRPr="00344C42" w:rsidRDefault="00373FAD" w:rsidP="00D9354E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257BB" w14:textId="5D81477F" w:rsidR="00BC3B82" w:rsidRPr="00331BA9" w:rsidRDefault="0020438A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6E8D3" wp14:editId="66B6DFE9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991100" cy="2124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02CD" w14:textId="03800879" w:rsidR="00373FAD" w:rsidRDefault="00373FA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TERMINAL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causing or forming an end</w:t>
                            </w:r>
                          </w:p>
                          <w:p w14:paraId="61D1BB1C" w14:textId="02DEED51" w:rsidR="00373FAD" w:rsidRDefault="00373FAD" w:rsidP="00373FAD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8</w:t>
                            </w:r>
                            <w:r w:rsidRPr="00373FAD">
                              <w:rPr>
                                <w:rFonts w:ascii="Constantia" w:hAnsi="Constant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Grade is the terminal year for the children at the middle school, at least </w:t>
                            </w:r>
                          </w:p>
                          <w:p w14:paraId="3D42FB24" w14:textId="7816165D" w:rsidR="00373FAD" w:rsidRDefault="00373FAD" w:rsidP="00373FAD">
                            <w:pPr>
                              <w:spacing w:after="0" w:line="240" w:lineRule="auto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most of them.</w:t>
                            </w:r>
                          </w:p>
                          <w:p w14:paraId="1C8D6987" w14:textId="77777777" w:rsidR="00373FAD" w:rsidRDefault="00373FAD" w:rsidP="00373FAD">
                            <w:pPr>
                              <w:spacing w:after="0" w:line="240" w:lineRule="auto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7B8EDC0E" w14:textId="45815895" w:rsidR="00373FAD" w:rsidRDefault="00373FAD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INTERMINABLE </w:t>
                            </w:r>
                            <w:r w:rsidRPr="000A79F5">
                              <w:rPr>
                                <w:rFonts w:ascii="Constantia" w:hAnsi="Constantia"/>
                              </w:rPr>
                              <w:t>adj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onstantia" w:hAnsi="Constantia"/>
                              </w:rPr>
                              <w:t>seeming never to end</w:t>
                            </w:r>
                          </w:p>
                          <w:p w14:paraId="7341C924" w14:textId="4784D74D" w:rsidR="00373FAD" w:rsidRDefault="00373FAD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Megan was so bored in ELA that she started to believe that it might actually be an interminable class.</w:t>
                            </w:r>
                          </w:p>
                          <w:p w14:paraId="5A8F8EA8" w14:textId="4E448627" w:rsidR="00373FAD" w:rsidRDefault="00373FAD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INDETERMINATE </w:t>
                            </w:r>
                            <w:r w:rsidRPr="000A79F5">
                              <w:rPr>
                                <w:rFonts w:ascii="Constantia" w:hAnsi="Constantia"/>
                              </w:rPr>
                              <w:t>adj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onstantia" w:hAnsi="Constantia"/>
                              </w:rPr>
                              <w:t>not clear; not fixed</w:t>
                            </w:r>
                          </w:p>
                          <w:p w14:paraId="35DB7690" w14:textId="2AD896D7" w:rsidR="00373FAD" w:rsidRPr="00315A10" w:rsidRDefault="00373FAD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It’s Jada’s birthday today though her age is still indeterminate.</w:t>
                            </w:r>
                          </w:p>
                          <w:p w14:paraId="329CF5B4" w14:textId="77777777" w:rsidR="00373FAD" w:rsidRDefault="00373FA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A8AD487" w14:textId="77777777" w:rsidR="00373FAD" w:rsidRDefault="00373FA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B082C96" w14:textId="77777777" w:rsidR="00373FAD" w:rsidRDefault="00373FA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A365C4" w14:textId="77777777" w:rsidR="00373FAD" w:rsidRDefault="00373FA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E83B98F" w14:textId="77777777" w:rsidR="00373FAD" w:rsidRDefault="00373FA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72AD58" w14:textId="77777777" w:rsidR="00373FAD" w:rsidRPr="00DA111F" w:rsidRDefault="00373FA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8D3" id="Text Box 11" o:spid="_x0000_s1031" type="#_x0000_t202" style="position:absolute;margin-left:123.75pt;margin-top:.75pt;width:393pt;height:16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" fillcolor="window" strokeweight=".5pt">
                <v:textbox>
                  <w:txbxContent>
                    <w:p w14:paraId="54F702CD" w14:textId="03800879" w:rsidR="00373FAD" w:rsidRDefault="00373FAD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TERMINAL </w:t>
                      </w:r>
                      <w:r>
                        <w:rPr>
                          <w:rFonts w:ascii="Constantia" w:hAnsi="Constantia"/>
                        </w:rPr>
                        <w:t>adj. causing or forming an end</w:t>
                      </w:r>
                    </w:p>
                    <w:p w14:paraId="61D1BB1C" w14:textId="02DEED51" w:rsidR="00373FAD" w:rsidRDefault="00373FAD" w:rsidP="00373FAD">
                      <w:pPr>
                        <w:spacing w:after="0" w:line="240" w:lineRule="auto"/>
                        <w:ind w:left="720" w:hanging="720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8</w:t>
                      </w:r>
                      <w:r w:rsidRPr="00373FAD">
                        <w:rPr>
                          <w:rFonts w:ascii="Constantia" w:hAnsi="Constantia"/>
                          <w:vertAlign w:val="superscript"/>
                        </w:rPr>
                        <w:t>th</w:t>
                      </w:r>
                      <w:r>
                        <w:rPr>
                          <w:rFonts w:ascii="Constantia" w:hAnsi="Constantia"/>
                        </w:rPr>
                        <w:t xml:space="preserve"> Grade is the terminal year for the children at the middle school, at least </w:t>
                      </w:r>
                    </w:p>
                    <w:p w14:paraId="3D42FB24" w14:textId="7816165D" w:rsidR="00373FAD" w:rsidRDefault="00373FAD" w:rsidP="00373FAD">
                      <w:pPr>
                        <w:spacing w:after="0" w:line="240" w:lineRule="auto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most of them.</w:t>
                      </w:r>
                    </w:p>
                    <w:p w14:paraId="1C8D6987" w14:textId="77777777" w:rsidR="00373FAD" w:rsidRDefault="00373FAD" w:rsidP="00373FAD">
                      <w:pPr>
                        <w:spacing w:after="0" w:line="240" w:lineRule="auto"/>
                        <w:rPr>
                          <w:rFonts w:ascii="Constantia" w:hAnsi="Constantia"/>
                        </w:rPr>
                      </w:pPr>
                    </w:p>
                    <w:p w14:paraId="7B8EDC0E" w14:textId="45815895" w:rsidR="00373FAD" w:rsidRDefault="00373FAD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INTERMINABLE </w:t>
                      </w:r>
                      <w:r w:rsidRPr="000A79F5">
                        <w:rPr>
                          <w:rFonts w:ascii="Constantia" w:hAnsi="Constantia"/>
                        </w:rPr>
                        <w:t>adj</w:t>
                      </w:r>
                      <w:r>
                        <w:rPr>
                          <w:rFonts w:ascii="Constantia" w:hAnsi="Constantia"/>
                          <w:b/>
                        </w:rPr>
                        <w:t xml:space="preserve">. </w:t>
                      </w:r>
                      <w:r>
                        <w:rPr>
                          <w:rFonts w:ascii="Constantia" w:hAnsi="Constantia"/>
                        </w:rPr>
                        <w:t>seeming never to end</w:t>
                      </w:r>
                    </w:p>
                    <w:p w14:paraId="7341C924" w14:textId="4784D74D" w:rsidR="00373FAD" w:rsidRDefault="00373FAD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Megan was so bored in ELA that she started to believe that it might actually be an interminable class.</w:t>
                      </w:r>
                    </w:p>
                    <w:p w14:paraId="5A8F8EA8" w14:textId="4E448627" w:rsidR="00373FAD" w:rsidRDefault="00373FAD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INDETERMINATE </w:t>
                      </w:r>
                      <w:r w:rsidRPr="000A79F5">
                        <w:rPr>
                          <w:rFonts w:ascii="Constantia" w:hAnsi="Constantia"/>
                        </w:rPr>
                        <w:t>adj</w:t>
                      </w:r>
                      <w:r>
                        <w:rPr>
                          <w:rFonts w:ascii="Constantia" w:hAnsi="Constantia"/>
                          <w:b/>
                        </w:rPr>
                        <w:t xml:space="preserve">. </w:t>
                      </w:r>
                      <w:r>
                        <w:rPr>
                          <w:rFonts w:ascii="Constantia" w:hAnsi="Constantia"/>
                        </w:rPr>
                        <w:t>not clear; not fixed</w:t>
                      </w:r>
                    </w:p>
                    <w:p w14:paraId="35DB7690" w14:textId="2AD896D7" w:rsidR="00373FAD" w:rsidRPr="00315A10" w:rsidRDefault="00373FAD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It’s Jada’s birthday today though her age is still indeterminate.</w:t>
                      </w:r>
                    </w:p>
                    <w:p w14:paraId="329CF5B4" w14:textId="77777777" w:rsidR="00373FAD" w:rsidRDefault="00373FA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A8AD487" w14:textId="77777777" w:rsidR="00373FAD" w:rsidRDefault="00373FA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B082C96" w14:textId="77777777" w:rsidR="00373FAD" w:rsidRDefault="00373FA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3A365C4" w14:textId="77777777" w:rsidR="00373FAD" w:rsidRDefault="00373FA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E83B98F" w14:textId="77777777" w:rsidR="00373FAD" w:rsidRDefault="00373FA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E72AD58" w14:textId="77777777" w:rsidR="00373FAD" w:rsidRPr="00DA111F" w:rsidRDefault="00373FAD" w:rsidP="00BA28FF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C583B" w14:textId="79CEEA4E" w:rsidR="00BC3B82" w:rsidRPr="00331BA9" w:rsidRDefault="00BC3B82" w:rsidP="00BC3B82">
      <w:pPr>
        <w:rPr>
          <w:rFonts w:ascii="Constantia" w:hAnsi="Constantia"/>
        </w:rPr>
      </w:pPr>
    </w:p>
    <w:p w14:paraId="3231AB39" w14:textId="79FC421D" w:rsidR="00BC3B82" w:rsidRPr="00331BA9" w:rsidRDefault="00BC3B82" w:rsidP="00BC3B82">
      <w:pPr>
        <w:rPr>
          <w:rFonts w:ascii="Constantia" w:hAnsi="Constantia"/>
        </w:rPr>
      </w:pPr>
    </w:p>
    <w:p w14:paraId="368270BD" w14:textId="28E3BD6C" w:rsidR="00BC3B82" w:rsidRPr="00331BA9" w:rsidRDefault="00BC3B82" w:rsidP="00BC3B82">
      <w:pPr>
        <w:rPr>
          <w:rFonts w:ascii="Constantia" w:hAnsi="Constantia"/>
        </w:rPr>
      </w:pPr>
    </w:p>
    <w:p w14:paraId="452BE3FE" w14:textId="22D51D2F" w:rsidR="00BC3B82" w:rsidRPr="00331BA9" w:rsidRDefault="00BC3B82" w:rsidP="00BC3B82">
      <w:pPr>
        <w:rPr>
          <w:rFonts w:ascii="Constantia" w:hAnsi="Constantia"/>
        </w:rPr>
      </w:pPr>
    </w:p>
    <w:p w14:paraId="3FD65F3D" w14:textId="01BBD3EF" w:rsidR="00BC3B82" w:rsidRPr="00331BA9" w:rsidRDefault="00D75286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A0AC" wp14:editId="1B620AFE">
                <wp:simplePos x="0" y="0"/>
                <wp:positionH relativeFrom="column">
                  <wp:posOffset>1542553</wp:posOffset>
                </wp:positionH>
                <wp:positionV relativeFrom="paragraph">
                  <wp:posOffset>-222638</wp:posOffset>
                </wp:positionV>
                <wp:extent cx="4991100" cy="2146853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1468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FC1E" w14:textId="05413406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PRELIMINARY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serving as a preparation; introductory</w:t>
                            </w:r>
                          </w:p>
                          <w:p w14:paraId="31758AC5" w14:textId="6FE1922F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Lucas has completed all the preliminary work he needed in order to become the head chief in charge of the 8</w:t>
                            </w:r>
                            <w:r w:rsidRPr="00373FAD">
                              <w:rPr>
                                <w:rFonts w:ascii="Constantia" w:hAnsi="Constant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grade.</w:t>
                            </w:r>
                          </w:p>
                          <w:p w14:paraId="71DE9EA6" w14:textId="6F76E42C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SUBLIMINAL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adj. below the level of consciousness</w:t>
                            </w:r>
                          </w:p>
                          <w:p w14:paraId="3F1C643F" w14:textId="0F6DFCE7" w:rsidR="00373FAD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Jaeley believes that the microwave in her house was sending her many important subliminal messages, so she spent hours staring at it </w:t>
                            </w:r>
                            <w:r w:rsidR="00141E0F">
                              <w:rPr>
                                <w:rFonts w:ascii="Constantia" w:hAnsi="Constantia"/>
                              </w:rPr>
                              <w:t xml:space="preserve">this weekend </w:t>
                            </w:r>
                            <w:bookmarkStart w:id="0" w:name="_GoBack"/>
                            <w:bookmarkEnd w:id="0"/>
                            <w:r w:rsidR="00141E0F">
                              <w:rPr>
                                <w:rFonts w:ascii="Constantia" w:hAnsi="Constantia"/>
                              </w:rPr>
                              <w:t>trying to figure out the secret messages.</w:t>
                            </w:r>
                          </w:p>
                          <w:p w14:paraId="760EE09B" w14:textId="04E94D25" w:rsidR="00373FAD" w:rsidRPr="009951F4" w:rsidRDefault="00373FA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A0AC" id="Text Box 6" o:spid="_x0000_s1032" type="#_x0000_t202" style="position:absolute;margin-left:121.45pt;margin-top:-17.55pt;width:393pt;height:16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" fillcolor="window" strokeweight=".5pt">
                <v:textbox>
                  <w:txbxContent>
                    <w:p w14:paraId="45E2FC1E" w14:textId="05413406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PRELIMINARY </w:t>
                      </w:r>
                      <w:r>
                        <w:rPr>
                          <w:rFonts w:ascii="Constantia" w:hAnsi="Constantia"/>
                        </w:rPr>
                        <w:t>adj. serving as a preparation; introductory</w:t>
                      </w:r>
                    </w:p>
                    <w:p w14:paraId="31758AC5" w14:textId="6FE1922F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Lucas has completed all the preliminary work he needed in order to become the head chief in charge of the 8</w:t>
                      </w:r>
                      <w:r w:rsidRPr="00373FAD">
                        <w:rPr>
                          <w:rFonts w:ascii="Constantia" w:hAnsi="Constantia"/>
                          <w:vertAlign w:val="superscript"/>
                        </w:rPr>
                        <w:t>th</w:t>
                      </w:r>
                      <w:r>
                        <w:rPr>
                          <w:rFonts w:ascii="Constantia" w:hAnsi="Constantia"/>
                        </w:rPr>
                        <w:t xml:space="preserve"> grade.</w:t>
                      </w:r>
                    </w:p>
                    <w:p w14:paraId="71DE9EA6" w14:textId="6F76E42C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SUBLIMINAL</w:t>
                      </w:r>
                      <w:r>
                        <w:rPr>
                          <w:rFonts w:ascii="Constantia" w:hAnsi="Constantia"/>
                        </w:rPr>
                        <w:t xml:space="preserve"> adj. below the level of consciousness</w:t>
                      </w:r>
                    </w:p>
                    <w:p w14:paraId="3F1C643F" w14:textId="0F6DFCE7" w:rsidR="00373FAD" w:rsidRDefault="00373FA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Jaeley believes that the microwave in her house was sending her many important subliminal messages, so she spent hours staring at it </w:t>
                      </w:r>
                      <w:r w:rsidR="00141E0F">
                        <w:rPr>
                          <w:rFonts w:ascii="Constantia" w:hAnsi="Constantia"/>
                        </w:rPr>
                        <w:t xml:space="preserve">this weekend </w:t>
                      </w:r>
                      <w:bookmarkStart w:id="1" w:name="_GoBack"/>
                      <w:bookmarkEnd w:id="1"/>
                      <w:r w:rsidR="00141E0F">
                        <w:rPr>
                          <w:rFonts w:ascii="Constantia" w:hAnsi="Constantia"/>
                        </w:rPr>
                        <w:t>trying to figure out the secret messages.</w:t>
                      </w:r>
                    </w:p>
                    <w:p w14:paraId="760EE09B" w14:textId="04E94D25" w:rsidR="00373FAD" w:rsidRPr="009951F4" w:rsidRDefault="00373FAD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FDCC" wp14:editId="279494B1">
                <wp:simplePos x="0" y="0"/>
                <wp:positionH relativeFrom="column">
                  <wp:posOffset>-361950</wp:posOffset>
                </wp:positionH>
                <wp:positionV relativeFrom="paragraph">
                  <wp:posOffset>-219710</wp:posOffset>
                </wp:positionV>
                <wp:extent cx="1838325" cy="1123950"/>
                <wp:effectExtent l="133350" t="133350" r="142875" b="152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93511B" w14:textId="41D0BDA6" w:rsidR="00373FAD" w:rsidRDefault="00373FAD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LIM</w:t>
                            </w:r>
                          </w:p>
                          <w:p w14:paraId="6F9A8EBF" w14:textId="56134183" w:rsidR="00373FAD" w:rsidRPr="00C35369" w:rsidRDefault="00373FAD" w:rsidP="00277FBB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LIMEN, LIMINIS, “boundary; threshold”</w:t>
                            </w:r>
                          </w:p>
                          <w:p w14:paraId="30A6A376" w14:textId="77777777" w:rsidR="00373FAD" w:rsidRPr="00331BA9" w:rsidRDefault="00373FAD" w:rsidP="00BC3B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FDCC" id="Text Box 5" o:spid="_x0000_s1033" type="#_x0000_t202" style="position:absolute;margin-left:-28.5pt;margin-top:-17.3pt;width:144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" fillcolor="window" stroked="f" strokeweight=".5pt">
                <v:shadow on="t" color="black" offset="0,1pt"/>
                <v:textbox>
                  <w:txbxContent>
                    <w:p w14:paraId="7493511B" w14:textId="41D0BDA6" w:rsidR="00373FAD" w:rsidRDefault="00373FAD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LIM</w:t>
                      </w:r>
                    </w:p>
                    <w:p w14:paraId="6F9A8EBF" w14:textId="56134183" w:rsidR="00373FAD" w:rsidRPr="00C35369" w:rsidRDefault="00373FAD" w:rsidP="00277FBB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LIMEN, LIMINIS, “boundary; threshold”</w:t>
                      </w:r>
                    </w:p>
                    <w:p w14:paraId="30A6A376" w14:textId="77777777" w:rsidR="00373FAD" w:rsidRPr="00331BA9" w:rsidRDefault="00373FAD" w:rsidP="00BC3B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08A71" w14:textId="6421697C" w:rsidR="00BC3B82" w:rsidRDefault="00BC3B82" w:rsidP="00BC3B82">
      <w:pPr>
        <w:rPr>
          <w:rFonts w:ascii="Constantia" w:hAnsi="Constantia"/>
        </w:rPr>
      </w:pPr>
    </w:p>
    <w:p w14:paraId="7B9BDE60" w14:textId="18D7AE44" w:rsidR="00BC3B82" w:rsidRDefault="00BC3B82" w:rsidP="00BC3B82">
      <w:pPr>
        <w:tabs>
          <w:tab w:val="left" w:pos="7125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25AEF419" w14:textId="637FC38F" w:rsidR="00BC3B82" w:rsidRDefault="00BC3B82" w:rsidP="00BC3B82">
      <w:pPr>
        <w:tabs>
          <w:tab w:val="left" w:pos="7125"/>
        </w:tabs>
        <w:rPr>
          <w:rFonts w:ascii="Constantia" w:hAnsi="Constantia"/>
        </w:rPr>
      </w:pPr>
    </w:p>
    <w:p w14:paraId="43D73A39" w14:textId="10E4FA2E" w:rsidR="00BC3B82" w:rsidRPr="00C44BAB" w:rsidRDefault="00BC3B82" w:rsidP="00BC3B82">
      <w:pPr>
        <w:rPr>
          <w:rFonts w:ascii="Constantia" w:hAnsi="Constantia"/>
        </w:rPr>
      </w:pPr>
    </w:p>
    <w:p w14:paraId="32E18010" w14:textId="060B9D67" w:rsidR="00BC3B82" w:rsidRPr="00C44BAB" w:rsidRDefault="00BC3B82" w:rsidP="00BC3B82">
      <w:pPr>
        <w:rPr>
          <w:rFonts w:ascii="Constantia" w:hAnsi="Constantia"/>
        </w:rPr>
      </w:pPr>
    </w:p>
    <w:p w14:paraId="0FFABA1C" w14:textId="4C5EF414" w:rsidR="00BC3B82" w:rsidRPr="00C44BAB" w:rsidRDefault="00BC3B82" w:rsidP="00BC3B82">
      <w:pPr>
        <w:rPr>
          <w:rFonts w:ascii="Constantia" w:hAnsi="Constantia"/>
        </w:rPr>
      </w:pPr>
    </w:p>
    <w:p w14:paraId="20C284EA" w14:textId="4A46C35D" w:rsidR="00BC3B82" w:rsidRPr="00C44BAB" w:rsidRDefault="00BC3B82" w:rsidP="00BC3B82">
      <w:pPr>
        <w:rPr>
          <w:rFonts w:ascii="Constantia" w:hAnsi="Constantia"/>
        </w:rPr>
      </w:pPr>
    </w:p>
    <w:p w14:paraId="6171B616" w14:textId="554B7EFE" w:rsidR="00BC3B82" w:rsidRPr="00C44BAB" w:rsidRDefault="00BC3B82" w:rsidP="00BC3B82">
      <w:pPr>
        <w:rPr>
          <w:rFonts w:ascii="Constantia" w:hAnsi="Constantia"/>
        </w:rPr>
      </w:pPr>
    </w:p>
    <w:p w14:paraId="626342DB" w14:textId="61A3679A" w:rsidR="00BC3B82" w:rsidRPr="00C44BAB" w:rsidRDefault="00BC3B82" w:rsidP="00BC3B82">
      <w:pPr>
        <w:rPr>
          <w:rFonts w:ascii="Constantia" w:hAnsi="Constantia"/>
        </w:rPr>
      </w:pPr>
    </w:p>
    <w:p w14:paraId="1508B5BC" w14:textId="24AD466C" w:rsidR="00BC3B82" w:rsidRPr="00C44BAB" w:rsidRDefault="00BC3B82" w:rsidP="00BC3B82">
      <w:pPr>
        <w:rPr>
          <w:rFonts w:ascii="Constantia" w:hAnsi="Constantia"/>
        </w:rPr>
      </w:pPr>
    </w:p>
    <w:p w14:paraId="0A30AF89" w14:textId="7DAFF739" w:rsidR="00BC3B82" w:rsidRPr="00C44BAB" w:rsidRDefault="00BC3B82" w:rsidP="00BC3B82">
      <w:pPr>
        <w:rPr>
          <w:rFonts w:ascii="Constantia" w:hAnsi="Constantia"/>
        </w:rPr>
      </w:pPr>
    </w:p>
    <w:p w14:paraId="08CAE421" w14:textId="4553B5DC" w:rsidR="00BC3B82" w:rsidRPr="00C44BAB" w:rsidRDefault="00BC3B82" w:rsidP="00BC3B82">
      <w:pPr>
        <w:rPr>
          <w:rFonts w:ascii="Constantia" w:hAnsi="Constantia"/>
        </w:rPr>
      </w:pPr>
    </w:p>
    <w:p w14:paraId="6A9E72CB" w14:textId="678A55C8" w:rsidR="00BC3B82" w:rsidRPr="00C44BAB" w:rsidRDefault="00BC3B82" w:rsidP="00BC3B82">
      <w:pPr>
        <w:rPr>
          <w:rFonts w:ascii="Constantia" w:hAnsi="Constantia"/>
        </w:rPr>
      </w:pPr>
    </w:p>
    <w:p w14:paraId="5BA6C769" w14:textId="086C8099" w:rsidR="00BC3B82" w:rsidRPr="00C44BAB" w:rsidRDefault="00BC3B82" w:rsidP="00BC3B82">
      <w:pPr>
        <w:rPr>
          <w:rFonts w:ascii="Constantia" w:hAnsi="Constantia"/>
        </w:rPr>
      </w:pPr>
    </w:p>
    <w:p w14:paraId="283CF60A" w14:textId="2E0EF420" w:rsidR="00BC3B82" w:rsidRPr="00C44BAB" w:rsidRDefault="00BC3B82" w:rsidP="00BC3B82">
      <w:pPr>
        <w:rPr>
          <w:rFonts w:ascii="Constantia" w:hAnsi="Constantia"/>
        </w:rPr>
      </w:pPr>
    </w:p>
    <w:p w14:paraId="45B7B0E1" w14:textId="6539022B" w:rsidR="00BC3B82" w:rsidRDefault="00BC3B82" w:rsidP="00BC3B82">
      <w:pPr>
        <w:rPr>
          <w:rFonts w:ascii="Constantia" w:hAnsi="Constantia"/>
        </w:rPr>
      </w:pPr>
    </w:p>
    <w:p w14:paraId="571526CD" w14:textId="617E77FD" w:rsidR="003E55D4" w:rsidRDefault="003E55D4" w:rsidP="00BC3B82">
      <w:pPr>
        <w:rPr>
          <w:rFonts w:ascii="Constantia" w:hAnsi="Constantia"/>
        </w:rPr>
      </w:pPr>
    </w:p>
    <w:p w14:paraId="4BCE05DE" w14:textId="39C3F123" w:rsidR="003E55D4" w:rsidRDefault="003E55D4" w:rsidP="00BC3B82">
      <w:pPr>
        <w:rPr>
          <w:rFonts w:ascii="Constantia" w:hAnsi="Constantia"/>
        </w:rPr>
      </w:pPr>
    </w:p>
    <w:p w14:paraId="2D069D3D" w14:textId="71CAF89C" w:rsidR="003E55D4" w:rsidRDefault="003E55D4" w:rsidP="00BC3B82">
      <w:pPr>
        <w:rPr>
          <w:rFonts w:ascii="Constantia" w:hAnsi="Constantia"/>
        </w:rPr>
      </w:pPr>
    </w:p>
    <w:p w14:paraId="12B07581" w14:textId="1698A105" w:rsidR="003E55D4" w:rsidRDefault="003E55D4" w:rsidP="00BC3B82">
      <w:pPr>
        <w:rPr>
          <w:rFonts w:ascii="Constantia" w:hAnsi="Constantia"/>
        </w:rPr>
      </w:pPr>
    </w:p>
    <w:p w14:paraId="7865F768" w14:textId="7AD152A1" w:rsidR="003E55D4" w:rsidRDefault="003E55D4" w:rsidP="00BC3B82">
      <w:pPr>
        <w:rPr>
          <w:rFonts w:ascii="Constantia" w:hAnsi="Constantia"/>
        </w:rPr>
      </w:pPr>
    </w:p>
    <w:p w14:paraId="4B5BE273" w14:textId="1F0B2847" w:rsidR="003E55D4" w:rsidRDefault="003E55D4" w:rsidP="00BC3B82">
      <w:pPr>
        <w:rPr>
          <w:rFonts w:ascii="Constantia" w:hAnsi="Constantia"/>
        </w:rPr>
      </w:pPr>
    </w:p>
    <w:p w14:paraId="0A14DEBF" w14:textId="5DB20CA4" w:rsidR="003E55D4" w:rsidRDefault="003E55D4" w:rsidP="00BC3B82">
      <w:pPr>
        <w:rPr>
          <w:rFonts w:ascii="Constantia" w:hAnsi="Constantia"/>
        </w:rPr>
      </w:pPr>
    </w:p>
    <w:p w14:paraId="129BE5D1" w14:textId="01CC4E88" w:rsidR="003E55D4" w:rsidRDefault="003E55D4" w:rsidP="00BC3B82">
      <w:pPr>
        <w:rPr>
          <w:rFonts w:ascii="Constantia" w:hAnsi="Constantia"/>
        </w:rPr>
      </w:pPr>
    </w:p>
    <w:p w14:paraId="15ED7573" w14:textId="2DD41D59" w:rsidR="003E55D4" w:rsidRDefault="003E55D4" w:rsidP="00BC3B82">
      <w:pPr>
        <w:rPr>
          <w:rFonts w:ascii="Constantia" w:hAnsi="Constantia"/>
        </w:rPr>
      </w:pPr>
    </w:p>
    <w:p w14:paraId="3A8CBBE8" w14:textId="441186E7" w:rsidR="003E55D4" w:rsidRDefault="003E55D4" w:rsidP="00BC3B82">
      <w:pPr>
        <w:rPr>
          <w:rFonts w:ascii="Constantia" w:hAnsi="Constantia"/>
        </w:rPr>
      </w:pPr>
    </w:p>
    <w:p w14:paraId="7C99C71E" w14:textId="54D8DCC6" w:rsidR="00BC3B82" w:rsidRDefault="00BC3B82" w:rsidP="00BC3B82">
      <w:pPr>
        <w:rPr>
          <w:rFonts w:ascii="Constantia" w:hAnsi="Constantia"/>
        </w:rPr>
      </w:pPr>
    </w:p>
    <w:p w14:paraId="3C5ABA19" w14:textId="0DCE699B" w:rsidR="00E56985" w:rsidRPr="006355FF" w:rsidRDefault="00E56985" w:rsidP="0056089C">
      <w:pPr>
        <w:pStyle w:val="ListParagraph"/>
        <w:spacing w:line="480" w:lineRule="auto"/>
        <w:rPr>
          <w:rFonts w:ascii="Constantia" w:hAnsi="Constantia"/>
        </w:rPr>
      </w:pPr>
    </w:p>
    <w:sectPr w:rsidR="00E56985" w:rsidRPr="006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3FE3" w14:textId="77777777" w:rsidR="00373FAD" w:rsidRDefault="00373FAD" w:rsidP="00BA28FF">
      <w:pPr>
        <w:spacing w:after="0" w:line="240" w:lineRule="auto"/>
      </w:pPr>
      <w:r>
        <w:separator/>
      </w:r>
    </w:p>
  </w:endnote>
  <w:endnote w:type="continuationSeparator" w:id="0">
    <w:p w14:paraId="6D5C4D37" w14:textId="77777777" w:rsidR="00373FAD" w:rsidRDefault="00373FAD" w:rsidP="00B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EAB1" w14:textId="77777777" w:rsidR="00373FAD" w:rsidRDefault="00373FAD" w:rsidP="00BA28FF">
      <w:pPr>
        <w:spacing w:after="0" w:line="240" w:lineRule="auto"/>
      </w:pPr>
      <w:r>
        <w:separator/>
      </w:r>
    </w:p>
  </w:footnote>
  <w:footnote w:type="continuationSeparator" w:id="0">
    <w:p w14:paraId="7172D4E3" w14:textId="77777777" w:rsidR="00373FAD" w:rsidRDefault="00373FAD" w:rsidP="00B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DDE"/>
    <w:multiLevelType w:val="hybridMultilevel"/>
    <w:tmpl w:val="977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957"/>
    <w:multiLevelType w:val="hybridMultilevel"/>
    <w:tmpl w:val="4E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B6C"/>
    <w:multiLevelType w:val="hybridMultilevel"/>
    <w:tmpl w:val="F28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1BC"/>
    <w:multiLevelType w:val="hybridMultilevel"/>
    <w:tmpl w:val="D8F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5DB"/>
    <w:multiLevelType w:val="hybridMultilevel"/>
    <w:tmpl w:val="3B0C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9F6"/>
    <w:multiLevelType w:val="hybridMultilevel"/>
    <w:tmpl w:val="636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A9"/>
    <w:multiLevelType w:val="hybridMultilevel"/>
    <w:tmpl w:val="90C0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ED7"/>
    <w:multiLevelType w:val="hybridMultilevel"/>
    <w:tmpl w:val="6AD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2"/>
    <w:rsid w:val="00045E41"/>
    <w:rsid w:val="00046789"/>
    <w:rsid w:val="00062FBD"/>
    <w:rsid w:val="000978A5"/>
    <w:rsid w:val="000A79F5"/>
    <w:rsid w:val="000A7C9B"/>
    <w:rsid w:val="000B3834"/>
    <w:rsid w:val="000C3608"/>
    <w:rsid w:val="00141E0F"/>
    <w:rsid w:val="00143FC9"/>
    <w:rsid w:val="00150983"/>
    <w:rsid w:val="001C64F3"/>
    <w:rsid w:val="001E75E3"/>
    <w:rsid w:val="0020438A"/>
    <w:rsid w:val="002170C3"/>
    <w:rsid w:val="00237132"/>
    <w:rsid w:val="00247E6C"/>
    <w:rsid w:val="00277FBB"/>
    <w:rsid w:val="00287F47"/>
    <w:rsid w:val="002903AD"/>
    <w:rsid w:val="00291A75"/>
    <w:rsid w:val="002B4F5A"/>
    <w:rsid w:val="00306EE4"/>
    <w:rsid w:val="00315A10"/>
    <w:rsid w:val="00335864"/>
    <w:rsid w:val="00373FAD"/>
    <w:rsid w:val="00375CEF"/>
    <w:rsid w:val="003852BF"/>
    <w:rsid w:val="003A6B99"/>
    <w:rsid w:val="003B7B32"/>
    <w:rsid w:val="003C382E"/>
    <w:rsid w:val="003E55D4"/>
    <w:rsid w:val="004110E4"/>
    <w:rsid w:val="0041738C"/>
    <w:rsid w:val="00426159"/>
    <w:rsid w:val="00462B62"/>
    <w:rsid w:val="00463A60"/>
    <w:rsid w:val="004965B9"/>
    <w:rsid w:val="004A2852"/>
    <w:rsid w:val="004B1626"/>
    <w:rsid w:val="004E0AF2"/>
    <w:rsid w:val="005028E0"/>
    <w:rsid w:val="00520715"/>
    <w:rsid w:val="00526A2B"/>
    <w:rsid w:val="0056089C"/>
    <w:rsid w:val="00574C8B"/>
    <w:rsid w:val="005945B6"/>
    <w:rsid w:val="005B2414"/>
    <w:rsid w:val="005E4025"/>
    <w:rsid w:val="005F5E22"/>
    <w:rsid w:val="006355FF"/>
    <w:rsid w:val="006462DF"/>
    <w:rsid w:val="00674420"/>
    <w:rsid w:val="00694DB4"/>
    <w:rsid w:val="006A4392"/>
    <w:rsid w:val="006C46CD"/>
    <w:rsid w:val="006D3D1B"/>
    <w:rsid w:val="006F583A"/>
    <w:rsid w:val="0072522F"/>
    <w:rsid w:val="00743CCE"/>
    <w:rsid w:val="007451B1"/>
    <w:rsid w:val="00745692"/>
    <w:rsid w:val="0076523E"/>
    <w:rsid w:val="00793D40"/>
    <w:rsid w:val="00795124"/>
    <w:rsid w:val="0079706D"/>
    <w:rsid w:val="007C659E"/>
    <w:rsid w:val="007F5341"/>
    <w:rsid w:val="008521DC"/>
    <w:rsid w:val="008A2EE5"/>
    <w:rsid w:val="008C0B96"/>
    <w:rsid w:val="008C1473"/>
    <w:rsid w:val="008D1664"/>
    <w:rsid w:val="00901D54"/>
    <w:rsid w:val="00930813"/>
    <w:rsid w:val="00934662"/>
    <w:rsid w:val="009640CC"/>
    <w:rsid w:val="009862CB"/>
    <w:rsid w:val="00987465"/>
    <w:rsid w:val="009951F4"/>
    <w:rsid w:val="00A12CE6"/>
    <w:rsid w:val="00A77176"/>
    <w:rsid w:val="00A80309"/>
    <w:rsid w:val="00B45604"/>
    <w:rsid w:val="00B95B13"/>
    <w:rsid w:val="00BA28FF"/>
    <w:rsid w:val="00BC3B82"/>
    <w:rsid w:val="00BD0A98"/>
    <w:rsid w:val="00BE40AB"/>
    <w:rsid w:val="00C12733"/>
    <w:rsid w:val="00C202EA"/>
    <w:rsid w:val="00C35369"/>
    <w:rsid w:val="00C61786"/>
    <w:rsid w:val="00C647BD"/>
    <w:rsid w:val="00C8470D"/>
    <w:rsid w:val="00CB5141"/>
    <w:rsid w:val="00CC68E4"/>
    <w:rsid w:val="00CE60A8"/>
    <w:rsid w:val="00D0138E"/>
    <w:rsid w:val="00D23482"/>
    <w:rsid w:val="00D60EAB"/>
    <w:rsid w:val="00D75286"/>
    <w:rsid w:val="00D818F3"/>
    <w:rsid w:val="00D9354E"/>
    <w:rsid w:val="00DC5154"/>
    <w:rsid w:val="00DE354B"/>
    <w:rsid w:val="00DF1EB7"/>
    <w:rsid w:val="00E06629"/>
    <w:rsid w:val="00E3578A"/>
    <w:rsid w:val="00E56985"/>
    <w:rsid w:val="00E7418A"/>
    <w:rsid w:val="00EA441C"/>
    <w:rsid w:val="00EB294A"/>
    <w:rsid w:val="00EB4A96"/>
    <w:rsid w:val="00F07897"/>
    <w:rsid w:val="00F10131"/>
    <w:rsid w:val="00F63B8F"/>
    <w:rsid w:val="00F81136"/>
    <w:rsid w:val="00FD748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648"/>
  <w15:chartTrackingRefBased/>
  <w15:docId w15:val="{CB87800E-8AED-4BA2-90AB-1C50AC1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82"/>
  </w:style>
  <w:style w:type="paragraph" w:styleId="Heading1">
    <w:name w:val="heading 1"/>
    <w:basedOn w:val="Normal"/>
    <w:next w:val="Normal"/>
    <w:link w:val="Heading1Char"/>
    <w:uiPriority w:val="9"/>
    <w:qFormat/>
    <w:rsid w:val="0090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FF"/>
  </w:style>
  <w:style w:type="paragraph" w:styleId="Footer">
    <w:name w:val="footer"/>
    <w:basedOn w:val="Normal"/>
    <w:link w:val="Foot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FF"/>
  </w:style>
  <w:style w:type="paragraph" w:styleId="BalloonText">
    <w:name w:val="Balloon Text"/>
    <w:basedOn w:val="Normal"/>
    <w:link w:val="BalloonTextChar"/>
    <w:uiPriority w:val="99"/>
    <w:semiHidden/>
    <w:unhideWhenUsed/>
    <w:rsid w:val="004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A3264791</Template>
  <TotalTime>31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Forster</dc:creator>
  <cp:keywords/>
  <dc:description/>
  <cp:lastModifiedBy>Brian J. Forster</cp:lastModifiedBy>
  <cp:revision>3</cp:revision>
  <cp:lastPrinted>2019-01-08T13:57:00Z</cp:lastPrinted>
  <dcterms:created xsi:type="dcterms:W3CDTF">2019-02-06T21:36:00Z</dcterms:created>
  <dcterms:modified xsi:type="dcterms:W3CDTF">2019-02-11T15:14:00Z</dcterms:modified>
</cp:coreProperties>
</file>