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ED3F" w14:textId="25B830EA" w:rsidR="00BC3B82" w:rsidRDefault="00BC3B82" w:rsidP="005F5E22">
      <w:pPr>
        <w:spacing w:after="0" w:line="240" w:lineRule="auto"/>
        <w:ind w:firstLine="720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8</w:t>
      </w:r>
      <w:r w:rsidRPr="004D48A5">
        <w:rPr>
          <w:rFonts w:ascii="Constantia" w:hAnsi="Constantia"/>
          <w:sz w:val="16"/>
          <w:szCs w:val="16"/>
          <w:vertAlign w:val="superscript"/>
        </w:rPr>
        <w:t>th</w:t>
      </w:r>
      <w:r>
        <w:rPr>
          <w:rFonts w:ascii="Constantia" w:hAnsi="Constantia"/>
          <w:sz w:val="16"/>
          <w:szCs w:val="16"/>
        </w:rPr>
        <w:t xml:space="preserve"> Grade ELA</w:t>
      </w:r>
    </w:p>
    <w:p w14:paraId="5F9B86DE" w14:textId="3155D2A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Mr. Forster/Mrs. Ingalls</w:t>
      </w:r>
      <w:r w:rsidR="00934662">
        <w:rPr>
          <w:rFonts w:ascii="Constantia" w:hAnsi="Constantia"/>
          <w:sz w:val="16"/>
          <w:szCs w:val="16"/>
        </w:rPr>
        <w:t>/Mr. Seymour</w:t>
      </w:r>
    </w:p>
    <w:p w14:paraId="6C91E2AA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Vocab/Grammar</w:t>
      </w:r>
    </w:p>
    <w:p w14:paraId="33B182CD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3BF3D3C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14115DCE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  <w:proofErr w:type="gramStart"/>
      <w:r>
        <w:rPr>
          <w:rFonts w:ascii="Constantia" w:hAnsi="Constantia"/>
        </w:rPr>
        <w:t>Name:_</w:t>
      </w:r>
      <w:proofErr w:type="gramEnd"/>
      <w:r>
        <w:rPr>
          <w:rFonts w:ascii="Constantia" w:hAnsi="Constantia"/>
        </w:rPr>
        <w:t>______________________________</w:t>
      </w:r>
    </w:p>
    <w:p w14:paraId="794864C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694E0D7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5E6CFDB6" w14:textId="57F87E8E" w:rsidR="00BC3B82" w:rsidRPr="00002DF6" w:rsidRDefault="00BC3B82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DF6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Vocab f</w:t>
      </w: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rom Greek and Latin Roots-Week </w:t>
      </w:r>
      <w:r w:rsidR="008A2EE5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14</w:t>
      </w:r>
    </w:p>
    <w:p w14:paraId="164E0BA8" w14:textId="77777777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 w:rsidRPr="00002DF6">
        <w:rPr>
          <w:rFonts w:ascii="Merriweather" w:eastAsia="Times New Roman" w:hAnsi="Merriweather" w:cs="Times New Roman"/>
          <w:color w:val="000000"/>
        </w:rPr>
        <w:t>Directions:  Use this handout to learn the new vocabular</w:t>
      </w:r>
      <w:r>
        <w:rPr>
          <w:rFonts w:ascii="Merriweather" w:eastAsia="Times New Roman" w:hAnsi="Merriweather" w:cs="Times New Roman"/>
          <w:color w:val="000000"/>
        </w:rPr>
        <w:t>y along with the corresponding Greek and L</w:t>
      </w:r>
      <w:r w:rsidRPr="00002DF6">
        <w:rPr>
          <w:rFonts w:ascii="Merriweather" w:eastAsia="Times New Roman" w:hAnsi="Merriweather" w:cs="Times New Roman"/>
          <w:color w:val="000000"/>
        </w:rPr>
        <w:t>atin roots.</w:t>
      </w:r>
    </w:p>
    <w:p w14:paraId="4B21EC05" w14:textId="21DB32C9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9FE" wp14:editId="70BED345">
                <wp:simplePos x="0" y="0"/>
                <wp:positionH relativeFrom="column">
                  <wp:posOffset>-476250</wp:posOffset>
                </wp:positionH>
                <wp:positionV relativeFrom="paragraph">
                  <wp:posOffset>238125</wp:posOffset>
                </wp:positionV>
                <wp:extent cx="1952625" cy="971550"/>
                <wp:effectExtent l="133350" t="133350" r="14287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943BE7" w14:textId="1394ED1F" w:rsidR="004E0AF2" w:rsidRDefault="004E0AF2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MIS</w:t>
                            </w:r>
                          </w:p>
                          <w:p w14:paraId="2F3022F9" w14:textId="31900109" w:rsidR="004E0AF2" w:rsidRPr="00C202EA" w:rsidRDefault="004E0AF2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787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MITTERE, MISSUM “To send”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8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8.75pt;width:15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" fillcolor="window" stroked="f" strokeweight="1pt">
                <v:shadow on="t" color="black" offset="0,1pt"/>
                <v:textbox>
                  <w:txbxContent>
                    <w:p w14:paraId="25943BE7" w14:textId="1394ED1F" w:rsidR="004E0AF2" w:rsidRDefault="004E0AF2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MIS</w:t>
                      </w:r>
                    </w:p>
                    <w:p w14:paraId="2F3022F9" w14:textId="31900109" w:rsidR="004E0AF2" w:rsidRPr="00C202EA" w:rsidRDefault="004E0AF2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D1787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MITTERE, MISSUM “To send”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C" w14:textId="713803B0" w:rsidR="00BC3B82" w:rsidRPr="00002DF6" w:rsidRDefault="00045E41" w:rsidP="00B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504A" wp14:editId="53FB143C">
                <wp:simplePos x="0" y="0"/>
                <wp:positionH relativeFrom="column">
                  <wp:posOffset>1550504</wp:posOffset>
                </wp:positionH>
                <wp:positionV relativeFrom="paragraph">
                  <wp:posOffset>26698</wp:posOffset>
                </wp:positionV>
                <wp:extent cx="5038725" cy="3085106"/>
                <wp:effectExtent l="0" t="0" r="285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85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B636" w14:textId="5C664832" w:rsidR="004E0AF2" w:rsidRPr="002170C3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>ADMISSION n.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  1. A confession 2. An entrance</w:t>
                            </w:r>
                          </w:p>
                          <w:p w14:paraId="118388FF" w14:textId="024D3FF4" w:rsidR="004E0AF2" w:rsidRDefault="004E0AF2" w:rsidP="002170C3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01DCCF" w14:textId="272D0668" w:rsidR="004E0AF2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The children were denied admission to the movie theater after their admission that they tried to sneak in their own candy.</w:t>
                            </w:r>
                          </w:p>
                          <w:p w14:paraId="487704D4" w14:textId="77777777" w:rsidR="004E0AF2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2DB160" w14:textId="66F1CD9D" w:rsidR="004E0AF2" w:rsidRDefault="004E0AF2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SUBMISSIVE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adj. tending to obey or yield</w:t>
                            </w:r>
                          </w:p>
                          <w:p w14:paraId="659C74A4" w14:textId="3E3396D0" w:rsidR="004E0AF2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9421DD" w14:textId="257C6B8A" w:rsidR="004E0AF2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My dog Lucky is a </w:t>
                            </w:r>
                            <w:proofErr w:type="gramStart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pretty submissive</w:t>
                            </w:r>
                            <w:proofErr w:type="gram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dog because every time he gets in trouble he lies down on his back and whimpers.</w:t>
                            </w:r>
                          </w:p>
                          <w:p w14:paraId="4A2671C5" w14:textId="3FE779F8" w:rsidR="004E0AF2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3EEC0C" w14:textId="32E4ADE8" w:rsidR="004E0AF2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OMISSION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n. The act of leaving out or neglecting to include</w:t>
                            </w:r>
                          </w:p>
                          <w:p w14:paraId="09F0728E" w14:textId="7B5EF0AF" w:rsidR="004E0AF2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, “away” + </w:t>
                            </w:r>
                            <w:proofErr w:type="spellStart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missum</w:t>
                            </w:r>
                            <w:proofErr w:type="spell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= sent away</w:t>
                            </w:r>
                          </w:p>
                          <w:p w14:paraId="044472FF" w14:textId="77777777" w:rsidR="004E0AF2" w:rsidRPr="005B2414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FF2AD5" w14:textId="2853F248" w:rsidR="004E0AF2" w:rsidRPr="00F6256F" w:rsidRDefault="004E0AF2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proofErr w:type="spellStart"/>
                            <w:r w:rsidR="00C17FBE"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Corin</w:t>
                            </w:r>
                            <w:proofErr w:type="spell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told his </w:t>
                            </w:r>
                            <w:proofErr w:type="gramStart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mom</w:t>
                            </w:r>
                            <w:proofErr w:type="gram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he went to the library, he made a lie of omission because he didn’t include the fact that he also went to the arcade.</w:t>
                            </w:r>
                          </w:p>
                          <w:p w14:paraId="78F4F541" w14:textId="2215D4E0" w:rsidR="004E0AF2" w:rsidRPr="00427E97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504A" id="Text Box 2" o:spid="_x0000_s1027" type="#_x0000_t202" style="position:absolute;margin-left:122.1pt;margin-top:2.1pt;width:396.75pt;height:2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" fillcolor="window" strokeweight=".5pt">
                <v:textbox>
                  <w:txbxContent>
                    <w:p w14:paraId="6152B636" w14:textId="5C664832" w:rsidR="004E0AF2" w:rsidRPr="002170C3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>ADMISSION n.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  1. A confession 2. An entrance</w:t>
                      </w:r>
                    </w:p>
                    <w:p w14:paraId="118388FF" w14:textId="024D3FF4" w:rsidR="004E0AF2" w:rsidRDefault="004E0AF2" w:rsidP="002170C3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01DCCF" w14:textId="272D0668" w:rsidR="004E0AF2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The children were denied admission to the movie theater after their admission that they tried to sneak in their own candy.</w:t>
                      </w:r>
                    </w:p>
                    <w:p w14:paraId="487704D4" w14:textId="77777777" w:rsidR="004E0AF2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2DB160" w14:textId="66F1CD9D" w:rsidR="004E0AF2" w:rsidRDefault="004E0AF2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SUBMISSIVE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adj. tending to obey or yield</w:t>
                      </w:r>
                    </w:p>
                    <w:p w14:paraId="659C74A4" w14:textId="3E3396D0" w:rsidR="004E0AF2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6C9421DD" w14:textId="257C6B8A" w:rsidR="004E0AF2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My dog Lucky is a </w:t>
                      </w:r>
                      <w:proofErr w:type="gramStart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pretty submissive</w:t>
                      </w:r>
                      <w:proofErr w:type="gram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dog because every time he gets in trouble he lies down on his back and whimpers.</w:t>
                      </w:r>
                    </w:p>
                    <w:p w14:paraId="4A2671C5" w14:textId="3FE779F8" w:rsidR="004E0AF2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2E3EEC0C" w14:textId="32E4ADE8" w:rsidR="004E0AF2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OMISSION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n. The act of leaving out or neglecting to include</w:t>
                      </w:r>
                    </w:p>
                    <w:p w14:paraId="09F0728E" w14:textId="7B5EF0AF" w:rsidR="004E0AF2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L. </w:t>
                      </w:r>
                      <w:proofErr w:type="spellStart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ob</w:t>
                      </w:r>
                      <w:proofErr w:type="spell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, “away” + </w:t>
                      </w:r>
                      <w:proofErr w:type="spellStart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missum</w:t>
                      </w:r>
                      <w:proofErr w:type="spell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= sent away</w:t>
                      </w:r>
                    </w:p>
                    <w:p w14:paraId="044472FF" w14:textId="77777777" w:rsidR="004E0AF2" w:rsidRPr="005B2414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71FF2AD5" w14:textId="2853F248" w:rsidR="004E0AF2" w:rsidRPr="00F6256F" w:rsidRDefault="004E0AF2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When </w:t>
                      </w:r>
                      <w:proofErr w:type="spellStart"/>
                      <w:r w:rsidR="00C17FBE"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Corin</w:t>
                      </w:r>
                      <w:proofErr w:type="spell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told his </w:t>
                      </w:r>
                      <w:proofErr w:type="gramStart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mom</w:t>
                      </w:r>
                      <w:proofErr w:type="gram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he went to the library, he made a lie of omission because he didn’t include the fact that he also went to the arcade.</w:t>
                      </w:r>
                    </w:p>
                    <w:p w14:paraId="78F4F541" w14:textId="2215D4E0" w:rsidR="004E0AF2" w:rsidRPr="00427E97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D17B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3B627B00" w14:textId="77777777" w:rsidR="00BC3B82" w:rsidRPr="00331BA9" w:rsidRDefault="00BC3B82" w:rsidP="00BC3B82">
      <w:pPr>
        <w:rPr>
          <w:rFonts w:ascii="Constantia" w:hAnsi="Constantia"/>
        </w:rPr>
      </w:pPr>
    </w:p>
    <w:p w14:paraId="4C159474" w14:textId="77777777" w:rsidR="00BC3B82" w:rsidRPr="00331BA9" w:rsidRDefault="00BC3B82" w:rsidP="00BC3B82">
      <w:pPr>
        <w:rPr>
          <w:rFonts w:ascii="Constantia" w:hAnsi="Constantia"/>
        </w:rPr>
      </w:pPr>
    </w:p>
    <w:p w14:paraId="72ECFDBB" w14:textId="77777777" w:rsidR="00BC3B82" w:rsidRPr="00331BA9" w:rsidRDefault="00BC3B82" w:rsidP="00BC3B82">
      <w:pPr>
        <w:rPr>
          <w:rFonts w:ascii="Constantia" w:hAnsi="Constantia"/>
        </w:rPr>
      </w:pPr>
    </w:p>
    <w:p w14:paraId="08CED5BD" w14:textId="77777777" w:rsidR="00BC3B82" w:rsidRPr="00331BA9" w:rsidRDefault="00BC3B82" w:rsidP="00BC3B82">
      <w:pPr>
        <w:rPr>
          <w:rFonts w:ascii="Constantia" w:hAnsi="Constantia"/>
        </w:rPr>
      </w:pPr>
    </w:p>
    <w:p w14:paraId="01EA6F3B" w14:textId="77777777" w:rsidR="00BC3B82" w:rsidRPr="00331BA9" w:rsidRDefault="00BC3B82" w:rsidP="00BC3B82">
      <w:pPr>
        <w:rPr>
          <w:rFonts w:ascii="Constantia" w:hAnsi="Constantia"/>
        </w:rPr>
      </w:pPr>
    </w:p>
    <w:p w14:paraId="19B9ED6C" w14:textId="39051660" w:rsidR="00BC3B82" w:rsidRPr="00331BA9" w:rsidRDefault="00BC3B82" w:rsidP="00BC3B82">
      <w:pPr>
        <w:rPr>
          <w:rFonts w:ascii="Constantia" w:hAnsi="Constantia"/>
        </w:rPr>
      </w:pPr>
    </w:p>
    <w:p w14:paraId="0CD60A8D" w14:textId="23C41145" w:rsidR="00BC3B82" w:rsidRPr="00331BA9" w:rsidRDefault="00BC3B82" w:rsidP="00BC3B82">
      <w:pPr>
        <w:rPr>
          <w:rFonts w:ascii="Constantia" w:hAnsi="Constantia"/>
        </w:rPr>
      </w:pPr>
    </w:p>
    <w:p w14:paraId="0A5F8430" w14:textId="557F9E65" w:rsidR="00BC3B82" w:rsidRPr="00331BA9" w:rsidRDefault="00BC3B82" w:rsidP="00BC3B82">
      <w:pPr>
        <w:rPr>
          <w:rFonts w:ascii="Constantia" w:hAnsi="Constantia"/>
        </w:rPr>
      </w:pPr>
    </w:p>
    <w:p w14:paraId="0D5EEB6D" w14:textId="78C8714B" w:rsidR="00BC3B82" w:rsidRPr="00331BA9" w:rsidRDefault="00BC3B82" w:rsidP="00BC3B82">
      <w:pPr>
        <w:rPr>
          <w:rFonts w:ascii="Constantia" w:hAnsi="Constantia"/>
        </w:rPr>
      </w:pPr>
    </w:p>
    <w:p w14:paraId="0D7A5ABD" w14:textId="13383ED7" w:rsidR="00BC3B82" w:rsidRPr="00331BA9" w:rsidRDefault="005B2414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AF2" wp14:editId="415C8462">
                <wp:simplePos x="0" y="0"/>
                <wp:positionH relativeFrom="margin">
                  <wp:posOffset>-460955</wp:posOffset>
                </wp:positionH>
                <wp:positionV relativeFrom="paragraph">
                  <wp:posOffset>115239</wp:posOffset>
                </wp:positionV>
                <wp:extent cx="1971675" cy="1232452"/>
                <wp:effectExtent l="133350" t="133350" r="142875" b="158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1A2874" w14:textId="4C670256" w:rsidR="004E0AF2" w:rsidRDefault="004E0AF2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FER</w:t>
                            </w:r>
                          </w:p>
                          <w:p w14:paraId="3615F2BE" w14:textId="178DEF5B" w:rsidR="004E0AF2" w:rsidRDefault="004E0AF2" w:rsidP="00BC3B82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FERRE, “to carry, to bring”</w:t>
                            </w:r>
                          </w:p>
                          <w:p w14:paraId="1782E636" w14:textId="4959E0B1" w:rsidR="004E0AF2" w:rsidRPr="00344C4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AF2" id="Text Box 3" o:spid="_x0000_s1028" type="#_x0000_t202" style="position:absolute;margin-left:-36.3pt;margin-top:9.05pt;width:155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" fillcolor="window" stroked="f" strokeweight=".5pt">
                <v:shadow on="t" color="black" offset="0,1pt"/>
                <v:textbox>
                  <w:txbxContent>
                    <w:p w14:paraId="7B1A2874" w14:textId="4C670256" w:rsidR="004E0AF2" w:rsidRDefault="004E0AF2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FER</w:t>
                      </w:r>
                    </w:p>
                    <w:p w14:paraId="3615F2BE" w14:textId="178DEF5B" w:rsidR="004E0AF2" w:rsidRDefault="004E0AF2" w:rsidP="00BC3B82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FERRE, “to carry, to bring”</w:t>
                      </w:r>
                    </w:p>
                    <w:p w14:paraId="1782E636" w14:textId="4959E0B1" w:rsidR="004E0AF2" w:rsidRPr="00344C42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7C999" w14:textId="2A527458" w:rsidR="00BC3B82" w:rsidRPr="00331BA9" w:rsidRDefault="005B2414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E0773" wp14:editId="3A3ED47A">
                <wp:simplePos x="0" y="0"/>
                <wp:positionH relativeFrom="column">
                  <wp:posOffset>1574358</wp:posOffset>
                </wp:positionH>
                <wp:positionV relativeFrom="paragraph">
                  <wp:posOffset>4914</wp:posOffset>
                </wp:positionV>
                <wp:extent cx="5038725" cy="2218414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2184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32AC3" w14:textId="77FA00EB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DIFFERENTIATE </w:t>
                            </w:r>
                            <w:r>
                              <w:rPr>
                                <w:rFonts w:ascii="Constantia" w:hAnsi="Constantia"/>
                              </w:rPr>
                              <w:t>v. 1. To set apart 2. To distinguish</w:t>
                            </w:r>
                          </w:p>
                          <w:p w14:paraId="4D022285" w14:textId="776BBF8F" w:rsidR="004E0AF2" w:rsidRPr="00C12733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5B2414">
                              <w:rPr>
                                <w:rFonts w:ascii="Constantia" w:hAnsi="Constantia"/>
                                <w:i/>
                              </w:rPr>
                              <w:t>dis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“apart” + </w:t>
                            </w:r>
                            <w:proofErr w:type="spellStart"/>
                            <w:r w:rsidRPr="005B2414">
                              <w:rPr>
                                <w:rFonts w:ascii="Constantia" w:hAnsi="Constantia"/>
                                <w:i/>
                              </w:rPr>
                              <w:t>ferre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to carry apart</w:t>
                            </w:r>
                          </w:p>
                          <w:p w14:paraId="1B4F3E8D" w14:textId="2A0556DE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The children have a hard time differentiating between Mr. Forster and Mr. Cowan because, according to </w:t>
                            </w:r>
                            <w:r w:rsidR="00C17FBE">
                              <w:rPr>
                                <w:rFonts w:ascii="Constantia" w:hAnsi="Constantia"/>
                              </w:rPr>
                              <w:t>Rayne</w:t>
                            </w:r>
                            <w:r>
                              <w:rPr>
                                <w:rFonts w:ascii="Constantia" w:hAnsi="Constantia"/>
                              </w:rPr>
                              <w:t>, “All you teachers look the same.”</w:t>
                            </w:r>
                          </w:p>
                          <w:p w14:paraId="68303262" w14:textId="1B996CA3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REFERENCE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bring up; to mention</w:t>
                            </w:r>
                          </w:p>
                          <w:p w14:paraId="767CF142" w14:textId="45721653" w:rsidR="004E0AF2" w:rsidRDefault="004E0AF2" w:rsidP="00C61786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BE40AB">
                              <w:rPr>
                                <w:rFonts w:ascii="Constantia" w:hAnsi="Constantia"/>
                                <w:i/>
                              </w:rPr>
                              <w:t>re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“back” + </w:t>
                            </w:r>
                            <w:proofErr w:type="spellStart"/>
                            <w:r w:rsidRPr="00BE40AB">
                              <w:rPr>
                                <w:rFonts w:ascii="Constantia" w:hAnsi="Constantia"/>
                                <w:i/>
                              </w:rPr>
                              <w:t>ferre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</w:t>
                            </w:r>
                            <w:r w:rsidRPr="00BE40AB">
                              <w:rPr>
                                <w:rFonts w:ascii="Constantia" w:hAnsi="Constantia"/>
                                <w:i/>
                              </w:rPr>
                              <w:t>to bring back</w:t>
                            </w:r>
                          </w:p>
                          <w:p w14:paraId="47A603B8" w14:textId="3677F3E6" w:rsidR="004E0AF2" w:rsidRPr="00F10131" w:rsidRDefault="004E0AF2" w:rsidP="00C61786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Mr. Forster always references “When I was your age…” When he is trying to get the children to behave.</w:t>
                            </w:r>
                          </w:p>
                          <w:p w14:paraId="1C09D8C2" w14:textId="77777777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0CD4752" w14:textId="77777777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35DB26" w14:textId="77777777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2509CA" w14:textId="77777777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0EF53AB7" w14:textId="77777777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0DA3806" w14:textId="5B687236" w:rsidR="004E0AF2" w:rsidRPr="00DA111F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773" id="Text Box 4" o:spid="_x0000_s1029" type="#_x0000_t202" style="position:absolute;margin-left:123.95pt;margin-top:.4pt;width:396.75pt;height:17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" fillcolor="window" strokeweight=".5pt">
                <v:textbox>
                  <w:txbxContent>
                    <w:p w14:paraId="73A32AC3" w14:textId="77FA00EB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DIFFERENTIATE </w:t>
                      </w:r>
                      <w:r>
                        <w:rPr>
                          <w:rFonts w:ascii="Constantia" w:hAnsi="Constantia"/>
                        </w:rPr>
                        <w:t>v. 1. To set apart 2. To distinguish</w:t>
                      </w:r>
                    </w:p>
                    <w:p w14:paraId="4D022285" w14:textId="776BBF8F" w:rsidR="004E0AF2" w:rsidRPr="00C12733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5B2414">
                        <w:rPr>
                          <w:rFonts w:ascii="Constantia" w:hAnsi="Constantia"/>
                          <w:i/>
                        </w:rPr>
                        <w:t>dis</w:t>
                      </w:r>
                      <w:r>
                        <w:rPr>
                          <w:rFonts w:ascii="Constantia" w:hAnsi="Constantia"/>
                        </w:rPr>
                        <w:t xml:space="preserve">, “apart” + </w:t>
                      </w:r>
                      <w:proofErr w:type="spellStart"/>
                      <w:r w:rsidRPr="005B2414">
                        <w:rPr>
                          <w:rFonts w:ascii="Constantia" w:hAnsi="Constantia"/>
                          <w:i/>
                        </w:rPr>
                        <w:t>ferre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to carry apart</w:t>
                      </w:r>
                    </w:p>
                    <w:p w14:paraId="1B4F3E8D" w14:textId="2A0556DE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The children have a hard time differentiating between Mr. Forster and Mr. Cowan because, according to </w:t>
                      </w:r>
                      <w:r w:rsidR="00C17FBE">
                        <w:rPr>
                          <w:rFonts w:ascii="Constantia" w:hAnsi="Constantia"/>
                        </w:rPr>
                        <w:t>Rayne</w:t>
                      </w:r>
                      <w:r>
                        <w:rPr>
                          <w:rFonts w:ascii="Constantia" w:hAnsi="Constantia"/>
                        </w:rPr>
                        <w:t>, “All you teachers look the same.”</w:t>
                      </w:r>
                    </w:p>
                    <w:p w14:paraId="68303262" w14:textId="1B996CA3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REFERENCE </w:t>
                      </w:r>
                      <w:r>
                        <w:rPr>
                          <w:rFonts w:ascii="Constantia" w:hAnsi="Constantia"/>
                        </w:rPr>
                        <w:t>v. to bring up; to mention</w:t>
                      </w:r>
                    </w:p>
                    <w:p w14:paraId="767CF142" w14:textId="45721653" w:rsidR="004E0AF2" w:rsidRDefault="004E0AF2" w:rsidP="00C61786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BE40AB">
                        <w:rPr>
                          <w:rFonts w:ascii="Constantia" w:hAnsi="Constantia"/>
                          <w:i/>
                        </w:rPr>
                        <w:t>re</w:t>
                      </w:r>
                      <w:r>
                        <w:rPr>
                          <w:rFonts w:ascii="Constantia" w:hAnsi="Constantia"/>
                        </w:rPr>
                        <w:t xml:space="preserve">, “back” + </w:t>
                      </w:r>
                      <w:proofErr w:type="spellStart"/>
                      <w:r w:rsidRPr="00BE40AB">
                        <w:rPr>
                          <w:rFonts w:ascii="Constantia" w:hAnsi="Constantia"/>
                          <w:i/>
                        </w:rPr>
                        <w:t>ferre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</w:t>
                      </w:r>
                      <w:r w:rsidRPr="00BE40AB">
                        <w:rPr>
                          <w:rFonts w:ascii="Constantia" w:hAnsi="Constantia"/>
                          <w:i/>
                        </w:rPr>
                        <w:t>to bring back</w:t>
                      </w:r>
                    </w:p>
                    <w:p w14:paraId="47A603B8" w14:textId="3677F3E6" w:rsidR="004E0AF2" w:rsidRPr="00F10131" w:rsidRDefault="004E0AF2" w:rsidP="00C61786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Mr. Forster always references “When I was your age…” When he is trying to get the children to behave.</w:t>
                      </w:r>
                    </w:p>
                    <w:p w14:paraId="1C09D8C2" w14:textId="77777777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40CD4752" w14:textId="77777777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E35DB26" w14:textId="77777777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32509CA" w14:textId="77777777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0EF53AB7" w14:textId="77777777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70DA3806" w14:textId="5B687236" w:rsidR="004E0AF2" w:rsidRPr="00DA111F" w:rsidRDefault="004E0AF2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DAA42" w14:textId="0038734C" w:rsidR="00BC3B82" w:rsidRPr="00331BA9" w:rsidRDefault="00BC3B82" w:rsidP="00BC3B82">
      <w:pPr>
        <w:rPr>
          <w:rFonts w:ascii="Constantia" w:hAnsi="Constantia"/>
        </w:rPr>
      </w:pPr>
    </w:p>
    <w:p w14:paraId="1B7957E2" w14:textId="4CF33C05" w:rsidR="00BC3B82" w:rsidRPr="00331BA9" w:rsidRDefault="00BC3B82" w:rsidP="00BC3B82">
      <w:pPr>
        <w:rPr>
          <w:rFonts w:ascii="Constantia" w:hAnsi="Constantia"/>
        </w:rPr>
      </w:pPr>
    </w:p>
    <w:p w14:paraId="192D2B88" w14:textId="03C6E589" w:rsidR="00BC3B82" w:rsidRPr="00331BA9" w:rsidRDefault="00BC3B82" w:rsidP="00BC3B82">
      <w:pPr>
        <w:rPr>
          <w:rFonts w:ascii="Constantia" w:hAnsi="Constantia"/>
        </w:rPr>
      </w:pPr>
    </w:p>
    <w:p w14:paraId="74EBBD3F" w14:textId="2DF2F356" w:rsidR="00BC3B82" w:rsidRPr="00331BA9" w:rsidRDefault="00BC3B82" w:rsidP="00BC3B82">
      <w:pPr>
        <w:rPr>
          <w:rFonts w:ascii="Constantia" w:hAnsi="Constantia"/>
        </w:rPr>
      </w:pPr>
    </w:p>
    <w:p w14:paraId="12C8069C" w14:textId="34C58D93" w:rsidR="00BC3B82" w:rsidRPr="00331BA9" w:rsidRDefault="00BC3B82" w:rsidP="00BC3B82">
      <w:pPr>
        <w:rPr>
          <w:rFonts w:ascii="Constantia" w:hAnsi="Constantia"/>
        </w:rPr>
      </w:pPr>
    </w:p>
    <w:p w14:paraId="1EB257BB" w14:textId="11ECA2EA" w:rsidR="00BC3B82" w:rsidRPr="00331BA9" w:rsidRDefault="00BC3B82" w:rsidP="00BC3B82">
      <w:pPr>
        <w:rPr>
          <w:rFonts w:ascii="Constantia" w:hAnsi="Constantia"/>
        </w:rPr>
      </w:pPr>
    </w:p>
    <w:p w14:paraId="3ADC583B" w14:textId="57A3C931" w:rsidR="00BC3B82" w:rsidRPr="00331BA9" w:rsidRDefault="00BC3B82" w:rsidP="00BC3B82">
      <w:pPr>
        <w:rPr>
          <w:rFonts w:ascii="Constantia" w:hAnsi="Constantia"/>
        </w:rPr>
      </w:pPr>
    </w:p>
    <w:p w14:paraId="3231AB39" w14:textId="67AECF45" w:rsidR="00BC3B82" w:rsidRPr="00331BA9" w:rsidRDefault="00C17FBE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6E8D3" wp14:editId="0858DF9B">
                <wp:simplePos x="0" y="0"/>
                <wp:positionH relativeFrom="column">
                  <wp:posOffset>1600200</wp:posOffset>
                </wp:positionH>
                <wp:positionV relativeFrom="paragraph">
                  <wp:posOffset>86360</wp:posOffset>
                </wp:positionV>
                <wp:extent cx="5038725" cy="1238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02CD" w14:textId="5A2DBD94" w:rsidR="004E0AF2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EXTOL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praise; to glorify</w:t>
                            </w:r>
                          </w:p>
                          <w:p w14:paraId="27CEC5A9" w14:textId="4CB81A8C" w:rsidR="004E0AF2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BE40AB">
                              <w:rPr>
                                <w:rFonts w:ascii="Constantia" w:hAnsi="Constantia"/>
                                <w:i/>
                              </w:rPr>
                              <w:t>ex, “</w:t>
                            </w:r>
                            <w:r w:rsidRPr="00BE40AB">
                              <w:rPr>
                                <w:rFonts w:ascii="Constantia" w:hAnsi="Constantia"/>
                              </w:rPr>
                              <w:t>out of</w:t>
                            </w:r>
                            <w:r w:rsidRPr="00BE40AB">
                              <w:rPr>
                                <w:rFonts w:ascii="Constantia" w:hAnsi="Constantia"/>
                                <w:i/>
                              </w:rPr>
                              <w:t xml:space="preserve">” + </w:t>
                            </w:r>
                            <w:proofErr w:type="spellStart"/>
                            <w:r w:rsidRPr="00BE40AB">
                              <w:rPr>
                                <w:rFonts w:ascii="Constantia" w:hAnsi="Constantia"/>
                                <w:i/>
                              </w:rPr>
                              <w:t>tollere</w:t>
                            </w:r>
                            <w:proofErr w:type="spellEnd"/>
                            <w:r w:rsidRPr="00BE40AB">
                              <w:rPr>
                                <w:rFonts w:ascii="Constantia" w:hAnsi="Constantia"/>
                                <w:i/>
                              </w:rPr>
                              <w:t xml:space="preserve"> = to lift out of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</w:p>
                          <w:p w14:paraId="4DDF51F0" w14:textId="585CC9FA" w:rsidR="004E0AF2" w:rsidRDefault="00C17FBE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Chance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 xml:space="preserve"> always extols the virtues of doing all your homework to the other children, </w:t>
                            </w:r>
                            <w:r>
                              <w:rPr>
                                <w:rFonts w:ascii="Constantia" w:hAnsi="Constantia"/>
                              </w:rPr>
                              <w:t>even though he’s never done any himself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14:paraId="7B8EDC0E" w14:textId="1E3E6F4F" w:rsidR="004E0AF2" w:rsidRDefault="004E0AF2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329CF5B4" w14:textId="77777777" w:rsidR="004E0AF2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A8AD487" w14:textId="77777777" w:rsidR="004E0AF2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B082C96" w14:textId="77777777" w:rsidR="004E0AF2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A365C4" w14:textId="77777777" w:rsidR="004E0AF2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E83B98F" w14:textId="77777777" w:rsidR="004E0AF2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72AD58" w14:textId="77777777" w:rsidR="004E0AF2" w:rsidRPr="00DA111F" w:rsidRDefault="004E0AF2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8D3" id="Text Box 11" o:spid="_x0000_s1030" type="#_x0000_t202" style="position:absolute;margin-left:126pt;margin-top:6.8pt;width:396.75pt;height:9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" fillcolor="window" strokeweight=".5pt">
                <v:textbox>
                  <w:txbxContent>
                    <w:p w14:paraId="54F702CD" w14:textId="5A2DBD94" w:rsidR="004E0AF2" w:rsidRDefault="004E0AF2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EXTOL </w:t>
                      </w:r>
                      <w:r>
                        <w:rPr>
                          <w:rFonts w:ascii="Constantia" w:hAnsi="Constantia"/>
                        </w:rPr>
                        <w:t>v. to praise; to glorify</w:t>
                      </w:r>
                    </w:p>
                    <w:p w14:paraId="27CEC5A9" w14:textId="4CB81A8C" w:rsidR="004E0AF2" w:rsidRDefault="004E0AF2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BE40AB">
                        <w:rPr>
                          <w:rFonts w:ascii="Constantia" w:hAnsi="Constantia"/>
                          <w:i/>
                        </w:rPr>
                        <w:t>ex, “</w:t>
                      </w:r>
                      <w:r w:rsidRPr="00BE40AB">
                        <w:rPr>
                          <w:rFonts w:ascii="Constantia" w:hAnsi="Constantia"/>
                        </w:rPr>
                        <w:t>out of</w:t>
                      </w:r>
                      <w:r w:rsidRPr="00BE40AB">
                        <w:rPr>
                          <w:rFonts w:ascii="Constantia" w:hAnsi="Constantia"/>
                          <w:i/>
                        </w:rPr>
                        <w:t xml:space="preserve">” + </w:t>
                      </w:r>
                      <w:proofErr w:type="spellStart"/>
                      <w:r w:rsidRPr="00BE40AB">
                        <w:rPr>
                          <w:rFonts w:ascii="Constantia" w:hAnsi="Constantia"/>
                          <w:i/>
                        </w:rPr>
                        <w:t>tollere</w:t>
                      </w:r>
                      <w:proofErr w:type="spellEnd"/>
                      <w:r w:rsidRPr="00BE40AB">
                        <w:rPr>
                          <w:rFonts w:ascii="Constantia" w:hAnsi="Constantia"/>
                          <w:i/>
                        </w:rPr>
                        <w:t xml:space="preserve"> = to lift out of</w:t>
                      </w:r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</w:p>
                    <w:p w14:paraId="4DDF51F0" w14:textId="585CC9FA" w:rsidR="004E0AF2" w:rsidRDefault="00C17FBE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Chance</w:t>
                      </w:r>
                      <w:r w:rsidR="004E0AF2">
                        <w:rPr>
                          <w:rFonts w:ascii="Constantia" w:hAnsi="Constantia"/>
                        </w:rPr>
                        <w:t xml:space="preserve"> always extols the virtues of doing all your homework to the other children, </w:t>
                      </w:r>
                      <w:r>
                        <w:rPr>
                          <w:rFonts w:ascii="Constantia" w:hAnsi="Constantia"/>
                        </w:rPr>
                        <w:t>even though he’s never done any himself</w:t>
                      </w:r>
                      <w:r w:rsidR="004E0AF2">
                        <w:rPr>
                          <w:rFonts w:ascii="Constantia" w:hAnsi="Constantia"/>
                        </w:rPr>
                        <w:t>.</w:t>
                      </w:r>
                    </w:p>
                    <w:p w14:paraId="7B8EDC0E" w14:textId="1E3E6F4F" w:rsidR="004E0AF2" w:rsidRDefault="004E0AF2" w:rsidP="00BE40AB">
                      <w:pPr>
                        <w:rPr>
                          <w:rFonts w:ascii="Constantia" w:hAnsi="Constantia"/>
                        </w:rPr>
                      </w:pPr>
                    </w:p>
                    <w:p w14:paraId="329CF5B4" w14:textId="77777777" w:rsidR="004E0AF2" w:rsidRDefault="004E0AF2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A8AD487" w14:textId="77777777" w:rsidR="004E0AF2" w:rsidRDefault="004E0AF2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B082C96" w14:textId="77777777" w:rsidR="004E0AF2" w:rsidRDefault="004E0AF2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3A365C4" w14:textId="77777777" w:rsidR="004E0AF2" w:rsidRDefault="004E0AF2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E83B98F" w14:textId="77777777" w:rsidR="004E0AF2" w:rsidRDefault="004E0AF2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E72AD58" w14:textId="77777777" w:rsidR="004E0AF2" w:rsidRPr="00DA111F" w:rsidRDefault="004E0AF2" w:rsidP="00BA28FF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0AB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C1358" wp14:editId="09210930">
                <wp:simplePos x="0" y="0"/>
                <wp:positionH relativeFrom="margin">
                  <wp:posOffset>-437322</wp:posOffset>
                </wp:positionH>
                <wp:positionV relativeFrom="paragraph">
                  <wp:posOffset>121478</wp:posOffset>
                </wp:positionV>
                <wp:extent cx="1947821" cy="1066800"/>
                <wp:effectExtent l="133350" t="114300" r="128905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821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91D01D5" w14:textId="66095EC0" w:rsidR="004E0AF2" w:rsidRDefault="004E0AF2" w:rsidP="00D9354E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TOL</w:t>
                            </w:r>
                          </w:p>
                          <w:p w14:paraId="18DC3E8B" w14:textId="73244194" w:rsidR="004E0AF2" w:rsidRDefault="004E0AF2" w:rsidP="00D9354E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TOLLERE, “to bring upwards; to lift”</w:t>
                            </w:r>
                          </w:p>
                          <w:p w14:paraId="58947140" w14:textId="3D563F8E" w:rsidR="004E0AF2" w:rsidRPr="00344C42" w:rsidRDefault="004E0AF2" w:rsidP="00D9354E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1358" id="Text Box 10" o:spid="_x0000_s1031" type="#_x0000_t202" style="position:absolute;margin-left:-34.45pt;margin-top:9.55pt;width:153.3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" fillcolor="window" stroked="f" strokeweight=".5pt">
                <v:shadow on="t" color="black" offset="0,1pt"/>
                <v:textbox>
                  <w:txbxContent>
                    <w:p w14:paraId="691D01D5" w14:textId="66095EC0" w:rsidR="004E0AF2" w:rsidRDefault="004E0AF2" w:rsidP="00D9354E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TOL</w:t>
                      </w:r>
                    </w:p>
                    <w:p w14:paraId="18DC3E8B" w14:textId="73244194" w:rsidR="004E0AF2" w:rsidRDefault="004E0AF2" w:rsidP="00D9354E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TOLLERE, “to bring upwards; to lift”</w:t>
                      </w:r>
                    </w:p>
                    <w:p w14:paraId="58947140" w14:textId="3D563F8E" w:rsidR="004E0AF2" w:rsidRPr="00344C42" w:rsidRDefault="004E0AF2" w:rsidP="00D9354E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270BD" w14:textId="28E3BD6C" w:rsidR="00BC3B82" w:rsidRPr="00331BA9" w:rsidRDefault="00BC3B82" w:rsidP="00BC3B82">
      <w:pPr>
        <w:rPr>
          <w:rFonts w:ascii="Constantia" w:hAnsi="Constantia"/>
        </w:rPr>
      </w:pPr>
    </w:p>
    <w:p w14:paraId="452BE3FE" w14:textId="22D51D2F" w:rsidR="00BC3B82" w:rsidRPr="00331BA9" w:rsidRDefault="00BC3B82" w:rsidP="00BC3B82">
      <w:pPr>
        <w:rPr>
          <w:rFonts w:ascii="Constantia" w:hAnsi="Constantia"/>
        </w:rPr>
      </w:pPr>
    </w:p>
    <w:p w14:paraId="3FD65F3D" w14:textId="01BBD3EF" w:rsidR="00BC3B82" w:rsidRPr="00331BA9" w:rsidRDefault="00D75286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A0AC" wp14:editId="1B620AFE">
                <wp:simplePos x="0" y="0"/>
                <wp:positionH relativeFrom="column">
                  <wp:posOffset>1542553</wp:posOffset>
                </wp:positionH>
                <wp:positionV relativeFrom="paragraph">
                  <wp:posOffset>-222638</wp:posOffset>
                </wp:positionV>
                <wp:extent cx="4991100" cy="2146853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1468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FC1E" w14:textId="4496181D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DETRACT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take away</w:t>
                            </w:r>
                          </w:p>
                          <w:p w14:paraId="4D27EEB8" w14:textId="17CDAA35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L. de, “down, away” + to take away</w:t>
                            </w:r>
                          </w:p>
                          <w:p w14:paraId="1F3E7DB1" w14:textId="7F231B2E" w:rsidR="004E0AF2" w:rsidRDefault="00C17FBE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Vivian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 xml:space="preserve"> did not want to detract from </w:t>
                            </w:r>
                            <w:r>
                              <w:rPr>
                                <w:rFonts w:ascii="Constantia" w:hAnsi="Constantia"/>
                              </w:rPr>
                              <w:t>her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 xml:space="preserve"> basketball team’s win, but </w:t>
                            </w:r>
                            <w:r>
                              <w:rPr>
                                <w:rFonts w:ascii="Constantia" w:hAnsi="Constantia"/>
                              </w:rPr>
                              <w:t>she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 xml:space="preserve"> reminded them that they still had to play Cadillac to win the tournament.</w:t>
                            </w:r>
                          </w:p>
                          <w:p w14:paraId="71DE9EA6" w14:textId="2EA0F3CA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EXTRACT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v. to take out; to withdraw</w:t>
                            </w:r>
                          </w:p>
                          <w:p w14:paraId="45A2E712" w14:textId="5FAB32D4" w:rsidR="004E0AF2" w:rsidRDefault="004E0AF2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 xml:space="preserve">ex, </w:t>
                            </w:r>
                            <w:r w:rsidRPr="005E4025">
                              <w:rPr>
                                <w:rFonts w:ascii="Constantia" w:hAnsi="Constantia"/>
                              </w:rPr>
                              <w:t>“out of”</w:t>
                            </w:r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 xml:space="preserve"> + </w:t>
                            </w:r>
                            <w:proofErr w:type="spellStart"/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>tractum</w:t>
                            </w:r>
                            <w:proofErr w:type="spellEnd"/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 xml:space="preserve"> = to take out of; to withdraw</w:t>
                            </w:r>
                          </w:p>
                          <w:p w14:paraId="760EE09B" w14:textId="132C4389" w:rsidR="004E0AF2" w:rsidRPr="009951F4" w:rsidRDefault="00C17FBE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Peyton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 xml:space="preserve"> considered dentistry a hobby, so he decided to try to extract his own tooth.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A0AC" id="Text Box 6" o:spid="_x0000_s1032" type="#_x0000_t202" style="position:absolute;margin-left:121.45pt;margin-top:-17.55pt;width:393pt;height:16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" fillcolor="window" strokeweight=".5pt">
                <v:textbox>
                  <w:txbxContent>
                    <w:p w14:paraId="45E2FC1E" w14:textId="4496181D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DETRACT </w:t>
                      </w:r>
                      <w:r>
                        <w:rPr>
                          <w:rFonts w:ascii="Constantia" w:hAnsi="Constantia"/>
                        </w:rPr>
                        <w:t>v. to take away</w:t>
                      </w:r>
                    </w:p>
                    <w:p w14:paraId="4D27EEB8" w14:textId="17CDAA35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L. de, “down, away” + to take away</w:t>
                      </w:r>
                    </w:p>
                    <w:p w14:paraId="1F3E7DB1" w14:textId="7F231B2E" w:rsidR="004E0AF2" w:rsidRDefault="00C17FBE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Vivian</w:t>
                      </w:r>
                      <w:r w:rsidR="004E0AF2">
                        <w:rPr>
                          <w:rFonts w:ascii="Constantia" w:hAnsi="Constantia"/>
                        </w:rPr>
                        <w:t xml:space="preserve"> did not want to detract from </w:t>
                      </w:r>
                      <w:r>
                        <w:rPr>
                          <w:rFonts w:ascii="Constantia" w:hAnsi="Constantia"/>
                        </w:rPr>
                        <w:t>her</w:t>
                      </w:r>
                      <w:r w:rsidR="004E0AF2">
                        <w:rPr>
                          <w:rFonts w:ascii="Constantia" w:hAnsi="Constantia"/>
                        </w:rPr>
                        <w:t xml:space="preserve"> basketball team’s win, but </w:t>
                      </w:r>
                      <w:r>
                        <w:rPr>
                          <w:rFonts w:ascii="Constantia" w:hAnsi="Constantia"/>
                        </w:rPr>
                        <w:t>she</w:t>
                      </w:r>
                      <w:r w:rsidR="004E0AF2">
                        <w:rPr>
                          <w:rFonts w:ascii="Constantia" w:hAnsi="Constantia"/>
                        </w:rPr>
                        <w:t xml:space="preserve"> reminded them that they still had to play Cadillac to win the tournament.</w:t>
                      </w:r>
                    </w:p>
                    <w:p w14:paraId="71DE9EA6" w14:textId="2EA0F3CA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EXTRACT</w:t>
                      </w:r>
                      <w:r>
                        <w:rPr>
                          <w:rFonts w:ascii="Constantia" w:hAnsi="Constantia"/>
                        </w:rPr>
                        <w:t xml:space="preserve"> v. to take out; to withdraw</w:t>
                      </w:r>
                    </w:p>
                    <w:p w14:paraId="45A2E712" w14:textId="5FAB32D4" w:rsidR="004E0AF2" w:rsidRDefault="004E0AF2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5E4025">
                        <w:rPr>
                          <w:rFonts w:ascii="Constantia" w:hAnsi="Constantia"/>
                          <w:i/>
                        </w:rPr>
                        <w:t xml:space="preserve">ex, </w:t>
                      </w:r>
                      <w:r w:rsidRPr="005E4025">
                        <w:rPr>
                          <w:rFonts w:ascii="Constantia" w:hAnsi="Constantia"/>
                        </w:rPr>
                        <w:t>“out of”</w:t>
                      </w:r>
                      <w:r w:rsidRPr="005E4025">
                        <w:rPr>
                          <w:rFonts w:ascii="Constantia" w:hAnsi="Constantia"/>
                          <w:i/>
                        </w:rPr>
                        <w:t xml:space="preserve"> + </w:t>
                      </w:r>
                      <w:proofErr w:type="spellStart"/>
                      <w:r w:rsidRPr="005E4025">
                        <w:rPr>
                          <w:rFonts w:ascii="Constantia" w:hAnsi="Constantia"/>
                          <w:i/>
                        </w:rPr>
                        <w:t>tractum</w:t>
                      </w:r>
                      <w:proofErr w:type="spellEnd"/>
                      <w:r w:rsidRPr="005E4025">
                        <w:rPr>
                          <w:rFonts w:ascii="Constantia" w:hAnsi="Constantia"/>
                          <w:i/>
                        </w:rPr>
                        <w:t xml:space="preserve"> = to take out of; to withdraw</w:t>
                      </w:r>
                    </w:p>
                    <w:p w14:paraId="760EE09B" w14:textId="132C4389" w:rsidR="004E0AF2" w:rsidRPr="009951F4" w:rsidRDefault="00C17FBE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Peyton</w:t>
                      </w:r>
                      <w:r w:rsidR="004E0AF2">
                        <w:rPr>
                          <w:rFonts w:ascii="Constantia" w:hAnsi="Constantia"/>
                        </w:rPr>
                        <w:t xml:space="preserve"> considered dentistry a hobby, so he decided to try to extract his own tooth.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FDCC" wp14:editId="279494B1">
                <wp:simplePos x="0" y="0"/>
                <wp:positionH relativeFrom="column">
                  <wp:posOffset>-361950</wp:posOffset>
                </wp:positionH>
                <wp:positionV relativeFrom="paragraph">
                  <wp:posOffset>-219710</wp:posOffset>
                </wp:positionV>
                <wp:extent cx="1838325" cy="1123950"/>
                <wp:effectExtent l="133350" t="133350" r="142875" b="152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93511B" w14:textId="10097F1D" w:rsidR="004E0AF2" w:rsidRDefault="004E0AF2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TRACT</w:t>
                            </w:r>
                          </w:p>
                          <w:p w14:paraId="6F9A8EBF" w14:textId="17EDEEA5" w:rsidR="004E0AF2" w:rsidRPr="00C35369" w:rsidRDefault="004E0AF2" w:rsidP="00277FBB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TRAHERE, TRACTUM, “to drag; to draw”</w:t>
                            </w:r>
                          </w:p>
                          <w:p w14:paraId="30A6A376" w14:textId="77777777" w:rsidR="004E0AF2" w:rsidRPr="00331BA9" w:rsidRDefault="004E0AF2" w:rsidP="00BC3B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FDCC" id="Text Box 5" o:spid="_x0000_s1033" type="#_x0000_t202" style="position:absolute;margin-left:-28.5pt;margin-top:-17.3pt;width:144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" fillcolor="window" stroked="f" strokeweight=".5pt">
                <v:shadow on="t" color="black" offset="0,1pt"/>
                <v:textbox>
                  <w:txbxContent>
                    <w:p w14:paraId="7493511B" w14:textId="10097F1D" w:rsidR="004E0AF2" w:rsidRDefault="004E0AF2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TRACT</w:t>
                      </w:r>
                    </w:p>
                    <w:p w14:paraId="6F9A8EBF" w14:textId="17EDEEA5" w:rsidR="004E0AF2" w:rsidRPr="00C35369" w:rsidRDefault="004E0AF2" w:rsidP="00277FBB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TRAHERE, TRACTUM, “to drag; to draw”</w:t>
                      </w:r>
                    </w:p>
                    <w:p w14:paraId="30A6A376" w14:textId="77777777" w:rsidR="004E0AF2" w:rsidRPr="00331BA9" w:rsidRDefault="004E0AF2" w:rsidP="00BC3B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08A71" w14:textId="6421697C" w:rsidR="00BC3B82" w:rsidRDefault="00BC3B82" w:rsidP="00BC3B82">
      <w:pPr>
        <w:rPr>
          <w:rFonts w:ascii="Constantia" w:hAnsi="Constantia"/>
        </w:rPr>
      </w:pPr>
    </w:p>
    <w:p w14:paraId="7B9BDE60" w14:textId="18D7AE44" w:rsidR="00BC3B82" w:rsidRDefault="00BC3B82" w:rsidP="00BC3B82">
      <w:pPr>
        <w:tabs>
          <w:tab w:val="left" w:pos="7125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25AEF419" w14:textId="637FC38F" w:rsidR="00BC3B82" w:rsidRDefault="00BC3B82" w:rsidP="00BC3B82">
      <w:pPr>
        <w:tabs>
          <w:tab w:val="left" w:pos="7125"/>
        </w:tabs>
        <w:rPr>
          <w:rFonts w:ascii="Constantia" w:hAnsi="Constantia"/>
        </w:rPr>
      </w:pPr>
    </w:p>
    <w:p w14:paraId="43D73A39" w14:textId="10E4FA2E" w:rsidR="00BC3B82" w:rsidRPr="00C44BAB" w:rsidRDefault="00BC3B82" w:rsidP="00BC3B82">
      <w:pPr>
        <w:rPr>
          <w:rFonts w:ascii="Constantia" w:hAnsi="Constantia"/>
        </w:rPr>
      </w:pPr>
    </w:p>
    <w:p w14:paraId="32E18010" w14:textId="060B9D67" w:rsidR="00BC3B82" w:rsidRPr="00C44BAB" w:rsidRDefault="00BC3B82" w:rsidP="00BC3B82">
      <w:pPr>
        <w:rPr>
          <w:rFonts w:ascii="Constantia" w:hAnsi="Constantia"/>
        </w:rPr>
      </w:pPr>
    </w:p>
    <w:p w14:paraId="0FFABA1C" w14:textId="4C5EF414" w:rsidR="00BC3B82" w:rsidRPr="00C44BAB" w:rsidRDefault="00BC3B82" w:rsidP="00BC3B82">
      <w:pPr>
        <w:rPr>
          <w:rFonts w:ascii="Constantia" w:hAnsi="Constantia"/>
        </w:rPr>
      </w:pPr>
    </w:p>
    <w:p w14:paraId="20C284EA" w14:textId="2EF89407" w:rsidR="00BC3B82" w:rsidRPr="00C44BAB" w:rsidRDefault="00793D40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9F112" wp14:editId="3123B9CD">
                <wp:simplePos x="0" y="0"/>
                <wp:positionH relativeFrom="column">
                  <wp:posOffset>1542553</wp:posOffset>
                </wp:positionH>
                <wp:positionV relativeFrom="paragraph">
                  <wp:posOffset>91579</wp:posOffset>
                </wp:positionV>
                <wp:extent cx="4974590" cy="2035534"/>
                <wp:effectExtent l="0" t="0" r="1651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203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2D671" w14:textId="341C73E6" w:rsidR="004E0AF2" w:rsidRDefault="004E0AF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EXAGGERATED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overstated or overdone</w:t>
                            </w:r>
                          </w:p>
                          <w:p w14:paraId="42970630" w14:textId="31971111" w:rsidR="004E0AF2" w:rsidRPr="005E4025" w:rsidRDefault="00C17FBE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Marissa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 xml:space="preserve"> made the exaggerated claim that </w:t>
                            </w:r>
                            <w:r w:rsidR="004E0AF2" w:rsidRPr="005E4025">
                              <w:rPr>
                                <w:rFonts w:ascii="Constantia" w:hAnsi="Constantia"/>
                                <w:i/>
                              </w:rPr>
                              <w:t>A Series of Unfortunate Events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 xml:space="preserve"> was the single greatest show ever produced in the history of television. Obviously, she had never seen </w:t>
                            </w:r>
                            <w:r w:rsidR="004E0AF2" w:rsidRPr="005E4025">
                              <w:rPr>
                                <w:rFonts w:ascii="Constantia" w:hAnsi="Constantia"/>
                                <w:i/>
                              </w:rPr>
                              <w:t>Laverne &amp; Shirley</w:t>
                            </w:r>
                            <w:r w:rsidR="004E0AF2"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14:paraId="61622B11" w14:textId="712F6B7B" w:rsidR="004E0AF2" w:rsidRDefault="004E0AF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INGEST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take into the body or mind</w:t>
                            </w:r>
                          </w:p>
                          <w:p w14:paraId="433B35C2" w14:textId="4F89B86F" w:rsidR="004E0AF2" w:rsidRPr="005E4025" w:rsidRDefault="004E0AF2">
                            <w:pPr>
                              <w:rPr>
                                <w:rFonts w:ascii="Constantia" w:hAnsi="Constantia"/>
                                <w:i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</w:t>
                            </w:r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>. in, “</w:t>
                            </w:r>
                            <w:r w:rsidRPr="005E4025">
                              <w:rPr>
                                <w:rFonts w:ascii="Constantia" w:hAnsi="Constantia"/>
                              </w:rPr>
                              <w:t>into</w:t>
                            </w:r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 xml:space="preserve">” + </w:t>
                            </w:r>
                            <w:proofErr w:type="spellStart"/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>gestum</w:t>
                            </w:r>
                            <w:proofErr w:type="spellEnd"/>
                            <w:r w:rsidRPr="005E4025">
                              <w:rPr>
                                <w:rFonts w:ascii="Constantia" w:hAnsi="Constantia"/>
                                <w:i/>
                              </w:rPr>
                              <w:t xml:space="preserve"> = to carry into</w:t>
                            </w:r>
                          </w:p>
                          <w:p w14:paraId="49FF43BF" w14:textId="1D6D5CA2" w:rsidR="004E0AF2" w:rsidRPr="00520715" w:rsidRDefault="00C17FBE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Lia</w:t>
                            </w:r>
                            <w:bookmarkStart w:id="0" w:name="_GoBack"/>
                            <w:bookmarkEnd w:id="0"/>
                            <w:r w:rsidR="004E0AF2">
                              <w:rPr>
                                <w:rFonts w:ascii="Constantia" w:hAnsi="Constantia"/>
                              </w:rPr>
                              <w:t xml:space="preserve"> wisely decided not to ingest any tide pods for internet fame as they tend to kill the people that eat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F112" id="Text Box 8" o:spid="_x0000_s1034" type="#_x0000_t202" style="position:absolute;margin-left:121.45pt;margin-top:7.2pt;width:391.7pt;height:160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" fillcolor="white [3201]" strokeweight=".5pt">
                <v:textbox>
                  <w:txbxContent>
                    <w:p w14:paraId="4DA2D671" w14:textId="341C73E6" w:rsidR="004E0AF2" w:rsidRDefault="004E0AF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EXAGGERATED </w:t>
                      </w:r>
                      <w:r>
                        <w:rPr>
                          <w:rFonts w:ascii="Constantia" w:hAnsi="Constantia"/>
                        </w:rPr>
                        <w:t>adj. overstated or overdone</w:t>
                      </w:r>
                    </w:p>
                    <w:p w14:paraId="42970630" w14:textId="31971111" w:rsidR="004E0AF2" w:rsidRPr="005E4025" w:rsidRDefault="00C17FBE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Marissa</w:t>
                      </w:r>
                      <w:r w:rsidR="004E0AF2">
                        <w:rPr>
                          <w:rFonts w:ascii="Constantia" w:hAnsi="Constantia"/>
                        </w:rPr>
                        <w:t xml:space="preserve"> made the exaggerated claim that </w:t>
                      </w:r>
                      <w:r w:rsidR="004E0AF2" w:rsidRPr="005E4025">
                        <w:rPr>
                          <w:rFonts w:ascii="Constantia" w:hAnsi="Constantia"/>
                          <w:i/>
                        </w:rPr>
                        <w:t>A Series of Unfortunate Events</w:t>
                      </w:r>
                      <w:r w:rsidR="004E0AF2">
                        <w:rPr>
                          <w:rFonts w:ascii="Constantia" w:hAnsi="Constantia"/>
                        </w:rPr>
                        <w:t xml:space="preserve"> was the single greatest show ever produced in the history of television. Obviously, she had never seen </w:t>
                      </w:r>
                      <w:r w:rsidR="004E0AF2" w:rsidRPr="005E4025">
                        <w:rPr>
                          <w:rFonts w:ascii="Constantia" w:hAnsi="Constantia"/>
                          <w:i/>
                        </w:rPr>
                        <w:t>Laverne &amp; Shirley</w:t>
                      </w:r>
                      <w:r w:rsidR="004E0AF2">
                        <w:rPr>
                          <w:rFonts w:ascii="Constantia" w:hAnsi="Constantia"/>
                        </w:rPr>
                        <w:t>.</w:t>
                      </w:r>
                    </w:p>
                    <w:p w14:paraId="61622B11" w14:textId="712F6B7B" w:rsidR="004E0AF2" w:rsidRDefault="004E0AF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INGEST </w:t>
                      </w:r>
                      <w:r>
                        <w:rPr>
                          <w:rFonts w:ascii="Constantia" w:hAnsi="Constantia"/>
                        </w:rPr>
                        <w:t>v. to take into the body or mind</w:t>
                      </w:r>
                    </w:p>
                    <w:p w14:paraId="433B35C2" w14:textId="4F89B86F" w:rsidR="004E0AF2" w:rsidRPr="005E4025" w:rsidRDefault="004E0AF2">
                      <w:pPr>
                        <w:rPr>
                          <w:rFonts w:ascii="Constantia" w:hAnsi="Constantia"/>
                          <w:i/>
                        </w:rPr>
                      </w:pPr>
                      <w:r>
                        <w:rPr>
                          <w:rFonts w:ascii="Constantia" w:hAnsi="Constantia"/>
                        </w:rPr>
                        <w:t>L</w:t>
                      </w:r>
                      <w:r w:rsidRPr="005E4025">
                        <w:rPr>
                          <w:rFonts w:ascii="Constantia" w:hAnsi="Constantia"/>
                          <w:i/>
                        </w:rPr>
                        <w:t>. in, “</w:t>
                      </w:r>
                      <w:r w:rsidRPr="005E4025">
                        <w:rPr>
                          <w:rFonts w:ascii="Constantia" w:hAnsi="Constantia"/>
                        </w:rPr>
                        <w:t>into</w:t>
                      </w:r>
                      <w:r w:rsidRPr="005E4025">
                        <w:rPr>
                          <w:rFonts w:ascii="Constantia" w:hAnsi="Constantia"/>
                          <w:i/>
                        </w:rPr>
                        <w:t xml:space="preserve">” + </w:t>
                      </w:r>
                      <w:proofErr w:type="spellStart"/>
                      <w:r w:rsidRPr="005E4025">
                        <w:rPr>
                          <w:rFonts w:ascii="Constantia" w:hAnsi="Constantia"/>
                          <w:i/>
                        </w:rPr>
                        <w:t>gestum</w:t>
                      </w:r>
                      <w:proofErr w:type="spellEnd"/>
                      <w:r w:rsidRPr="005E4025">
                        <w:rPr>
                          <w:rFonts w:ascii="Constantia" w:hAnsi="Constantia"/>
                          <w:i/>
                        </w:rPr>
                        <w:t xml:space="preserve"> = to carry into</w:t>
                      </w:r>
                    </w:p>
                    <w:p w14:paraId="49FF43BF" w14:textId="1D6D5CA2" w:rsidR="004E0AF2" w:rsidRPr="00520715" w:rsidRDefault="00C17FBE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Lia</w:t>
                      </w:r>
                      <w:bookmarkStart w:id="1" w:name="_GoBack"/>
                      <w:bookmarkEnd w:id="1"/>
                      <w:r w:rsidR="004E0AF2">
                        <w:rPr>
                          <w:rFonts w:ascii="Constantia" w:hAnsi="Constantia"/>
                        </w:rPr>
                        <w:t xml:space="preserve"> wisely decided not to ingest any tide pods for internet fame as they tend to kill the people that eat them.</w:t>
                      </w:r>
                    </w:p>
                  </w:txbxContent>
                </v:textbox>
              </v:shape>
            </w:pict>
          </mc:Fallback>
        </mc:AlternateContent>
      </w:r>
      <w:r w:rsidR="00DF1EB7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20BF3" wp14:editId="6AD7AEB7">
                <wp:simplePos x="0" y="0"/>
                <wp:positionH relativeFrom="column">
                  <wp:posOffset>-360680</wp:posOffset>
                </wp:positionH>
                <wp:positionV relativeFrom="paragraph">
                  <wp:posOffset>143510</wp:posOffset>
                </wp:positionV>
                <wp:extent cx="1838325" cy="1123950"/>
                <wp:effectExtent l="133350" t="133350" r="142875" b="152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7C27F4D" w14:textId="2E22BAA0" w:rsidR="004E0AF2" w:rsidRDefault="004E0AF2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GEST, GER</w:t>
                            </w:r>
                          </w:p>
                          <w:p w14:paraId="391CBFFA" w14:textId="1EFDB95B" w:rsidR="004E0AF2" w:rsidRDefault="004E0AF2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BCA23E" w14:textId="390E44B7" w:rsidR="004E0AF2" w:rsidRPr="00520715" w:rsidRDefault="004E0AF2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GERERE, GESTUM, “to carry; to bear”</w:t>
                            </w:r>
                          </w:p>
                          <w:p w14:paraId="2B9AA9A8" w14:textId="77777777" w:rsidR="004E0AF2" w:rsidRPr="00331BA9" w:rsidRDefault="004E0AF2" w:rsidP="005207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20BF3" id="Text Box 7" o:spid="_x0000_s1035" type="#_x0000_t202" style="position:absolute;margin-left:-28.4pt;margin-top:11.3pt;width:144.7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" fillcolor="window" stroked="f" strokeweight=".5pt">
                <v:shadow on="t" color="black" offset="0,1pt"/>
                <v:textbox>
                  <w:txbxContent>
                    <w:p w14:paraId="67C27F4D" w14:textId="2E22BAA0" w:rsidR="004E0AF2" w:rsidRDefault="004E0AF2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GEST, GER</w:t>
                      </w:r>
                    </w:p>
                    <w:p w14:paraId="391CBFFA" w14:textId="1EFDB95B" w:rsidR="004E0AF2" w:rsidRDefault="004E0AF2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6BCA23E" w14:textId="390E44B7" w:rsidR="004E0AF2" w:rsidRPr="00520715" w:rsidRDefault="004E0AF2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GERERE, GESTUM, “to carry; to bear”</w:t>
                      </w:r>
                    </w:p>
                    <w:p w14:paraId="2B9AA9A8" w14:textId="77777777" w:rsidR="004E0AF2" w:rsidRPr="00331BA9" w:rsidRDefault="004E0AF2" w:rsidP="005207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1B616" w14:textId="554B7EFE" w:rsidR="00BC3B82" w:rsidRPr="00C44BAB" w:rsidRDefault="00BC3B82" w:rsidP="00BC3B82">
      <w:pPr>
        <w:rPr>
          <w:rFonts w:ascii="Constantia" w:hAnsi="Constantia"/>
        </w:rPr>
      </w:pPr>
    </w:p>
    <w:p w14:paraId="626342DB" w14:textId="61A3679A" w:rsidR="00BC3B82" w:rsidRPr="00C44BAB" w:rsidRDefault="00BC3B82" w:rsidP="00BC3B82">
      <w:pPr>
        <w:rPr>
          <w:rFonts w:ascii="Constantia" w:hAnsi="Constantia"/>
        </w:rPr>
      </w:pPr>
    </w:p>
    <w:p w14:paraId="1508B5BC" w14:textId="24AD466C" w:rsidR="00BC3B82" w:rsidRPr="00C44BAB" w:rsidRDefault="00BC3B82" w:rsidP="00BC3B82">
      <w:pPr>
        <w:rPr>
          <w:rFonts w:ascii="Constantia" w:hAnsi="Constantia"/>
        </w:rPr>
      </w:pPr>
    </w:p>
    <w:p w14:paraId="0A30AF89" w14:textId="7DAFF739" w:rsidR="00BC3B82" w:rsidRPr="00C44BAB" w:rsidRDefault="00BC3B82" w:rsidP="00BC3B82">
      <w:pPr>
        <w:rPr>
          <w:rFonts w:ascii="Constantia" w:hAnsi="Constantia"/>
        </w:rPr>
      </w:pPr>
    </w:p>
    <w:p w14:paraId="08CAE421" w14:textId="4553B5DC" w:rsidR="00BC3B82" w:rsidRPr="00C44BAB" w:rsidRDefault="00BC3B82" w:rsidP="00BC3B82">
      <w:pPr>
        <w:rPr>
          <w:rFonts w:ascii="Constantia" w:hAnsi="Constantia"/>
        </w:rPr>
      </w:pPr>
    </w:p>
    <w:p w14:paraId="6A9E72CB" w14:textId="678A55C8" w:rsidR="00BC3B82" w:rsidRPr="00C44BAB" w:rsidRDefault="00BC3B82" w:rsidP="00BC3B82">
      <w:pPr>
        <w:rPr>
          <w:rFonts w:ascii="Constantia" w:hAnsi="Constantia"/>
        </w:rPr>
      </w:pPr>
    </w:p>
    <w:p w14:paraId="5BA6C769" w14:textId="086C8099" w:rsidR="00BC3B82" w:rsidRPr="00C44BAB" w:rsidRDefault="00BC3B82" w:rsidP="00BC3B82">
      <w:pPr>
        <w:rPr>
          <w:rFonts w:ascii="Constantia" w:hAnsi="Constantia"/>
        </w:rPr>
      </w:pPr>
    </w:p>
    <w:p w14:paraId="283CF60A" w14:textId="2E0EF420" w:rsidR="00BC3B82" w:rsidRPr="00C44BAB" w:rsidRDefault="00BC3B82" w:rsidP="00BC3B82">
      <w:pPr>
        <w:rPr>
          <w:rFonts w:ascii="Constantia" w:hAnsi="Constantia"/>
        </w:rPr>
      </w:pPr>
    </w:p>
    <w:p w14:paraId="45B7B0E1" w14:textId="6539022B" w:rsidR="00BC3B82" w:rsidRDefault="00BC3B82" w:rsidP="00BC3B82">
      <w:pPr>
        <w:rPr>
          <w:rFonts w:ascii="Constantia" w:hAnsi="Constantia"/>
        </w:rPr>
      </w:pPr>
    </w:p>
    <w:p w14:paraId="571526CD" w14:textId="617E77FD" w:rsidR="003E55D4" w:rsidRDefault="003E55D4" w:rsidP="00BC3B82">
      <w:pPr>
        <w:rPr>
          <w:rFonts w:ascii="Constantia" w:hAnsi="Constantia"/>
        </w:rPr>
      </w:pPr>
    </w:p>
    <w:p w14:paraId="4BCE05DE" w14:textId="39C3F123" w:rsidR="003E55D4" w:rsidRDefault="003E55D4" w:rsidP="00BC3B82">
      <w:pPr>
        <w:rPr>
          <w:rFonts w:ascii="Constantia" w:hAnsi="Constantia"/>
        </w:rPr>
      </w:pPr>
    </w:p>
    <w:p w14:paraId="2D069D3D" w14:textId="71CAF89C" w:rsidR="003E55D4" w:rsidRDefault="003E55D4" w:rsidP="00BC3B82">
      <w:pPr>
        <w:rPr>
          <w:rFonts w:ascii="Constantia" w:hAnsi="Constantia"/>
        </w:rPr>
      </w:pPr>
    </w:p>
    <w:p w14:paraId="12B07581" w14:textId="1698A105" w:rsidR="003E55D4" w:rsidRDefault="003E55D4" w:rsidP="00BC3B82">
      <w:pPr>
        <w:rPr>
          <w:rFonts w:ascii="Constantia" w:hAnsi="Constantia"/>
        </w:rPr>
      </w:pPr>
    </w:p>
    <w:p w14:paraId="7865F768" w14:textId="7AD152A1" w:rsidR="003E55D4" w:rsidRDefault="003E55D4" w:rsidP="00BC3B82">
      <w:pPr>
        <w:rPr>
          <w:rFonts w:ascii="Constantia" w:hAnsi="Constantia"/>
        </w:rPr>
      </w:pPr>
    </w:p>
    <w:p w14:paraId="4B5BE273" w14:textId="1F0B2847" w:rsidR="003E55D4" w:rsidRDefault="003E55D4" w:rsidP="00BC3B82">
      <w:pPr>
        <w:rPr>
          <w:rFonts w:ascii="Constantia" w:hAnsi="Constantia"/>
        </w:rPr>
      </w:pPr>
    </w:p>
    <w:p w14:paraId="0A14DEBF" w14:textId="5DB20CA4" w:rsidR="003E55D4" w:rsidRDefault="003E55D4" w:rsidP="00BC3B82">
      <w:pPr>
        <w:rPr>
          <w:rFonts w:ascii="Constantia" w:hAnsi="Constantia"/>
        </w:rPr>
      </w:pPr>
    </w:p>
    <w:p w14:paraId="129BE5D1" w14:textId="01CC4E88" w:rsidR="003E55D4" w:rsidRDefault="003E55D4" w:rsidP="00BC3B82">
      <w:pPr>
        <w:rPr>
          <w:rFonts w:ascii="Constantia" w:hAnsi="Constantia"/>
        </w:rPr>
      </w:pPr>
    </w:p>
    <w:p w14:paraId="15ED7573" w14:textId="2DD41D59" w:rsidR="003E55D4" w:rsidRDefault="003E55D4" w:rsidP="00BC3B82">
      <w:pPr>
        <w:rPr>
          <w:rFonts w:ascii="Constantia" w:hAnsi="Constantia"/>
        </w:rPr>
      </w:pPr>
    </w:p>
    <w:p w14:paraId="3A8CBBE8" w14:textId="441186E7" w:rsidR="003E55D4" w:rsidRDefault="003E55D4" w:rsidP="00BC3B82">
      <w:pPr>
        <w:rPr>
          <w:rFonts w:ascii="Constantia" w:hAnsi="Constantia"/>
        </w:rPr>
      </w:pPr>
    </w:p>
    <w:p w14:paraId="7C99C71E" w14:textId="54D8DCC6" w:rsidR="00BC3B82" w:rsidRDefault="00BC3B82" w:rsidP="00BC3B82">
      <w:pPr>
        <w:rPr>
          <w:rFonts w:ascii="Constantia" w:hAnsi="Constantia"/>
        </w:rPr>
      </w:pPr>
    </w:p>
    <w:p w14:paraId="3C5ABA19" w14:textId="0DCE699B" w:rsidR="00E56985" w:rsidRPr="006355FF" w:rsidRDefault="00E56985" w:rsidP="0056089C">
      <w:pPr>
        <w:pStyle w:val="ListParagraph"/>
        <w:spacing w:line="480" w:lineRule="auto"/>
        <w:rPr>
          <w:rFonts w:ascii="Constantia" w:hAnsi="Constantia"/>
        </w:rPr>
      </w:pPr>
    </w:p>
    <w:sectPr w:rsidR="00E56985" w:rsidRPr="006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3FE3" w14:textId="77777777" w:rsidR="004E0AF2" w:rsidRDefault="004E0AF2" w:rsidP="00BA28FF">
      <w:pPr>
        <w:spacing w:after="0" w:line="240" w:lineRule="auto"/>
      </w:pPr>
      <w:r>
        <w:separator/>
      </w:r>
    </w:p>
  </w:endnote>
  <w:endnote w:type="continuationSeparator" w:id="0">
    <w:p w14:paraId="6D5C4D37" w14:textId="77777777" w:rsidR="004E0AF2" w:rsidRDefault="004E0AF2" w:rsidP="00B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EAB1" w14:textId="77777777" w:rsidR="004E0AF2" w:rsidRDefault="004E0AF2" w:rsidP="00BA28FF">
      <w:pPr>
        <w:spacing w:after="0" w:line="240" w:lineRule="auto"/>
      </w:pPr>
      <w:r>
        <w:separator/>
      </w:r>
    </w:p>
  </w:footnote>
  <w:footnote w:type="continuationSeparator" w:id="0">
    <w:p w14:paraId="7172D4E3" w14:textId="77777777" w:rsidR="004E0AF2" w:rsidRDefault="004E0AF2" w:rsidP="00B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DDE"/>
    <w:multiLevelType w:val="hybridMultilevel"/>
    <w:tmpl w:val="977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957"/>
    <w:multiLevelType w:val="hybridMultilevel"/>
    <w:tmpl w:val="4E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B6C"/>
    <w:multiLevelType w:val="hybridMultilevel"/>
    <w:tmpl w:val="F28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1BC"/>
    <w:multiLevelType w:val="hybridMultilevel"/>
    <w:tmpl w:val="D8F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5DB"/>
    <w:multiLevelType w:val="hybridMultilevel"/>
    <w:tmpl w:val="3B0C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9F6"/>
    <w:multiLevelType w:val="hybridMultilevel"/>
    <w:tmpl w:val="636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A9"/>
    <w:multiLevelType w:val="hybridMultilevel"/>
    <w:tmpl w:val="90C0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ED7"/>
    <w:multiLevelType w:val="hybridMultilevel"/>
    <w:tmpl w:val="6AD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82"/>
    <w:rsid w:val="00045E41"/>
    <w:rsid w:val="00046789"/>
    <w:rsid w:val="00062FBD"/>
    <w:rsid w:val="000978A5"/>
    <w:rsid w:val="000A7C9B"/>
    <w:rsid w:val="000B3834"/>
    <w:rsid w:val="000C3608"/>
    <w:rsid w:val="00143FC9"/>
    <w:rsid w:val="00150983"/>
    <w:rsid w:val="001C64F3"/>
    <w:rsid w:val="001E75E3"/>
    <w:rsid w:val="002170C3"/>
    <w:rsid w:val="00237132"/>
    <w:rsid w:val="00247E6C"/>
    <w:rsid w:val="00277FBB"/>
    <w:rsid w:val="00287F47"/>
    <w:rsid w:val="002903AD"/>
    <w:rsid w:val="00291A75"/>
    <w:rsid w:val="002B4F5A"/>
    <w:rsid w:val="00306EE4"/>
    <w:rsid w:val="00335864"/>
    <w:rsid w:val="00375CEF"/>
    <w:rsid w:val="003852BF"/>
    <w:rsid w:val="003A6B99"/>
    <w:rsid w:val="003E55D4"/>
    <w:rsid w:val="004110E4"/>
    <w:rsid w:val="0041738C"/>
    <w:rsid w:val="00426159"/>
    <w:rsid w:val="00462B62"/>
    <w:rsid w:val="00463A60"/>
    <w:rsid w:val="004965B9"/>
    <w:rsid w:val="004A2852"/>
    <w:rsid w:val="004B1626"/>
    <w:rsid w:val="004E0AF2"/>
    <w:rsid w:val="005028E0"/>
    <w:rsid w:val="00520715"/>
    <w:rsid w:val="00526A2B"/>
    <w:rsid w:val="0056089C"/>
    <w:rsid w:val="00574C8B"/>
    <w:rsid w:val="005945B6"/>
    <w:rsid w:val="005B2414"/>
    <w:rsid w:val="005E4025"/>
    <w:rsid w:val="005F5E22"/>
    <w:rsid w:val="006355FF"/>
    <w:rsid w:val="006462DF"/>
    <w:rsid w:val="00674420"/>
    <w:rsid w:val="00694DB4"/>
    <w:rsid w:val="006A4392"/>
    <w:rsid w:val="006C46CD"/>
    <w:rsid w:val="006D3D1B"/>
    <w:rsid w:val="006F583A"/>
    <w:rsid w:val="0072522F"/>
    <w:rsid w:val="00743CCE"/>
    <w:rsid w:val="007451B1"/>
    <w:rsid w:val="00745692"/>
    <w:rsid w:val="0076523E"/>
    <w:rsid w:val="00793D40"/>
    <w:rsid w:val="00795124"/>
    <w:rsid w:val="0079706D"/>
    <w:rsid w:val="007C659E"/>
    <w:rsid w:val="007F5341"/>
    <w:rsid w:val="008521DC"/>
    <w:rsid w:val="008A2EE5"/>
    <w:rsid w:val="008C0B96"/>
    <w:rsid w:val="008C1473"/>
    <w:rsid w:val="008D1664"/>
    <w:rsid w:val="00901D54"/>
    <w:rsid w:val="00930813"/>
    <w:rsid w:val="00934662"/>
    <w:rsid w:val="009640CC"/>
    <w:rsid w:val="009862CB"/>
    <w:rsid w:val="00987465"/>
    <w:rsid w:val="009951F4"/>
    <w:rsid w:val="00A12CE6"/>
    <w:rsid w:val="00A77176"/>
    <w:rsid w:val="00A80309"/>
    <w:rsid w:val="00B45604"/>
    <w:rsid w:val="00B95B13"/>
    <w:rsid w:val="00BA28FF"/>
    <w:rsid w:val="00BC3B82"/>
    <w:rsid w:val="00BD0A98"/>
    <w:rsid w:val="00BE40AB"/>
    <w:rsid w:val="00C12733"/>
    <w:rsid w:val="00C17FBE"/>
    <w:rsid w:val="00C202EA"/>
    <w:rsid w:val="00C35369"/>
    <w:rsid w:val="00C61786"/>
    <w:rsid w:val="00C647BD"/>
    <w:rsid w:val="00C8470D"/>
    <w:rsid w:val="00CB5141"/>
    <w:rsid w:val="00CC68E4"/>
    <w:rsid w:val="00CE60A8"/>
    <w:rsid w:val="00D0138E"/>
    <w:rsid w:val="00D23482"/>
    <w:rsid w:val="00D60EAB"/>
    <w:rsid w:val="00D75286"/>
    <w:rsid w:val="00D818F3"/>
    <w:rsid w:val="00D9354E"/>
    <w:rsid w:val="00DC5154"/>
    <w:rsid w:val="00DE354B"/>
    <w:rsid w:val="00DF1EB7"/>
    <w:rsid w:val="00E06629"/>
    <w:rsid w:val="00E3578A"/>
    <w:rsid w:val="00E56985"/>
    <w:rsid w:val="00E7418A"/>
    <w:rsid w:val="00EA441C"/>
    <w:rsid w:val="00EB294A"/>
    <w:rsid w:val="00EB4A96"/>
    <w:rsid w:val="00F07897"/>
    <w:rsid w:val="00F10131"/>
    <w:rsid w:val="00F63B8F"/>
    <w:rsid w:val="00F81136"/>
    <w:rsid w:val="00FD748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648"/>
  <w15:chartTrackingRefBased/>
  <w15:docId w15:val="{CB87800E-8AED-4BA2-90AB-1C50AC1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82"/>
  </w:style>
  <w:style w:type="paragraph" w:styleId="Heading1">
    <w:name w:val="heading 1"/>
    <w:basedOn w:val="Normal"/>
    <w:next w:val="Normal"/>
    <w:link w:val="Heading1Char"/>
    <w:uiPriority w:val="9"/>
    <w:qFormat/>
    <w:rsid w:val="0090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FF"/>
  </w:style>
  <w:style w:type="paragraph" w:styleId="Footer">
    <w:name w:val="footer"/>
    <w:basedOn w:val="Normal"/>
    <w:link w:val="Foot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FF"/>
  </w:style>
  <w:style w:type="paragraph" w:styleId="BalloonText">
    <w:name w:val="Balloon Text"/>
    <w:basedOn w:val="Normal"/>
    <w:link w:val="BalloonTextChar"/>
    <w:uiPriority w:val="99"/>
    <w:semiHidden/>
    <w:unhideWhenUsed/>
    <w:rsid w:val="004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EC0BC225</Template>
  <TotalTime>172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Forster</dc:creator>
  <cp:keywords/>
  <dc:description/>
  <cp:lastModifiedBy>Brian J. Forster</cp:lastModifiedBy>
  <cp:revision>4</cp:revision>
  <cp:lastPrinted>2019-01-08T13:57:00Z</cp:lastPrinted>
  <dcterms:created xsi:type="dcterms:W3CDTF">2019-01-21T15:23:00Z</dcterms:created>
  <dcterms:modified xsi:type="dcterms:W3CDTF">2020-01-28T12:38:00Z</dcterms:modified>
</cp:coreProperties>
</file>