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5ED3F" w14:textId="4153CECC" w:rsidR="00BC3B82" w:rsidRDefault="00BC3B82" w:rsidP="00E77649">
      <w:pPr>
        <w:spacing w:after="0" w:line="240" w:lineRule="auto"/>
        <w:ind w:firstLine="720"/>
        <w:jc w:val="center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16"/>
          <w:szCs w:val="16"/>
        </w:rPr>
        <w:t>8</w:t>
      </w:r>
      <w:r w:rsidRPr="004D48A5">
        <w:rPr>
          <w:rFonts w:ascii="Constantia" w:hAnsi="Constantia"/>
          <w:sz w:val="16"/>
          <w:szCs w:val="16"/>
          <w:vertAlign w:val="superscript"/>
        </w:rPr>
        <w:t>th</w:t>
      </w:r>
      <w:r>
        <w:rPr>
          <w:rFonts w:ascii="Constantia" w:hAnsi="Constantia"/>
          <w:sz w:val="16"/>
          <w:szCs w:val="16"/>
        </w:rPr>
        <w:t xml:space="preserve"> Grade ELA</w:t>
      </w:r>
    </w:p>
    <w:p w14:paraId="5F9B86DE" w14:textId="3155D2A7" w:rsidR="00BC3B82" w:rsidRDefault="00BC3B82" w:rsidP="00BC3B82">
      <w:pPr>
        <w:spacing w:after="0" w:line="240" w:lineRule="auto"/>
        <w:jc w:val="center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16"/>
          <w:szCs w:val="16"/>
        </w:rPr>
        <w:t>Mr. Forster/Mrs. Ingalls</w:t>
      </w:r>
      <w:r w:rsidR="00934662">
        <w:rPr>
          <w:rFonts w:ascii="Constantia" w:hAnsi="Constantia"/>
          <w:sz w:val="16"/>
          <w:szCs w:val="16"/>
        </w:rPr>
        <w:t>/Mr. Seymour</w:t>
      </w:r>
    </w:p>
    <w:p w14:paraId="6C91E2AA" w14:textId="77777777" w:rsidR="00BC3B82" w:rsidRDefault="00BC3B82" w:rsidP="00BC3B82">
      <w:pPr>
        <w:spacing w:after="0" w:line="240" w:lineRule="auto"/>
        <w:jc w:val="center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16"/>
          <w:szCs w:val="16"/>
        </w:rPr>
        <w:t>Vocab/Grammar</w:t>
      </w:r>
    </w:p>
    <w:p w14:paraId="33B182CD" w14:textId="77777777" w:rsidR="00BC3B82" w:rsidRDefault="00BC3B82" w:rsidP="00BC3B82">
      <w:pPr>
        <w:spacing w:after="0" w:line="240" w:lineRule="auto"/>
        <w:jc w:val="center"/>
        <w:rPr>
          <w:rFonts w:ascii="Constantia" w:hAnsi="Constantia"/>
          <w:sz w:val="16"/>
          <w:szCs w:val="16"/>
        </w:rPr>
      </w:pPr>
    </w:p>
    <w:p w14:paraId="3BF3D3CE" w14:textId="77777777" w:rsidR="00BC3B82" w:rsidRDefault="00BC3B82" w:rsidP="00BC3B82">
      <w:pPr>
        <w:spacing w:after="0" w:line="240" w:lineRule="auto"/>
        <w:jc w:val="center"/>
        <w:rPr>
          <w:rFonts w:ascii="Constantia" w:hAnsi="Constantia"/>
          <w:sz w:val="16"/>
          <w:szCs w:val="16"/>
        </w:rPr>
      </w:pPr>
    </w:p>
    <w:p w14:paraId="14115DCE" w14:textId="77777777" w:rsidR="00BC3B82" w:rsidRDefault="00BC3B82" w:rsidP="00BC3B82">
      <w:pPr>
        <w:spacing w:after="0" w:line="240" w:lineRule="auto"/>
        <w:jc w:val="right"/>
        <w:rPr>
          <w:rFonts w:ascii="Constantia" w:hAnsi="Constantia"/>
        </w:rPr>
      </w:pPr>
      <w:proofErr w:type="gramStart"/>
      <w:r>
        <w:rPr>
          <w:rFonts w:ascii="Constantia" w:hAnsi="Constantia"/>
        </w:rPr>
        <w:t>Name:_</w:t>
      </w:r>
      <w:proofErr w:type="gramEnd"/>
      <w:r>
        <w:rPr>
          <w:rFonts w:ascii="Constantia" w:hAnsi="Constantia"/>
        </w:rPr>
        <w:t>______________________________</w:t>
      </w:r>
    </w:p>
    <w:p w14:paraId="794864C0" w14:textId="77777777" w:rsidR="00BC3B82" w:rsidRDefault="00BC3B82" w:rsidP="00BC3B82">
      <w:pPr>
        <w:spacing w:after="0" w:line="240" w:lineRule="auto"/>
        <w:jc w:val="right"/>
        <w:rPr>
          <w:rFonts w:ascii="Constantia" w:hAnsi="Constantia"/>
        </w:rPr>
      </w:pPr>
    </w:p>
    <w:p w14:paraId="694E0D70" w14:textId="77777777" w:rsidR="00BC3B82" w:rsidRDefault="00BC3B82" w:rsidP="00BC3B82">
      <w:pPr>
        <w:spacing w:after="0" w:line="240" w:lineRule="auto"/>
        <w:jc w:val="right"/>
        <w:rPr>
          <w:rFonts w:ascii="Constantia" w:hAnsi="Constantia"/>
        </w:rPr>
      </w:pPr>
    </w:p>
    <w:p w14:paraId="5E6CFDB6" w14:textId="4467B2E9" w:rsidR="00BC3B82" w:rsidRPr="00002DF6" w:rsidRDefault="00BC3B82" w:rsidP="00C20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DF6">
        <w:rPr>
          <w:rFonts w:ascii="Merriweather" w:eastAsia="Times New Roman" w:hAnsi="Merriweather" w:cs="Times New Roman"/>
          <w:b/>
          <w:bCs/>
          <w:color w:val="000000"/>
          <w:sz w:val="28"/>
          <w:szCs w:val="28"/>
          <w:u w:val="single"/>
        </w:rPr>
        <w:t>Vocab f</w:t>
      </w:r>
      <w:r>
        <w:rPr>
          <w:rFonts w:ascii="Merriweather" w:eastAsia="Times New Roman" w:hAnsi="Merriweather" w:cs="Times New Roman"/>
          <w:b/>
          <w:bCs/>
          <w:color w:val="000000"/>
          <w:sz w:val="28"/>
          <w:szCs w:val="28"/>
          <w:u w:val="single"/>
        </w:rPr>
        <w:t xml:space="preserve">rom Greek and Latin Roots-Week </w:t>
      </w:r>
      <w:r w:rsidR="006C5507">
        <w:rPr>
          <w:rFonts w:ascii="Merriweather" w:eastAsia="Times New Roman" w:hAnsi="Merriweather" w:cs="Times New Roman"/>
          <w:b/>
          <w:bCs/>
          <w:color w:val="000000"/>
          <w:sz w:val="28"/>
          <w:szCs w:val="28"/>
          <w:u w:val="single"/>
        </w:rPr>
        <w:t>13</w:t>
      </w:r>
    </w:p>
    <w:p w14:paraId="164E0BA8" w14:textId="77777777" w:rsidR="00BC3B82" w:rsidRDefault="00BC3B82" w:rsidP="00BC3B82">
      <w:pPr>
        <w:spacing w:after="0" w:line="240" w:lineRule="auto"/>
        <w:rPr>
          <w:rFonts w:ascii="Merriweather" w:eastAsia="Times New Roman" w:hAnsi="Merriweather" w:cs="Times New Roman"/>
          <w:color w:val="000000"/>
        </w:rPr>
      </w:pPr>
      <w:r w:rsidRPr="00002DF6">
        <w:rPr>
          <w:rFonts w:ascii="Merriweather" w:eastAsia="Times New Roman" w:hAnsi="Merriweather" w:cs="Times New Roman"/>
          <w:color w:val="000000"/>
        </w:rPr>
        <w:t>Directions:  Use this handout to learn the new vocabular</w:t>
      </w:r>
      <w:r>
        <w:rPr>
          <w:rFonts w:ascii="Merriweather" w:eastAsia="Times New Roman" w:hAnsi="Merriweather" w:cs="Times New Roman"/>
          <w:color w:val="000000"/>
        </w:rPr>
        <w:t>y along with the corresponding Greek and L</w:t>
      </w:r>
      <w:r w:rsidRPr="00002DF6">
        <w:rPr>
          <w:rFonts w:ascii="Merriweather" w:eastAsia="Times New Roman" w:hAnsi="Merriweather" w:cs="Times New Roman"/>
          <w:color w:val="000000"/>
        </w:rPr>
        <w:t>atin roots.</w:t>
      </w:r>
    </w:p>
    <w:p w14:paraId="4B21EC05" w14:textId="21DB32C9" w:rsidR="00BC3B82" w:rsidRDefault="00BC3B82" w:rsidP="00BC3B82">
      <w:pPr>
        <w:spacing w:after="0" w:line="240" w:lineRule="auto"/>
        <w:rPr>
          <w:rFonts w:ascii="Merriweather" w:eastAsia="Times New Roman" w:hAnsi="Merriweather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389FE" wp14:editId="70BED345">
                <wp:simplePos x="0" y="0"/>
                <wp:positionH relativeFrom="column">
                  <wp:posOffset>-476250</wp:posOffset>
                </wp:positionH>
                <wp:positionV relativeFrom="paragraph">
                  <wp:posOffset>238125</wp:posOffset>
                </wp:positionV>
                <wp:extent cx="1952625" cy="971550"/>
                <wp:effectExtent l="133350" t="133350" r="142875" b="152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25943BE7" w14:textId="5AA9A234" w:rsidR="00E77649" w:rsidRDefault="00E77649" w:rsidP="00C202EA">
                            <w:pPr>
                              <w:spacing w:line="240" w:lineRule="auto"/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SPECT, SPIC</w:t>
                            </w:r>
                          </w:p>
                          <w:p w14:paraId="2F3022F9" w14:textId="24DF8D47" w:rsidR="00E77649" w:rsidRPr="00C202EA" w:rsidRDefault="00E77649" w:rsidP="00C202EA">
                            <w:pPr>
                              <w:spacing w:line="240" w:lineRule="auto"/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D1787"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Latin </w:t>
                            </w:r>
                            <w:r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SPICERE, SPECTUM, “to see”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389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7.5pt;margin-top:18.75pt;width:153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" fillcolor="window" stroked="f" strokeweight="1pt">
                <v:shadow on="t" color="black" offset="0,1pt"/>
                <v:textbox>
                  <w:txbxContent>
                    <w:p w14:paraId="25943BE7" w14:textId="5AA9A234" w:rsidR="00E77649" w:rsidRDefault="00E77649" w:rsidP="00C202EA">
                      <w:pPr>
                        <w:spacing w:line="240" w:lineRule="auto"/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SPECT, SPIC</w:t>
                      </w:r>
                    </w:p>
                    <w:p w14:paraId="2F3022F9" w14:textId="24DF8D47" w:rsidR="00E77649" w:rsidRPr="00C202EA" w:rsidRDefault="00E77649" w:rsidP="00C202EA">
                      <w:pPr>
                        <w:spacing w:line="240" w:lineRule="auto"/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3D1787"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Latin </w:t>
                      </w:r>
                      <w:r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  <w:t>SPICERE, SPECTUM, “to see”</w:t>
                      </w:r>
                    </w:p>
                  </w:txbxContent>
                </v:textbox>
              </v:shape>
            </w:pict>
          </mc:Fallback>
        </mc:AlternateContent>
      </w:r>
    </w:p>
    <w:p w14:paraId="6F685A4C" w14:textId="713803B0" w:rsidR="00BC3B82" w:rsidRPr="00002DF6" w:rsidRDefault="00045E41" w:rsidP="00BC3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8504A" wp14:editId="35D5481D">
                <wp:simplePos x="0" y="0"/>
                <wp:positionH relativeFrom="column">
                  <wp:posOffset>1549730</wp:posOffset>
                </wp:positionH>
                <wp:positionV relativeFrom="paragraph">
                  <wp:posOffset>28607</wp:posOffset>
                </wp:positionV>
                <wp:extent cx="5038725" cy="4417621"/>
                <wp:effectExtent l="0" t="0" r="28575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44176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EA1085" w14:textId="047B5A1C" w:rsidR="00E77649" w:rsidRPr="002170C3" w:rsidRDefault="00E77649" w:rsidP="00BC3B82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b/>
                                <w:bCs/>
                                <w:color w:val="000000"/>
                              </w:rPr>
                              <w:t xml:space="preserve">SUSPECT </w:t>
                            </w:r>
                            <w:r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  <w:t>adj. not able to be trusted; suspicious</w:t>
                            </w:r>
                          </w:p>
                          <w:p w14:paraId="118388FF" w14:textId="024D3FF4" w:rsidR="00E77649" w:rsidRDefault="00E77649" w:rsidP="002170C3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</w:pPr>
                          </w:p>
                          <w:p w14:paraId="3668916E" w14:textId="4D9AA3B6" w:rsidR="00E77649" w:rsidRDefault="00E77649" w:rsidP="00BC3B82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bCs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  <w:t xml:space="preserve">L. </w:t>
                            </w:r>
                            <w:r w:rsidRPr="00607897">
                              <w:rPr>
                                <w:rFonts w:ascii="Constantia" w:eastAsia="Times New Roman" w:hAnsi="Constantia" w:cs="Times New Roman"/>
                                <w:bCs/>
                                <w:i/>
                                <w:color w:val="000000"/>
                              </w:rPr>
                              <w:t>sub</w:t>
                            </w:r>
                            <w:r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  <w:t xml:space="preserve">, “from beneath” + </w:t>
                            </w:r>
                            <w:proofErr w:type="spellStart"/>
                            <w:r>
                              <w:rPr>
                                <w:rFonts w:ascii="Constantia" w:eastAsia="Times New Roman" w:hAnsi="Constantia" w:cs="Times New Roman"/>
                                <w:bCs/>
                                <w:i/>
                                <w:color w:val="000000"/>
                              </w:rPr>
                              <w:t>spect</w:t>
                            </w:r>
                            <w:r w:rsidRPr="00607897">
                              <w:rPr>
                                <w:rFonts w:ascii="Constantia" w:eastAsia="Times New Roman" w:hAnsi="Constantia" w:cs="Times New Roman"/>
                                <w:bCs/>
                                <w:i/>
                                <w:color w:val="000000"/>
                              </w:rPr>
                              <w:t>um</w:t>
                            </w:r>
                            <w:proofErr w:type="spellEnd"/>
                            <w:r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  <w:t xml:space="preserve"> = </w:t>
                            </w:r>
                            <w:r w:rsidRPr="00607897">
                              <w:rPr>
                                <w:rFonts w:ascii="Constantia" w:eastAsia="Times New Roman" w:hAnsi="Constantia" w:cs="Times New Roman"/>
                                <w:bCs/>
                                <w:i/>
                                <w:color w:val="000000"/>
                              </w:rPr>
                              <w:t xml:space="preserve">not able to be trusted; </w:t>
                            </w:r>
                            <w:r>
                              <w:rPr>
                                <w:rFonts w:ascii="Constantia" w:eastAsia="Times New Roman" w:hAnsi="Constantia" w:cs="Times New Roman"/>
                                <w:bCs/>
                                <w:i/>
                                <w:color w:val="000000"/>
                              </w:rPr>
                              <w:t>suspicious</w:t>
                            </w:r>
                          </w:p>
                          <w:p w14:paraId="508E7E55" w14:textId="77777777" w:rsidR="00E77649" w:rsidRDefault="00E77649" w:rsidP="00BC3B82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</w:pPr>
                          </w:p>
                          <w:p w14:paraId="5601DCCF" w14:textId="2B1D4EAD" w:rsidR="00E77649" w:rsidRDefault="00E77649" w:rsidP="00BC3B82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  <w:t xml:space="preserve">That burger looked </w:t>
                            </w:r>
                            <w:proofErr w:type="gramStart"/>
                            <w:r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  <w:t>pretty suspect</w:t>
                            </w:r>
                            <w:proofErr w:type="gramEnd"/>
                            <w:r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  <w:t xml:space="preserve"> because the bun was moldy, but </w:t>
                            </w:r>
                            <w:r w:rsidR="00552FBC"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  <w:t>Carter</w:t>
                            </w:r>
                            <w:r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  <w:t xml:space="preserve"> was pretty hungry, so he ate it anyway.</w:t>
                            </w:r>
                          </w:p>
                          <w:p w14:paraId="487704D4" w14:textId="77777777" w:rsidR="00E77649" w:rsidRDefault="00E77649" w:rsidP="00BC3B82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</w:pPr>
                          </w:p>
                          <w:p w14:paraId="6C9421DD" w14:textId="25D6DAEE" w:rsidR="00E77649" w:rsidRDefault="00E77649" w:rsidP="00607897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b/>
                                <w:sz w:val="24"/>
                                <w:szCs w:val="24"/>
                              </w:rPr>
                              <w:t xml:space="preserve">CONSPICUOUS </w:t>
                            </w:r>
                            <w:r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>adj. standing out; unusual</w:t>
                            </w:r>
                          </w:p>
                          <w:p w14:paraId="3E999EEC" w14:textId="1BDFACF0" w:rsidR="00E77649" w:rsidRDefault="00E77649" w:rsidP="00607897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 xml:space="preserve">L. </w:t>
                            </w:r>
                            <w:r w:rsidRPr="00607897">
                              <w:rPr>
                                <w:rFonts w:ascii="Constantia" w:eastAsia="Times New Roman" w:hAnsi="Constantia" w:cs="Times New Roman"/>
                                <w:i/>
                                <w:sz w:val="24"/>
                                <w:szCs w:val="24"/>
                              </w:rPr>
                              <w:t>con</w:t>
                            </w:r>
                            <w:r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 xml:space="preserve">, “very” + </w:t>
                            </w:r>
                            <w:proofErr w:type="spellStart"/>
                            <w:r w:rsidRPr="00607897">
                              <w:rPr>
                                <w:rFonts w:ascii="Constantia" w:eastAsia="Times New Roman" w:hAnsi="Constantia" w:cs="Times New Roman"/>
                                <w:i/>
                                <w:sz w:val="24"/>
                                <w:szCs w:val="24"/>
                              </w:rPr>
                              <w:t>spectum</w:t>
                            </w:r>
                            <w:proofErr w:type="spellEnd"/>
                            <w:r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607897">
                              <w:rPr>
                                <w:rFonts w:ascii="Constantia" w:eastAsia="Times New Roman" w:hAnsi="Constantia" w:cs="Times New Roman"/>
                                <w:i/>
                                <w:sz w:val="24"/>
                                <w:szCs w:val="24"/>
                              </w:rPr>
                              <w:t>seen very much</w:t>
                            </w:r>
                            <w:r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EFA20F7" w14:textId="0CCFA343" w:rsidR="00E77649" w:rsidRDefault="00E77649" w:rsidP="00607897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4B6FAD0" w14:textId="620F5A3F" w:rsidR="00E77649" w:rsidRDefault="00E77649" w:rsidP="00607897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>Fourth hour’s grade book looked very conspicuous because only five students did the last Quizizz and the rest got zeros.</w:t>
                            </w:r>
                          </w:p>
                          <w:p w14:paraId="02061814" w14:textId="3ED66E0A" w:rsidR="00E77649" w:rsidRDefault="00E77649" w:rsidP="00607897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3484702" w14:textId="7DE7598F" w:rsidR="00E77649" w:rsidRDefault="00E77649" w:rsidP="00607897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b/>
                                <w:sz w:val="24"/>
                                <w:szCs w:val="24"/>
                              </w:rPr>
                              <w:t xml:space="preserve">RESPECTIVE </w:t>
                            </w:r>
                            <w:r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>adj. corresponding to each person or thing in a series</w:t>
                            </w:r>
                          </w:p>
                          <w:p w14:paraId="3AE3A245" w14:textId="7B892DB6" w:rsidR="00E77649" w:rsidRDefault="00E77649" w:rsidP="00607897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 xml:space="preserve">L. </w:t>
                            </w:r>
                            <w:r w:rsidRPr="003E55A7">
                              <w:rPr>
                                <w:rFonts w:ascii="Constantia" w:eastAsia="Times New Roman" w:hAnsi="Constantia" w:cs="Times New Roman"/>
                                <w:i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 xml:space="preserve">, “back” + </w:t>
                            </w:r>
                            <w:proofErr w:type="spellStart"/>
                            <w:r w:rsidRPr="003E55A7">
                              <w:rPr>
                                <w:rFonts w:ascii="Constantia" w:eastAsia="Times New Roman" w:hAnsi="Constantia" w:cs="Times New Roman"/>
                                <w:i/>
                                <w:sz w:val="24"/>
                                <w:szCs w:val="24"/>
                              </w:rPr>
                              <w:t>spectum</w:t>
                            </w:r>
                            <w:proofErr w:type="spellEnd"/>
                            <w:r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3E55A7">
                              <w:rPr>
                                <w:rFonts w:ascii="Constantia" w:eastAsia="Times New Roman" w:hAnsi="Constantia" w:cs="Times New Roman"/>
                                <w:i/>
                                <w:sz w:val="24"/>
                                <w:szCs w:val="24"/>
                              </w:rPr>
                              <w:t>looked back at; considered</w:t>
                            </w:r>
                          </w:p>
                          <w:p w14:paraId="585ED9ED" w14:textId="49DB34CF" w:rsidR="00E77649" w:rsidRDefault="00E77649" w:rsidP="00607897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985CF9F" w14:textId="26D488B0" w:rsidR="00E77649" w:rsidRDefault="00E77649" w:rsidP="00607897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 xml:space="preserve">Mr. Forster made </w:t>
                            </w:r>
                            <w:proofErr w:type="gramStart"/>
                            <w:r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>all of</w:t>
                            </w:r>
                            <w:proofErr w:type="gramEnd"/>
                            <w:r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 xml:space="preserve"> 3</w:t>
                            </w:r>
                            <w:r w:rsidRPr="00607897"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 xml:space="preserve"> hour go back to their respective desks when he discovered children hiding in his empty cupboards.</w:t>
                            </w:r>
                          </w:p>
                          <w:p w14:paraId="428C818F" w14:textId="23531894" w:rsidR="00E77649" w:rsidRDefault="00E77649" w:rsidP="00607897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5E2A022" w14:textId="7F6ECFC0" w:rsidR="00E77649" w:rsidRDefault="00E77649" w:rsidP="00607897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b/>
                                <w:sz w:val="24"/>
                                <w:szCs w:val="24"/>
                              </w:rPr>
                              <w:t xml:space="preserve">DESPICABLE </w:t>
                            </w:r>
                            <w:r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>adj. deserving of hatred or disgust</w:t>
                            </w:r>
                          </w:p>
                          <w:p w14:paraId="5925004B" w14:textId="4D5DFE8D" w:rsidR="00E77649" w:rsidRDefault="00E77649" w:rsidP="00607897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 xml:space="preserve">L. de, “down” + </w:t>
                            </w:r>
                            <w:proofErr w:type="spellStart"/>
                            <w:r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>spicere</w:t>
                            </w:r>
                            <w:proofErr w:type="spellEnd"/>
                            <w:r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 xml:space="preserve"> = looked down upon</w:t>
                            </w:r>
                          </w:p>
                          <w:p w14:paraId="29FB38AC" w14:textId="25B9E2F9" w:rsidR="00E77649" w:rsidRDefault="00E77649" w:rsidP="00607897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7451EAE" w14:textId="2A5AECE4" w:rsidR="00E77649" w:rsidRPr="003E55A7" w:rsidRDefault="00E77649" w:rsidP="00607897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>Mr. Forster had the despicable habit of making the children practice their writing on a weekly basis</w:t>
                            </w:r>
                          </w:p>
                          <w:p w14:paraId="123244A7" w14:textId="77777777" w:rsidR="00E77649" w:rsidRPr="00607897" w:rsidRDefault="00E77649" w:rsidP="00607897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1FF2AD5" w14:textId="77777777" w:rsidR="00E77649" w:rsidRPr="00F6256F" w:rsidRDefault="00E77649" w:rsidP="00BC3B82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8F4F541" w14:textId="2215D4E0" w:rsidR="00E77649" w:rsidRPr="00427E97" w:rsidRDefault="00E77649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850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22.05pt;margin-top:2.25pt;width:396.75pt;height:34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" fillcolor="window" strokeweight=".5pt">
                <v:textbox>
                  <w:txbxContent>
                    <w:p w14:paraId="6AEA1085" w14:textId="047B5A1C" w:rsidR="00E77649" w:rsidRPr="002170C3" w:rsidRDefault="00E77649" w:rsidP="00BC3B82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b/>
                          <w:bCs/>
                          <w:color w:val="000000"/>
                        </w:rPr>
                        <w:t xml:space="preserve">SUSPECT </w:t>
                      </w:r>
                      <w:r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  <w:t>adj. not able to be trusted; suspicious</w:t>
                      </w:r>
                    </w:p>
                    <w:p w14:paraId="118388FF" w14:textId="024D3FF4" w:rsidR="00E77649" w:rsidRDefault="00E77649" w:rsidP="002170C3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</w:pPr>
                    </w:p>
                    <w:p w14:paraId="3668916E" w14:textId="4D9AA3B6" w:rsidR="00E77649" w:rsidRDefault="00E77649" w:rsidP="00BC3B82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bCs/>
                          <w:i/>
                          <w:color w:val="000000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  <w:t xml:space="preserve">L. </w:t>
                      </w:r>
                      <w:r w:rsidRPr="00607897">
                        <w:rPr>
                          <w:rFonts w:ascii="Constantia" w:eastAsia="Times New Roman" w:hAnsi="Constantia" w:cs="Times New Roman"/>
                          <w:bCs/>
                          <w:i/>
                          <w:color w:val="000000"/>
                        </w:rPr>
                        <w:t>sub</w:t>
                      </w:r>
                      <w:r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  <w:t xml:space="preserve">, “from beneath” + </w:t>
                      </w:r>
                      <w:proofErr w:type="spellStart"/>
                      <w:r>
                        <w:rPr>
                          <w:rFonts w:ascii="Constantia" w:eastAsia="Times New Roman" w:hAnsi="Constantia" w:cs="Times New Roman"/>
                          <w:bCs/>
                          <w:i/>
                          <w:color w:val="000000"/>
                        </w:rPr>
                        <w:t>spect</w:t>
                      </w:r>
                      <w:r w:rsidRPr="00607897">
                        <w:rPr>
                          <w:rFonts w:ascii="Constantia" w:eastAsia="Times New Roman" w:hAnsi="Constantia" w:cs="Times New Roman"/>
                          <w:bCs/>
                          <w:i/>
                          <w:color w:val="000000"/>
                        </w:rPr>
                        <w:t>um</w:t>
                      </w:r>
                      <w:proofErr w:type="spellEnd"/>
                      <w:r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  <w:t xml:space="preserve"> = </w:t>
                      </w:r>
                      <w:r w:rsidRPr="00607897">
                        <w:rPr>
                          <w:rFonts w:ascii="Constantia" w:eastAsia="Times New Roman" w:hAnsi="Constantia" w:cs="Times New Roman"/>
                          <w:bCs/>
                          <w:i/>
                          <w:color w:val="000000"/>
                        </w:rPr>
                        <w:t xml:space="preserve">not able to be trusted; </w:t>
                      </w:r>
                      <w:r>
                        <w:rPr>
                          <w:rFonts w:ascii="Constantia" w:eastAsia="Times New Roman" w:hAnsi="Constantia" w:cs="Times New Roman"/>
                          <w:bCs/>
                          <w:i/>
                          <w:color w:val="000000"/>
                        </w:rPr>
                        <w:t>suspicious</w:t>
                      </w:r>
                    </w:p>
                    <w:p w14:paraId="508E7E55" w14:textId="77777777" w:rsidR="00E77649" w:rsidRDefault="00E77649" w:rsidP="00BC3B82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</w:pPr>
                    </w:p>
                    <w:p w14:paraId="5601DCCF" w14:textId="2B1D4EAD" w:rsidR="00E77649" w:rsidRDefault="00E77649" w:rsidP="00BC3B82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  <w:t xml:space="preserve">That burger looked </w:t>
                      </w:r>
                      <w:proofErr w:type="gramStart"/>
                      <w:r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  <w:t>pretty suspect</w:t>
                      </w:r>
                      <w:proofErr w:type="gramEnd"/>
                      <w:r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  <w:t xml:space="preserve"> because the bun was moldy, but </w:t>
                      </w:r>
                      <w:r w:rsidR="00552FBC"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  <w:t>Carter</w:t>
                      </w:r>
                      <w:r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  <w:t xml:space="preserve"> was pretty hungry, so he ate it anyway.</w:t>
                      </w:r>
                    </w:p>
                    <w:p w14:paraId="487704D4" w14:textId="77777777" w:rsidR="00E77649" w:rsidRDefault="00E77649" w:rsidP="00BC3B82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</w:pPr>
                    </w:p>
                    <w:p w14:paraId="6C9421DD" w14:textId="25D6DAEE" w:rsidR="00E77649" w:rsidRDefault="00E77649" w:rsidP="00607897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b/>
                          <w:sz w:val="24"/>
                          <w:szCs w:val="24"/>
                        </w:rPr>
                        <w:t xml:space="preserve">CONSPICUOUS </w:t>
                      </w:r>
                      <w:r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>adj. standing out; unusual</w:t>
                      </w:r>
                    </w:p>
                    <w:p w14:paraId="3E999EEC" w14:textId="1BDFACF0" w:rsidR="00E77649" w:rsidRDefault="00E77649" w:rsidP="00607897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 xml:space="preserve">L. </w:t>
                      </w:r>
                      <w:r w:rsidRPr="00607897">
                        <w:rPr>
                          <w:rFonts w:ascii="Constantia" w:eastAsia="Times New Roman" w:hAnsi="Constantia" w:cs="Times New Roman"/>
                          <w:i/>
                          <w:sz w:val="24"/>
                          <w:szCs w:val="24"/>
                        </w:rPr>
                        <w:t>con</w:t>
                      </w:r>
                      <w:r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 xml:space="preserve">, “very” + </w:t>
                      </w:r>
                      <w:proofErr w:type="spellStart"/>
                      <w:r w:rsidRPr="00607897">
                        <w:rPr>
                          <w:rFonts w:ascii="Constantia" w:eastAsia="Times New Roman" w:hAnsi="Constantia" w:cs="Times New Roman"/>
                          <w:i/>
                          <w:sz w:val="24"/>
                          <w:szCs w:val="24"/>
                        </w:rPr>
                        <w:t>spectum</w:t>
                      </w:r>
                      <w:proofErr w:type="spellEnd"/>
                      <w:r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 xml:space="preserve"> = </w:t>
                      </w:r>
                      <w:r w:rsidRPr="00607897">
                        <w:rPr>
                          <w:rFonts w:ascii="Constantia" w:eastAsia="Times New Roman" w:hAnsi="Constantia" w:cs="Times New Roman"/>
                          <w:i/>
                          <w:sz w:val="24"/>
                          <w:szCs w:val="24"/>
                        </w:rPr>
                        <w:t>seen very much</w:t>
                      </w:r>
                      <w:r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EFA20F7" w14:textId="0CCFA343" w:rsidR="00E77649" w:rsidRDefault="00E77649" w:rsidP="00607897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</w:pPr>
                    </w:p>
                    <w:p w14:paraId="14B6FAD0" w14:textId="620F5A3F" w:rsidR="00E77649" w:rsidRDefault="00E77649" w:rsidP="00607897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>Fourth hour’s grade book looked very conspicuous because only five students did the last Quizizz and the rest got zeros.</w:t>
                      </w:r>
                    </w:p>
                    <w:p w14:paraId="02061814" w14:textId="3ED66E0A" w:rsidR="00E77649" w:rsidRDefault="00E77649" w:rsidP="00607897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</w:pPr>
                    </w:p>
                    <w:p w14:paraId="43484702" w14:textId="7DE7598F" w:rsidR="00E77649" w:rsidRDefault="00E77649" w:rsidP="00607897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b/>
                          <w:sz w:val="24"/>
                          <w:szCs w:val="24"/>
                        </w:rPr>
                        <w:t xml:space="preserve">RESPECTIVE </w:t>
                      </w:r>
                      <w:r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>adj. corresponding to each person or thing in a series</w:t>
                      </w:r>
                    </w:p>
                    <w:p w14:paraId="3AE3A245" w14:textId="7B892DB6" w:rsidR="00E77649" w:rsidRDefault="00E77649" w:rsidP="00607897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 xml:space="preserve">L. </w:t>
                      </w:r>
                      <w:r w:rsidRPr="003E55A7">
                        <w:rPr>
                          <w:rFonts w:ascii="Constantia" w:eastAsia="Times New Roman" w:hAnsi="Constantia" w:cs="Times New Roman"/>
                          <w:i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 xml:space="preserve">, “back” + </w:t>
                      </w:r>
                      <w:proofErr w:type="spellStart"/>
                      <w:r w:rsidRPr="003E55A7">
                        <w:rPr>
                          <w:rFonts w:ascii="Constantia" w:eastAsia="Times New Roman" w:hAnsi="Constantia" w:cs="Times New Roman"/>
                          <w:i/>
                          <w:sz w:val="24"/>
                          <w:szCs w:val="24"/>
                        </w:rPr>
                        <w:t>spectum</w:t>
                      </w:r>
                      <w:proofErr w:type="spellEnd"/>
                      <w:r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 xml:space="preserve"> = </w:t>
                      </w:r>
                      <w:r w:rsidRPr="003E55A7">
                        <w:rPr>
                          <w:rFonts w:ascii="Constantia" w:eastAsia="Times New Roman" w:hAnsi="Constantia" w:cs="Times New Roman"/>
                          <w:i/>
                          <w:sz w:val="24"/>
                          <w:szCs w:val="24"/>
                        </w:rPr>
                        <w:t>looked back at; considered</w:t>
                      </w:r>
                    </w:p>
                    <w:p w14:paraId="585ED9ED" w14:textId="49DB34CF" w:rsidR="00E77649" w:rsidRDefault="00E77649" w:rsidP="00607897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</w:pPr>
                    </w:p>
                    <w:p w14:paraId="7985CF9F" w14:textId="26D488B0" w:rsidR="00E77649" w:rsidRDefault="00E77649" w:rsidP="00607897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 xml:space="preserve">Mr. Forster made </w:t>
                      </w:r>
                      <w:proofErr w:type="gramStart"/>
                      <w:r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>all of</w:t>
                      </w:r>
                      <w:proofErr w:type="gramEnd"/>
                      <w:r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 xml:space="preserve"> 3</w:t>
                      </w:r>
                      <w:r w:rsidRPr="00607897"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 xml:space="preserve"> hour go back to their respective desks when he discovered children hiding in his empty cupboards.</w:t>
                      </w:r>
                    </w:p>
                    <w:p w14:paraId="428C818F" w14:textId="23531894" w:rsidR="00E77649" w:rsidRDefault="00E77649" w:rsidP="00607897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</w:pPr>
                    </w:p>
                    <w:p w14:paraId="45E2A022" w14:textId="7F6ECFC0" w:rsidR="00E77649" w:rsidRDefault="00E77649" w:rsidP="00607897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b/>
                          <w:sz w:val="24"/>
                          <w:szCs w:val="24"/>
                        </w:rPr>
                        <w:t xml:space="preserve">DESPICABLE </w:t>
                      </w:r>
                      <w:r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>adj. deserving of hatred or disgust</w:t>
                      </w:r>
                    </w:p>
                    <w:p w14:paraId="5925004B" w14:textId="4D5DFE8D" w:rsidR="00E77649" w:rsidRDefault="00E77649" w:rsidP="00607897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 xml:space="preserve">L. de, “down” + </w:t>
                      </w:r>
                      <w:proofErr w:type="spellStart"/>
                      <w:r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>spicere</w:t>
                      </w:r>
                      <w:proofErr w:type="spellEnd"/>
                      <w:r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 xml:space="preserve"> = looked down upon</w:t>
                      </w:r>
                    </w:p>
                    <w:p w14:paraId="29FB38AC" w14:textId="25B9E2F9" w:rsidR="00E77649" w:rsidRDefault="00E77649" w:rsidP="00607897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</w:pPr>
                    </w:p>
                    <w:p w14:paraId="67451EAE" w14:textId="2A5AECE4" w:rsidR="00E77649" w:rsidRPr="003E55A7" w:rsidRDefault="00E77649" w:rsidP="00607897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>Mr. Forster had the despicable habit of making the children practice their writing on a weekly basis</w:t>
                      </w:r>
                    </w:p>
                    <w:p w14:paraId="123244A7" w14:textId="77777777" w:rsidR="00E77649" w:rsidRPr="00607897" w:rsidRDefault="00E77649" w:rsidP="00607897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</w:pPr>
                    </w:p>
                    <w:p w14:paraId="71FF2AD5" w14:textId="77777777" w:rsidR="00E77649" w:rsidRPr="00F6256F" w:rsidRDefault="00E77649" w:rsidP="00BC3B82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</w:pPr>
                    </w:p>
                    <w:p w14:paraId="78F4F541" w14:textId="2215D4E0" w:rsidR="00E77649" w:rsidRPr="00427E97" w:rsidRDefault="00E77649" w:rsidP="00BC3B82">
                      <w:pPr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5D17B0" w14:textId="77777777" w:rsidR="00BC3B82" w:rsidRDefault="00BC3B82" w:rsidP="00BC3B82">
      <w:pPr>
        <w:spacing w:after="0" w:line="240" w:lineRule="auto"/>
        <w:jc w:val="right"/>
        <w:rPr>
          <w:rFonts w:ascii="Constantia" w:hAnsi="Constantia"/>
        </w:rPr>
      </w:pPr>
    </w:p>
    <w:p w14:paraId="3B627B00" w14:textId="77777777" w:rsidR="00BC3B82" w:rsidRPr="00331BA9" w:rsidRDefault="00BC3B82" w:rsidP="00BC3B82">
      <w:pPr>
        <w:rPr>
          <w:rFonts w:ascii="Constantia" w:hAnsi="Constantia"/>
        </w:rPr>
      </w:pPr>
    </w:p>
    <w:p w14:paraId="4C159474" w14:textId="77777777" w:rsidR="00BC3B82" w:rsidRPr="00331BA9" w:rsidRDefault="00BC3B82" w:rsidP="00BC3B82">
      <w:pPr>
        <w:rPr>
          <w:rFonts w:ascii="Constantia" w:hAnsi="Constantia"/>
        </w:rPr>
      </w:pPr>
    </w:p>
    <w:p w14:paraId="72ECFDBB" w14:textId="77777777" w:rsidR="00BC3B82" w:rsidRPr="00331BA9" w:rsidRDefault="00BC3B82" w:rsidP="00BC3B82">
      <w:pPr>
        <w:rPr>
          <w:rFonts w:ascii="Constantia" w:hAnsi="Constantia"/>
        </w:rPr>
      </w:pPr>
    </w:p>
    <w:p w14:paraId="08CED5BD" w14:textId="77777777" w:rsidR="00BC3B82" w:rsidRPr="00331BA9" w:rsidRDefault="00BC3B82" w:rsidP="00BC3B82">
      <w:pPr>
        <w:rPr>
          <w:rFonts w:ascii="Constantia" w:hAnsi="Constantia"/>
        </w:rPr>
      </w:pPr>
    </w:p>
    <w:p w14:paraId="01EA6F3B" w14:textId="77777777" w:rsidR="00BC3B82" w:rsidRPr="00331BA9" w:rsidRDefault="00BC3B82" w:rsidP="00BC3B82">
      <w:pPr>
        <w:rPr>
          <w:rFonts w:ascii="Constantia" w:hAnsi="Constantia"/>
        </w:rPr>
      </w:pPr>
    </w:p>
    <w:p w14:paraId="19B9ED6C" w14:textId="242BC79D" w:rsidR="00BC3B82" w:rsidRPr="00331BA9" w:rsidRDefault="00BC3B82" w:rsidP="00BC3B82">
      <w:pPr>
        <w:rPr>
          <w:rFonts w:ascii="Constantia" w:hAnsi="Constantia"/>
        </w:rPr>
      </w:pPr>
    </w:p>
    <w:p w14:paraId="0CD60A8D" w14:textId="77DD1F3B" w:rsidR="00BC3B82" w:rsidRPr="00331BA9" w:rsidRDefault="00BC3B82" w:rsidP="00BC3B82">
      <w:pPr>
        <w:rPr>
          <w:rFonts w:ascii="Constantia" w:hAnsi="Constantia"/>
        </w:rPr>
      </w:pPr>
    </w:p>
    <w:p w14:paraId="0A5F8430" w14:textId="34DAA17F" w:rsidR="00BC3B82" w:rsidRPr="00331BA9" w:rsidRDefault="00BC3B82" w:rsidP="00BC3B82">
      <w:pPr>
        <w:rPr>
          <w:rFonts w:ascii="Constantia" w:hAnsi="Constantia"/>
        </w:rPr>
      </w:pPr>
    </w:p>
    <w:p w14:paraId="0D5EEB6D" w14:textId="1FAEFFD7" w:rsidR="00BC3B82" w:rsidRPr="00331BA9" w:rsidRDefault="00BC3B82" w:rsidP="00BC3B82">
      <w:pPr>
        <w:rPr>
          <w:rFonts w:ascii="Constantia" w:hAnsi="Constantia"/>
        </w:rPr>
      </w:pPr>
    </w:p>
    <w:p w14:paraId="0D7A5ABD" w14:textId="14FB0552" w:rsidR="00BC3B82" w:rsidRPr="00331BA9" w:rsidRDefault="00BC3B82" w:rsidP="00BC3B82">
      <w:pPr>
        <w:rPr>
          <w:rFonts w:ascii="Constantia" w:hAnsi="Constantia"/>
        </w:rPr>
      </w:pPr>
    </w:p>
    <w:p w14:paraId="29F7C999" w14:textId="4F2CF2E6" w:rsidR="00BC3B82" w:rsidRPr="00331BA9" w:rsidRDefault="00BC3B82" w:rsidP="00BC3B82">
      <w:pPr>
        <w:rPr>
          <w:rFonts w:ascii="Constantia" w:hAnsi="Constantia"/>
        </w:rPr>
      </w:pPr>
    </w:p>
    <w:p w14:paraId="21FDAA42" w14:textId="21F548EF" w:rsidR="00BC3B82" w:rsidRPr="00331BA9" w:rsidRDefault="00BC3B82" w:rsidP="00BC3B82">
      <w:pPr>
        <w:rPr>
          <w:rFonts w:ascii="Constantia" w:hAnsi="Constantia"/>
        </w:rPr>
      </w:pPr>
    </w:p>
    <w:p w14:paraId="1B7957E2" w14:textId="60DCABDD" w:rsidR="00BC3B82" w:rsidRPr="00331BA9" w:rsidRDefault="00BC3B82" w:rsidP="00BC3B82">
      <w:pPr>
        <w:rPr>
          <w:rFonts w:ascii="Constantia" w:hAnsi="Constantia"/>
        </w:rPr>
      </w:pPr>
    </w:p>
    <w:p w14:paraId="192D2B88" w14:textId="77E88E42" w:rsidR="00BC3B82" w:rsidRPr="00331BA9" w:rsidRDefault="00BC3B82" w:rsidP="00BC3B82">
      <w:pPr>
        <w:rPr>
          <w:rFonts w:ascii="Constantia" w:hAnsi="Constantia"/>
        </w:rPr>
      </w:pPr>
    </w:p>
    <w:p w14:paraId="74EBBD3F" w14:textId="6F588AEC" w:rsidR="00BC3B82" w:rsidRPr="00331BA9" w:rsidRDefault="003E55A7" w:rsidP="00BC3B82">
      <w:pPr>
        <w:rPr>
          <w:rFonts w:ascii="Constantia" w:hAnsi="Constantia"/>
        </w:rPr>
      </w:pP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E0773" wp14:editId="64177B76">
                <wp:simplePos x="0" y="0"/>
                <wp:positionH relativeFrom="column">
                  <wp:posOffset>1537855</wp:posOffset>
                </wp:positionH>
                <wp:positionV relativeFrom="paragraph">
                  <wp:posOffset>172811</wp:posOffset>
                </wp:positionV>
                <wp:extent cx="5038725" cy="1567543"/>
                <wp:effectExtent l="0" t="0" r="2857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15675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A32AC3" w14:textId="2B225736" w:rsidR="00E77649" w:rsidRDefault="00E77649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TUTELAGE </w:t>
                            </w:r>
                            <w:r>
                              <w:rPr>
                                <w:rFonts w:ascii="Constantia" w:hAnsi="Constantia"/>
                              </w:rPr>
                              <w:t>n. instruction and guardianship</w:t>
                            </w:r>
                          </w:p>
                          <w:p w14:paraId="5F7886FC" w14:textId="3567A25F" w:rsidR="00E77649" w:rsidRPr="00C12733" w:rsidRDefault="00E77649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 xml:space="preserve">Under </w:t>
                            </w:r>
                            <w:r w:rsidR="00552FBC">
                              <w:rPr>
                                <w:rFonts w:ascii="Constantia" w:hAnsi="Constantia"/>
                              </w:rPr>
                              <w:t>Landen’s</w:t>
                            </w:r>
                            <w:r>
                              <w:rPr>
                                <w:rFonts w:ascii="Constantia" w:hAnsi="Constantia"/>
                              </w:rPr>
                              <w:t xml:space="preserve"> careful tutelage many of 5</w:t>
                            </w:r>
                            <w:r w:rsidRPr="003E55A7">
                              <w:rPr>
                                <w:rFonts w:ascii="Constantia" w:hAnsi="Constantia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nstantia" w:hAnsi="Constantia"/>
                              </w:rPr>
                              <w:t xml:space="preserve"> hour children discovered new and interesting ways to annoy their teachers.</w:t>
                            </w:r>
                          </w:p>
                          <w:p w14:paraId="68303262" w14:textId="7D723EB7" w:rsidR="00E77649" w:rsidRDefault="00E77649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INTUITIVE </w:t>
                            </w:r>
                            <w:r>
                              <w:rPr>
                                <w:rFonts w:ascii="Constantia" w:hAnsi="Constantia"/>
                              </w:rPr>
                              <w:t>adj. understood without logic or rational knowledge</w:t>
                            </w:r>
                          </w:p>
                          <w:p w14:paraId="47A603B8" w14:textId="6A15B829" w:rsidR="00E77649" w:rsidRPr="00F10131" w:rsidRDefault="00E77649" w:rsidP="00C61786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Everyone always says that Apple products are so intuitive that even small children can operate them, yet I find them hard to use.</w:t>
                            </w:r>
                          </w:p>
                          <w:p w14:paraId="1C09D8C2" w14:textId="77777777" w:rsidR="00E77649" w:rsidRDefault="00E77649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40CD4752" w14:textId="77777777" w:rsidR="00E77649" w:rsidRDefault="00E77649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1E35DB26" w14:textId="77777777" w:rsidR="00E77649" w:rsidRDefault="00E77649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132509CA" w14:textId="77777777" w:rsidR="00E77649" w:rsidRDefault="00E77649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0EF53AB7" w14:textId="77777777" w:rsidR="00E77649" w:rsidRDefault="00E77649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70DA3806" w14:textId="5B687236" w:rsidR="00E77649" w:rsidRPr="00DA111F" w:rsidRDefault="00E77649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E0773" id="Text Box 4" o:spid="_x0000_s1028" type="#_x0000_t202" style="position:absolute;margin-left:121.1pt;margin-top:13.6pt;width:396.75pt;height:123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" fillcolor="window" strokeweight=".5pt">
                <v:textbox>
                  <w:txbxContent>
                    <w:p w14:paraId="73A32AC3" w14:textId="2B225736" w:rsidR="00E77649" w:rsidRDefault="00E77649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 xml:space="preserve">TUTELAGE </w:t>
                      </w:r>
                      <w:r>
                        <w:rPr>
                          <w:rFonts w:ascii="Constantia" w:hAnsi="Constantia"/>
                        </w:rPr>
                        <w:t>n. instruction and guardianship</w:t>
                      </w:r>
                    </w:p>
                    <w:p w14:paraId="5F7886FC" w14:textId="3567A25F" w:rsidR="00E77649" w:rsidRPr="00C12733" w:rsidRDefault="00E77649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 xml:space="preserve">Under </w:t>
                      </w:r>
                      <w:r w:rsidR="00552FBC">
                        <w:rPr>
                          <w:rFonts w:ascii="Constantia" w:hAnsi="Constantia"/>
                        </w:rPr>
                        <w:t>Landen’s</w:t>
                      </w:r>
                      <w:r>
                        <w:rPr>
                          <w:rFonts w:ascii="Constantia" w:hAnsi="Constantia"/>
                        </w:rPr>
                        <w:t xml:space="preserve"> careful tutelage many of 5</w:t>
                      </w:r>
                      <w:r w:rsidRPr="003E55A7">
                        <w:rPr>
                          <w:rFonts w:ascii="Constantia" w:hAnsi="Constantia"/>
                          <w:vertAlign w:val="superscript"/>
                        </w:rPr>
                        <w:t>th</w:t>
                      </w:r>
                      <w:r>
                        <w:rPr>
                          <w:rFonts w:ascii="Constantia" w:hAnsi="Constantia"/>
                        </w:rPr>
                        <w:t xml:space="preserve"> hour children discovered new and interesting ways to annoy their teachers.</w:t>
                      </w:r>
                    </w:p>
                    <w:p w14:paraId="68303262" w14:textId="7D723EB7" w:rsidR="00E77649" w:rsidRDefault="00E77649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 xml:space="preserve">INTUITIVE </w:t>
                      </w:r>
                      <w:r>
                        <w:rPr>
                          <w:rFonts w:ascii="Constantia" w:hAnsi="Constantia"/>
                        </w:rPr>
                        <w:t>adj. understood without logic or rational knowledge</w:t>
                      </w:r>
                    </w:p>
                    <w:p w14:paraId="47A603B8" w14:textId="6A15B829" w:rsidR="00E77649" w:rsidRPr="00F10131" w:rsidRDefault="00E77649" w:rsidP="00C61786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Everyone always says that Apple products are so intuitive that even small children can operate them, yet I find them hard to use.</w:t>
                      </w:r>
                    </w:p>
                    <w:p w14:paraId="1C09D8C2" w14:textId="77777777" w:rsidR="00E77649" w:rsidRDefault="00E77649" w:rsidP="00BC3B82">
                      <w:pPr>
                        <w:rPr>
                          <w:rFonts w:ascii="Constantia" w:hAnsi="Constantia"/>
                        </w:rPr>
                      </w:pPr>
                    </w:p>
                    <w:p w14:paraId="40CD4752" w14:textId="77777777" w:rsidR="00E77649" w:rsidRDefault="00E77649" w:rsidP="00BC3B82">
                      <w:pPr>
                        <w:rPr>
                          <w:rFonts w:ascii="Constantia" w:hAnsi="Constantia"/>
                        </w:rPr>
                      </w:pPr>
                    </w:p>
                    <w:p w14:paraId="1E35DB26" w14:textId="77777777" w:rsidR="00E77649" w:rsidRDefault="00E77649" w:rsidP="00BC3B82">
                      <w:pPr>
                        <w:rPr>
                          <w:rFonts w:ascii="Constantia" w:hAnsi="Constantia"/>
                        </w:rPr>
                      </w:pPr>
                    </w:p>
                    <w:p w14:paraId="132509CA" w14:textId="77777777" w:rsidR="00E77649" w:rsidRDefault="00E77649" w:rsidP="00BC3B82">
                      <w:pPr>
                        <w:rPr>
                          <w:rFonts w:ascii="Constantia" w:hAnsi="Constantia"/>
                        </w:rPr>
                      </w:pPr>
                    </w:p>
                    <w:p w14:paraId="0EF53AB7" w14:textId="77777777" w:rsidR="00E77649" w:rsidRDefault="00E77649" w:rsidP="00BC3B82">
                      <w:pPr>
                        <w:rPr>
                          <w:rFonts w:ascii="Constantia" w:hAnsi="Constantia"/>
                        </w:rPr>
                      </w:pPr>
                    </w:p>
                    <w:p w14:paraId="70DA3806" w14:textId="5B687236" w:rsidR="00E77649" w:rsidRPr="00DA111F" w:rsidRDefault="00E77649" w:rsidP="00BC3B82">
                      <w:pPr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BBAF2" wp14:editId="4BE8D362">
                <wp:simplePos x="0" y="0"/>
                <wp:positionH relativeFrom="margin">
                  <wp:posOffset>-516478</wp:posOffset>
                </wp:positionH>
                <wp:positionV relativeFrom="paragraph">
                  <wp:posOffset>203110</wp:posOffset>
                </wp:positionV>
                <wp:extent cx="1971675" cy="1232452"/>
                <wp:effectExtent l="133350" t="133350" r="142875" b="1587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2324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7B1A2874" w14:textId="1841AD52" w:rsidR="00E77649" w:rsidRDefault="00E77649" w:rsidP="00BC3B82">
                            <w:pPr>
                              <w:spacing w:line="240" w:lineRule="auto"/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TUT, TUI</w:t>
                            </w:r>
                          </w:p>
                          <w:p w14:paraId="3615F2BE" w14:textId="65A19A5D" w:rsidR="00E77649" w:rsidRDefault="00E77649" w:rsidP="00BC3B82">
                            <w:pPr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Latin, TUERI, TUTUS, “To guard; to watch over; to look at”</w:t>
                            </w:r>
                          </w:p>
                          <w:p w14:paraId="1782E636" w14:textId="4959E0B1" w:rsidR="00E77649" w:rsidRPr="00344C42" w:rsidRDefault="00E77649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BBAF2" id="Text Box 3" o:spid="_x0000_s1029" type="#_x0000_t202" style="position:absolute;margin-left:-40.65pt;margin-top:16pt;width:155.25pt;height:97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" fillcolor="window" stroked="f" strokeweight=".5pt">
                <v:shadow on="t" color="black" offset="0,1pt"/>
                <v:textbox>
                  <w:txbxContent>
                    <w:p w14:paraId="7B1A2874" w14:textId="1841AD52" w:rsidR="00E77649" w:rsidRDefault="00E77649" w:rsidP="00BC3B82">
                      <w:pPr>
                        <w:spacing w:line="240" w:lineRule="auto"/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TUT, TUI</w:t>
                      </w:r>
                    </w:p>
                    <w:p w14:paraId="3615F2BE" w14:textId="65A19A5D" w:rsidR="00E77649" w:rsidRDefault="00E77649" w:rsidP="00BC3B82">
                      <w:pPr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  <w:t>Latin, TUERI, TUTUS, “To guard; to watch over; to look at”</w:t>
                      </w:r>
                    </w:p>
                    <w:p w14:paraId="1782E636" w14:textId="4959E0B1" w:rsidR="00E77649" w:rsidRPr="00344C42" w:rsidRDefault="00E77649" w:rsidP="00BC3B82">
                      <w:pPr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C8069C" w14:textId="2A74EC0E" w:rsidR="00BC3B82" w:rsidRPr="00331BA9" w:rsidRDefault="00BC3B82" w:rsidP="00BC3B82">
      <w:pPr>
        <w:rPr>
          <w:rFonts w:ascii="Constantia" w:hAnsi="Constantia"/>
        </w:rPr>
      </w:pPr>
    </w:p>
    <w:p w14:paraId="1EB257BB" w14:textId="429EB35C" w:rsidR="00BC3B82" w:rsidRPr="00331BA9" w:rsidRDefault="00BC3B82" w:rsidP="00BC3B82">
      <w:pPr>
        <w:rPr>
          <w:rFonts w:ascii="Constantia" w:hAnsi="Constantia"/>
        </w:rPr>
      </w:pPr>
    </w:p>
    <w:p w14:paraId="3ADC583B" w14:textId="25B23EFF" w:rsidR="00BC3B82" w:rsidRPr="00331BA9" w:rsidRDefault="00BC3B82" w:rsidP="00BC3B82">
      <w:pPr>
        <w:rPr>
          <w:rFonts w:ascii="Constantia" w:hAnsi="Constantia"/>
        </w:rPr>
      </w:pPr>
    </w:p>
    <w:p w14:paraId="3231AB39" w14:textId="06A81F6E" w:rsidR="00BC3B82" w:rsidRPr="00331BA9" w:rsidRDefault="00BC3B82" w:rsidP="00BC3B82">
      <w:pPr>
        <w:rPr>
          <w:rFonts w:ascii="Constantia" w:hAnsi="Constantia"/>
        </w:rPr>
      </w:pPr>
    </w:p>
    <w:p w14:paraId="368270BD" w14:textId="2CA0DEA1" w:rsidR="00BC3B82" w:rsidRPr="00331BA9" w:rsidRDefault="00BC3B82" w:rsidP="00BC3B82">
      <w:pPr>
        <w:rPr>
          <w:rFonts w:ascii="Constantia" w:hAnsi="Constantia"/>
        </w:rPr>
      </w:pPr>
    </w:p>
    <w:p w14:paraId="452BE3FE" w14:textId="373B9AA2" w:rsidR="00BC3B82" w:rsidRPr="00331BA9" w:rsidRDefault="00BC3B82" w:rsidP="00BC3B82">
      <w:pPr>
        <w:rPr>
          <w:rFonts w:ascii="Constantia" w:hAnsi="Constantia"/>
        </w:rPr>
      </w:pPr>
    </w:p>
    <w:p w14:paraId="3FD65F3D" w14:textId="06893393" w:rsidR="00BC3B82" w:rsidRPr="00331BA9" w:rsidRDefault="009156AA" w:rsidP="00BC3B82">
      <w:pPr>
        <w:rPr>
          <w:rFonts w:ascii="Constantia" w:hAnsi="Constantia"/>
        </w:rPr>
      </w:pPr>
      <w:r>
        <w:rPr>
          <w:rFonts w:ascii="Constantia" w:hAnsi="Constant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D6E8D3" wp14:editId="64980BDE">
                <wp:simplePos x="0" y="0"/>
                <wp:positionH relativeFrom="column">
                  <wp:posOffset>1377538</wp:posOffset>
                </wp:positionH>
                <wp:positionV relativeFrom="paragraph">
                  <wp:posOffset>-350322</wp:posOffset>
                </wp:positionV>
                <wp:extent cx="5038725" cy="1727860"/>
                <wp:effectExtent l="0" t="0" r="28575" b="247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1727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F702CD" w14:textId="26880E8B" w:rsidR="00E77649" w:rsidRDefault="00E77649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OCULAR </w:t>
                            </w:r>
                            <w:r>
                              <w:rPr>
                                <w:rFonts w:ascii="Constantia" w:hAnsi="Constantia"/>
                              </w:rPr>
                              <w:t>adj. having to do with the eye</w:t>
                            </w:r>
                          </w:p>
                          <w:p w14:paraId="426DBC48" w14:textId="562BA6A9" w:rsidR="00E77649" w:rsidRDefault="00E77649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Sofie was interested in all things ocular, so she said she wanted to be an ophthalmologist when she grew up.</w:t>
                            </w:r>
                          </w:p>
                          <w:p w14:paraId="41ECE273" w14:textId="6CF5C616" w:rsidR="00E77649" w:rsidRPr="00277FBB" w:rsidRDefault="00E77649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INOCULATE </w:t>
                            </w:r>
                            <w:r>
                              <w:rPr>
                                <w:rFonts w:ascii="Constantia" w:hAnsi="Constantia"/>
                              </w:rPr>
                              <w:t>adj. to protect against disease</w:t>
                            </w:r>
                          </w:p>
                          <w:p w14:paraId="7B8EDC0E" w14:textId="31D2794C" w:rsidR="00E77649" w:rsidRDefault="00552FBC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Henry</w:t>
                            </w:r>
                            <w:r w:rsidR="00E77649">
                              <w:rPr>
                                <w:rFonts w:ascii="Constantia" w:hAnsi="Constantia"/>
                              </w:rPr>
                              <w:t xml:space="preserve"> tried to inoculate himself against the flu with a homemade vaccine that he synthesized in his basement.  </w:t>
                            </w:r>
                            <w:proofErr w:type="gramStart"/>
                            <w:r w:rsidR="00E77649">
                              <w:rPr>
                                <w:rFonts w:ascii="Constantia" w:hAnsi="Constantia"/>
                              </w:rPr>
                              <w:t>Needless to say, he</w:t>
                            </w:r>
                            <w:proofErr w:type="gramEnd"/>
                            <w:r w:rsidR="00E77649">
                              <w:rPr>
                                <w:rFonts w:ascii="Constantia" w:hAnsi="Constantia"/>
                              </w:rPr>
                              <w:t xml:space="preserve"> missed three days last week.  </w:t>
                            </w:r>
                          </w:p>
                          <w:p w14:paraId="329CF5B4" w14:textId="77777777" w:rsidR="00E77649" w:rsidRDefault="00E77649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4A8AD487" w14:textId="77777777" w:rsidR="00E77649" w:rsidRDefault="00E77649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4B082C96" w14:textId="77777777" w:rsidR="00E77649" w:rsidRDefault="00E77649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13A365C4" w14:textId="77777777" w:rsidR="00E77649" w:rsidRDefault="00E77649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7E83B98F" w14:textId="77777777" w:rsidR="00E77649" w:rsidRDefault="00E77649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1E72AD58" w14:textId="77777777" w:rsidR="00E77649" w:rsidRPr="00DA111F" w:rsidRDefault="00E77649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E8D3" id="Text Box 11" o:spid="_x0000_s1030" type="#_x0000_t202" style="position:absolute;margin-left:108.45pt;margin-top:-27.6pt;width:396.75pt;height:136.0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" fillcolor="window" strokeweight=".5pt">
                <v:textbox>
                  <w:txbxContent>
                    <w:p w14:paraId="54F702CD" w14:textId="26880E8B" w:rsidR="00E77649" w:rsidRDefault="00E77649" w:rsidP="00BA28FF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 xml:space="preserve">OCULAR </w:t>
                      </w:r>
                      <w:r>
                        <w:rPr>
                          <w:rFonts w:ascii="Constantia" w:hAnsi="Constantia"/>
                        </w:rPr>
                        <w:t>adj. having to do with the eye</w:t>
                      </w:r>
                    </w:p>
                    <w:p w14:paraId="426DBC48" w14:textId="562BA6A9" w:rsidR="00E77649" w:rsidRDefault="00E77649" w:rsidP="00BA28FF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Sofie was interested in all things ocular, so she said she wanted to be an ophthalmologist when she grew up.</w:t>
                      </w:r>
                    </w:p>
                    <w:p w14:paraId="41ECE273" w14:textId="6CF5C616" w:rsidR="00E77649" w:rsidRPr="00277FBB" w:rsidRDefault="00E77649" w:rsidP="00BA28FF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 xml:space="preserve">INOCULATE </w:t>
                      </w:r>
                      <w:r>
                        <w:rPr>
                          <w:rFonts w:ascii="Constantia" w:hAnsi="Constantia"/>
                        </w:rPr>
                        <w:t>adj. to protect against disease</w:t>
                      </w:r>
                    </w:p>
                    <w:p w14:paraId="7B8EDC0E" w14:textId="31D2794C" w:rsidR="00E77649" w:rsidRDefault="00552FBC" w:rsidP="00BA28FF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Henry</w:t>
                      </w:r>
                      <w:r w:rsidR="00E77649">
                        <w:rPr>
                          <w:rFonts w:ascii="Constantia" w:hAnsi="Constantia"/>
                        </w:rPr>
                        <w:t xml:space="preserve"> tried to inoculate himself against the flu with a homemade vaccine that he synthesized in his basement.  </w:t>
                      </w:r>
                      <w:proofErr w:type="gramStart"/>
                      <w:r w:rsidR="00E77649">
                        <w:rPr>
                          <w:rFonts w:ascii="Constantia" w:hAnsi="Constantia"/>
                        </w:rPr>
                        <w:t>Needless to say, he</w:t>
                      </w:r>
                      <w:proofErr w:type="gramEnd"/>
                      <w:r w:rsidR="00E77649">
                        <w:rPr>
                          <w:rFonts w:ascii="Constantia" w:hAnsi="Constantia"/>
                        </w:rPr>
                        <w:t xml:space="preserve"> missed three days last week.  </w:t>
                      </w:r>
                    </w:p>
                    <w:p w14:paraId="329CF5B4" w14:textId="77777777" w:rsidR="00E77649" w:rsidRDefault="00E77649" w:rsidP="00BA28FF">
                      <w:pPr>
                        <w:rPr>
                          <w:rFonts w:ascii="Constantia" w:hAnsi="Constantia"/>
                        </w:rPr>
                      </w:pPr>
                    </w:p>
                    <w:p w14:paraId="4A8AD487" w14:textId="77777777" w:rsidR="00E77649" w:rsidRDefault="00E77649" w:rsidP="00BA28FF">
                      <w:pPr>
                        <w:rPr>
                          <w:rFonts w:ascii="Constantia" w:hAnsi="Constantia"/>
                        </w:rPr>
                      </w:pPr>
                    </w:p>
                    <w:p w14:paraId="4B082C96" w14:textId="77777777" w:rsidR="00E77649" w:rsidRDefault="00E77649" w:rsidP="00BA28FF">
                      <w:pPr>
                        <w:rPr>
                          <w:rFonts w:ascii="Constantia" w:hAnsi="Constantia"/>
                        </w:rPr>
                      </w:pPr>
                    </w:p>
                    <w:p w14:paraId="13A365C4" w14:textId="77777777" w:rsidR="00E77649" w:rsidRDefault="00E77649" w:rsidP="00BA28FF">
                      <w:pPr>
                        <w:rPr>
                          <w:rFonts w:ascii="Constantia" w:hAnsi="Constantia"/>
                        </w:rPr>
                      </w:pPr>
                    </w:p>
                    <w:p w14:paraId="7E83B98F" w14:textId="77777777" w:rsidR="00E77649" w:rsidRDefault="00E77649" w:rsidP="00BA28FF">
                      <w:pPr>
                        <w:rPr>
                          <w:rFonts w:ascii="Constantia" w:hAnsi="Constantia"/>
                        </w:rPr>
                      </w:pPr>
                    </w:p>
                    <w:p w14:paraId="1E72AD58" w14:textId="77777777" w:rsidR="00E77649" w:rsidRPr="00DA111F" w:rsidRDefault="00E77649" w:rsidP="00BA28FF">
                      <w:pPr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81FDCC" wp14:editId="4D8713B7">
                <wp:simplePos x="0" y="0"/>
                <wp:positionH relativeFrom="column">
                  <wp:posOffset>-557893</wp:posOffset>
                </wp:positionH>
                <wp:positionV relativeFrom="paragraph">
                  <wp:posOffset>-338463</wp:posOffset>
                </wp:positionV>
                <wp:extent cx="1838325" cy="1123950"/>
                <wp:effectExtent l="133350" t="133350" r="142875" b="152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7493511B" w14:textId="2DBA1C85" w:rsidR="00E77649" w:rsidRDefault="00E77649" w:rsidP="00BC3B82">
                            <w:pPr>
                              <w:spacing w:line="240" w:lineRule="auto"/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OCUL</w:t>
                            </w:r>
                          </w:p>
                          <w:p w14:paraId="6F9A8EBF" w14:textId="08321CFF" w:rsidR="00E77649" w:rsidRPr="00C35369" w:rsidRDefault="00E77649" w:rsidP="00277FBB">
                            <w:pPr>
                              <w:spacing w:after="0" w:line="240" w:lineRule="auto"/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Latin OCULUS, “eye”</w:t>
                            </w:r>
                          </w:p>
                          <w:p w14:paraId="30A6A376" w14:textId="77777777" w:rsidR="00E77649" w:rsidRPr="00331BA9" w:rsidRDefault="00E77649" w:rsidP="00BC3B8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1FDCC" id="Text Box 5" o:spid="_x0000_s1031" type="#_x0000_t202" style="position:absolute;margin-left:-43.95pt;margin-top:-26.65pt;width:144.75pt;height:8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" fillcolor="window" stroked="f" strokeweight=".5pt">
                <v:shadow on="t" color="black" offset="0,1pt"/>
                <v:textbox>
                  <w:txbxContent>
                    <w:p w14:paraId="7493511B" w14:textId="2DBA1C85" w:rsidR="00E77649" w:rsidRDefault="00E77649" w:rsidP="00BC3B82">
                      <w:pPr>
                        <w:spacing w:line="240" w:lineRule="auto"/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OCUL</w:t>
                      </w:r>
                    </w:p>
                    <w:p w14:paraId="6F9A8EBF" w14:textId="08321CFF" w:rsidR="00E77649" w:rsidRPr="00C35369" w:rsidRDefault="00E77649" w:rsidP="00277FBB">
                      <w:pPr>
                        <w:spacing w:after="0" w:line="240" w:lineRule="auto"/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  <w:t>Latin OCULUS, “eye”</w:t>
                      </w:r>
                    </w:p>
                    <w:p w14:paraId="30A6A376" w14:textId="77777777" w:rsidR="00E77649" w:rsidRPr="00331BA9" w:rsidRDefault="00E77649" w:rsidP="00BC3B8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108A71" w14:textId="4FE33B44" w:rsidR="00BC3B82" w:rsidRDefault="00BC3B82" w:rsidP="00BC3B82">
      <w:pPr>
        <w:rPr>
          <w:rFonts w:ascii="Constantia" w:hAnsi="Constantia"/>
        </w:rPr>
      </w:pPr>
    </w:p>
    <w:p w14:paraId="7B9BDE60" w14:textId="49E93C28" w:rsidR="00BC3B82" w:rsidRDefault="00BC3B82" w:rsidP="00BC3B82">
      <w:pPr>
        <w:tabs>
          <w:tab w:val="left" w:pos="7125"/>
        </w:tabs>
        <w:rPr>
          <w:rFonts w:ascii="Constantia" w:hAnsi="Constantia"/>
        </w:rPr>
      </w:pPr>
      <w:r>
        <w:rPr>
          <w:rFonts w:ascii="Constantia" w:hAnsi="Constantia"/>
        </w:rPr>
        <w:tab/>
      </w:r>
    </w:p>
    <w:p w14:paraId="25AEF419" w14:textId="348E24FC" w:rsidR="00BC3B82" w:rsidRDefault="00BC3B82" w:rsidP="00BC3B82">
      <w:pPr>
        <w:tabs>
          <w:tab w:val="left" w:pos="7125"/>
        </w:tabs>
        <w:rPr>
          <w:rFonts w:ascii="Constantia" w:hAnsi="Constantia"/>
        </w:rPr>
      </w:pPr>
    </w:p>
    <w:p w14:paraId="43D73A39" w14:textId="42444764" w:rsidR="00BC3B82" w:rsidRPr="00C44BAB" w:rsidRDefault="00BC3B82" w:rsidP="00BC3B82">
      <w:pPr>
        <w:rPr>
          <w:rFonts w:ascii="Constantia" w:hAnsi="Constantia"/>
        </w:rPr>
      </w:pPr>
    </w:p>
    <w:p w14:paraId="32E18010" w14:textId="064C0493" w:rsidR="00BC3B82" w:rsidRPr="00C44BAB" w:rsidRDefault="009156AA" w:rsidP="00BC3B82">
      <w:pPr>
        <w:rPr>
          <w:rFonts w:ascii="Constantia" w:hAnsi="Constantia"/>
        </w:rPr>
      </w:pP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C3A0AC" wp14:editId="46E60DB0">
                <wp:simplePos x="0" y="0"/>
                <wp:positionH relativeFrom="column">
                  <wp:posOffset>1425039</wp:posOffset>
                </wp:positionH>
                <wp:positionV relativeFrom="paragraph">
                  <wp:posOffset>44424</wp:posOffset>
                </wp:positionV>
                <wp:extent cx="4991100" cy="3924795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392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2FC1E" w14:textId="0376693F" w:rsidR="00E77649" w:rsidRDefault="00E77649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ADVISABLE </w:t>
                            </w:r>
                            <w:r>
                              <w:rPr>
                                <w:rFonts w:ascii="Constantia" w:hAnsi="Constantia"/>
                              </w:rPr>
                              <w:t xml:space="preserve">adj. appropriate to do; sensible </w:t>
                            </w:r>
                          </w:p>
                          <w:p w14:paraId="1F3E7DB1" w14:textId="6B76944E" w:rsidR="00E77649" w:rsidRDefault="008129F8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 xml:space="preserve">Although </w:t>
                            </w:r>
                            <w:r w:rsidR="00552FBC">
                              <w:rPr>
                                <w:rFonts w:ascii="Constantia" w:hAnsi="Constantia"/>
                              </w:rPr>
                              <w:t>skiing</w:t>
                            </w:r>
                            <w:r>
                              <w:rPr>
                                <w:rFonts w:ascii="Constantia" w:hAnsi="Constantia"/>
                              </w:rPr>
                              <w:t xml:space="preserve"> </w:t>
                            </w:r>
                            <w:r w:rsidR="00E77649">
                              <w:rPr>
                                <w:rFonts w:ascii="Constantia" w:hAnsi="Constantia"/>
                              </w:rPr>
                              <w:t>down Scarface backwards wasn’t exactly advisable</w:t>
                            </w:r>
                            <w:r>
                              <w:rPr>
                                <w:rFonts w:ascii="Constantia" w:hAnsi="Constantia"/>
                              </w:rPr>
                              <w:t>,</w:t>
                            </w:r>
                            <w:r w:rsidR="00E77649">
                              <w:rPr>
                                <w:rFonts w:ascii="Constantia" w:hAnsi="Constantia"/>
                              </w:rPr>
                              <w:t xml:space="preserve"> </w:t>
                            </w:r>
                            <w:r w:rsidR="00552FBC">
                              <w:rPr>
                                <w:rFonts w:ascii="Constantia" w:hAnsi="Constantia"/>
                              </w:rPr>
                              <w:t>Dane</w:t>
                            </w:r>
                            <w:bookmarkStart w:id="0" w:name="_GoBack"/>
                            <w:bookmarkEnd w:id="0"/>
                            <w:r w:rsidR="00E77649">
                              <w:rPr>
                                <w:rFonts w:ascii="Constantia" w:hAnsi="Constantia"/>
                              </w:rPr>
                              <w:t xml:space="preserve"> thought he would “Give it a whirl” because “What’s the worst thing that could happen?” (These comments were made from the comfort of his hospital bed).</w:t>
                            </w:r>
                          </w:p>
                          <w:p w14:paraId="71DE9EA6" w14:textId="21304092" w:rsidR="00E77649" w:rsidRDefault="00E77649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>REVISE</w:t>
                            </w:r>
                            <w:r>
                              <w:rPr>
                                <w:rFonts w:ascii="Constantia" w:hAnsi="Constantia"/>
                              </w:rPr>
                              <w:t xml:space="preserve"> v. to make corrections; to edit or redo</w:t>
                            </w:r>
                          </w:p>
                          <w:p w14:paraId="45A2E712" w14:textId="523D1615" w:rsidR="00E77649" w:rsidRDefault="00E77649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 xml:space="preserve">L. </w:t>
                            </w:r>
                            <w:r w:rsidRPr="00E65658">
                              <w:rPr>
                                <w:rFonts w:ascii="Constantia" w:hAnsi="Constantia"/>
                                <w:i/>
                              </w:rPr>
                              <w:t>re</w:t>
                            </w:r>
                            <w:r>
                              <w:rPr>
                                <w:rFonts w:ascii="Constantia" w:hAnsi="Constantia"/>
                              </w:rPr>
                              <w:t xml:space="preserve">, “again” + </w:t>
                            </w:r>
                            <w:proofErr w:type="spellStart"/>
                            <w:r w:rsidRPr="00E65658">
                              <w:rPr>
                                <w:rFonts w:ascii="Constantia" w:hAnsi="Constantia"/>
                                <w:i/>
                              </w:rPr>
                              <w:t>visum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</w:rPr>
                              <w:t xml:space="preserve"> = </w:t>
                            </w:r>
                            <w:r w:rsidRPr="00E65658">
                              <w:rPr>
                                <w:rFonts w:ascii="Constantia" w:hAnsi="Constantia"/>
                                <w:i/>
                              </w:rPr>
                              <w:t>to look at again</w:t>
                            </w:r>
                          </w:p>
                          <w:p w14:paraId="760EE09B" w14:textId="541F7040" w:rsidR="00E77649" w:rsidRDefault="00552FBC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Nora</w:t>
                            </w:r>
                            <w:r w:rsidR="00E77649">
                              <w:rPr>
                                <w:rFonts w:ascii="Constantia" w:hAnsi="Constantia"/>
                              </w:rPr>
                              <w:t xml:space="preserve"> decided to revise her opinion of </w:t>
                            </w:r>
                            <w:r>
                              <w:rPr>
                                <w:rFonts w:ascii="Constantia" w:hAnsi="Constantia"/>
                              </w:rPr>
                              <w:t>Payton</w:t>
                            </w:r>
                            <w:r w:rsidR="00E77649">
                              <w:rPr>
                                <w:rFonts w:ascii="Constantia" w:hAnsi="Constantia"/>
                              </w:rPr>
                              <w:t xml:space="preserve"> when she found out that </w:t>
                            </w:r>
                            <w:r>
                              <w:rPr>
                                <w:rFonts w:ascii="Constantia" w:hAnsi="Constantia"/>
                              </w:rPr>
                              <w:t>Payton</w:t>
                            </w:r>
                            <w:r w:rsidR="00E77649">
                              <w:rPr>
                                <w:rFonts w:ascii="Constantia" w:hAnsi="Constantia"/>
                              </w:rPr>
                              <w:t xml:space="preserve"> was spreading a rumor that </w:t>
                            </w:r>
                            <w:r>
                              <w:rPr>
                                <w:rFonts w:ascii="Constantia" w:hAnsi="Constantia"/>
                              </w:rPr>
                              <w:t>she</w:t>
                            </w:r>
                            <w:r w:rsidR="00E77649">
                              <w:rPr>
                                <w:rFonts w:ascii="Constantia" w:hAnsi="Constantia"/>
                              </w:rPr>
                              <w:t xml:space="preserve"> was addicted to organic ketchup.</w:t>
                            </w:r>
                          </w:p>
                          <w:p w14:paraId="5F62AD32" w14:textId="66018A89" w:rsidR="00E77649" w:rsidRDefault="00E77649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EVIDENT </w:t>
                            </w:r>
                            <w:r>
                              <w:rPr>
                                <w:rFonts w:ascii="Constantia" w:hAnsi="Constantia"/>
                              </w:rPr>
                              <w:t>adj. clearly visible; obvious</w:t>
                            </w:r>
                          </w:p>
                          <w:p w14:paraId="642C9A16" w14:textId="7DFECD8A" w:rsidR="00E77649" w:rsidRDefault="00E77649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 xml:space="preserve">It was evident that </w:t>
                            </w:r>
                            <w:r w:rsidR="00552FBC">
                              <w:rPr>
                                <w:rFonts w:ascii="Constantia" w:hAnsi="Constantia"/>
                              </w:rPr>
                              <w:t>Ruth</w:t>
                            </w:r>
                            <w:r>
                              <w:rPr>
                                <w:rFonts w:ascii="Constantia" w:hAnsi="Constantia"/>
                              </w:rPr>
                              <w:t xml:space="preserve"> was a huge fan of </w:t>
                            </w:r>
                            <w:r w:rsidRPr="00E65658">
                              <w:rPr>
                                <w:rFonts w:ascii="Constantia" w:hAnsi="Constantia"/>
                                <w:i/>
                              </w:rPr>
                              <w:t>Chains</w:t>
                            </w:r>
                            <w:r>
                              <w:rPr>
                                <w:rFonts w:ascii="Constantia" w:hAnsi="Constantia"/>
                              </w:rPr>
                              <w:t xml:space="preserve"> because she read the whole trilogy in four days. </w:t>
                            </w:r>
                          </w:p>
                          <w:p w14:paraId="2BCDE6F8" w14:textId="1EA01599" w:rsidR="00E77649" w:rsidRDefault="00E77649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VISTA </w:t>
                            </w:r>
                            <w:r>
                              <w:rPr>
                                <w:rFonts w:ascii="Constantia" w:hAnsi="Constantia"/>
                              </w:rPr>
                              <w:t>n. a broad view; an outlook</w:t>
                            </w:r>
                          </w:p>
                          <w:p w14:paraId="7E6946DA" w14:textId="64F713EB" w:rsidR="00E77649" w:rsidRPr="00E65658" w:rsidRDefault="00E77649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 xml:space="preserve">Northern Michigan has many beautiful vistas especially in the Upper Peninsula. </w:t>
                            </w:r>
                          </w:p>
                          <w:p w14:paraId="51DA258E" w14:textId="77777777" w:rsidR="00E77649" w:rsidRPr="00E65658" w:rsidRDefault="00E77649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3A0AC" id="Text Box 6" o:spid="_x0000_s1032" type="#_x0000_t202" style="position:absolute;margin-left:112.2pt;margin-top:3.5pt;width:393pt;height:309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" fillcolor="window" strokeweight=".5pt">
                <v:textbox>
                  <w:txbxContent>
                    <w:p w14:paraId="45E2FC1E" w14:textId="0376693F" w:rsidR="00E77649" w:rsidRDefault="00E77649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 xml:space="preserve">ADVISABLE </w:t>
                      </w:r>
                      <w:r>
                        <w:rPr>
                          <w:rFonts w:ascii="Constantia" w:hAnsi="Constantia"/>
                        </w:rPr>
                        <w:t xml:space="preserve">adj. appropriate to do; sensible </w:t>
                      </w:r>
                    </w:p>
                    <w:p w14:paraId="1F3E7DB1" w14:textId="6B76944E" w:rsidR="00E77649" w:rsidRDefault="008129F8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 xml:space="preserve">Although </w:t>
                      </w:r>
                      <w:r w:rsidR="00552FBC">
                        <w:rPr>
                          <w:rFonts w:ascii="Constantia" w:hAnsi="Constantia"/>
                        </w:rPr>
                        <w:t>skiing</w:t>
                      </w:r>
                      <w:r>
                        <w:rPr>
                          <w:rFonts w:ascii="Constantia" w:hAnsi="Constantia"/>
                        </w:rPr>
                        <w:t xml:space="preserve"> </w:t>
                      </w:r>
                      <w:r w:rsidR="00E77649">
                        <w:rPr>
                          <w:rFonts w:ascii="Constantia" w:hAnsi="Constantia"/>
                        </w:rPr>
                        <w:t>down Scarface backwards wasn’t exactly advisable</w:t>
                      </w:r>
                      <w:r>
                        <w:rPr>
                          <w:rFonts w:ascii="Constantia" w:hAnsi="Constantia"/>
                        </w:rPr>
                        <w:t>,</w:t>
                      </w:r>
                      <w:r w:rsidR="00E77649">
                        <w:rPr>
                          <w:rFonts w:ascii="Constantia" w:hAnsi="Constantia"/>
                        </w:rPr>
                        <w:t xml:space="preserve"> </w:t>
                      </w:r>
                      <w:r w:rsidR="00552FBC">
                        <w:rPr>
                          <w:rFonts w:ascii="Constantia" w:hAnsi="Constantia"/>
                        </w:rPr>
                        <w:t>Dane</w:t>
                      </w:r>
                      <w:bookmarkStart w:id="1" w:name="_GoBack"/>
                      <w:bookmarkEnd w:id="1"/>
                      <w:r w:rsidR="00E77649">
                        <w:rPr>
                          <w:rFonts w:ascii="Constantia" w:hAnsi="Constantia"/>
                        </w:rPr>
                        <w:t xml:space="preserve"> thought he would “Give it a whirl” because “What’s the worst thing that could happen?” (These comments were made from the comfort of his hospital bed).</w:t>
                      </w:r>
                    </w:p>
                    <w:p w14:paraId="71DE9EA6" w14:textId="21304092" w:rsidR="00E77649" w:rsidRDefault="00E77649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>REVISE</w:t>
                      </w:r>
                      <w:r>
                        <w:rPr>
                          <w:rFonts w:ascii="Constantia" w:hAnsi="Constantia"/>
                        </w:rPr>
                        <w:t xml:space="preserve"> v. to make corrections; to edit or redo</w:t>
                      </w:r>
                    </w:p>
                    <w:p w14:paraId="45A2E712" w14:textId="523D1615" w:rsidR="00E77649" w:rsidRDefault="00E77649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 xml:space="preserve">L. </w:t>
                      </w:r>
                      <w:r w:rsidRPr="00E65658">
                        <w:rPr>
                          <w:rFonts w:ascii="Constantia" w:hAnsi="Constantia"/>
                          <w:i/>
                        </w:rPr>
                        <w:t>re</w:t>
                      </w:r>
                      <w:r>
                        <w:rPr>
                          <w:rFonts w:ascii="Constantia" w:hAnsi="Constantia"/>
                        </w:rPr>
                        <w:t xml:space="preserve">, “again” + </w:t>
                      </w:r>
                      <w:proofErr w:type="spellStart"/>
                      <w:r w:rsidRPr="00E65658">
                        <w:rPr>
                          <w:rFonts w:ascii="Constantia" w:hAnsi="Constantia"/>
                          <w:i/>
                        </w:rPr>
                        <w:t>visum</w:t>
                      </w:r>
                      <w:proofErr w:type="spellEnd"/>
                      <w:r>
                        <w:rPr>
                          <w:rFonts w:ascii="Constantia" w:hAnsi="Constantia"/>
                        </w:rPr>
                        <w:t xml:space="preserve"> = </w:t>
                      </w:r>
                      <w:r w:rsidRPr="00E65658">
                        <w:rPr>
                          <w:rFonts w:ascii="Constantia" w:hAnsi="Constantia"/>
                          <w:i/>
                        </w:rPr>
                        <w:t>to look at again</w:t>
                      </w:r>
                    </w:p>
                    <w:p w14:paraId="760EE09B" w14:textId="541F7040" w:rsidR="00E77649" w:rsidRDefault="00552FBC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Nora</w:t>
                      </w:r>
                      <w:r w:rsidR="00E77649">
                        <w:rPr>
                          <w:rFonts w:ascii="Constantia" w:hAnsi="Constantia"/>
                        </w:rPr>
                        <w:t xml:space="preserve"> decided to revise her opinion of </w:t>
                      </w:r>
                      <w:r>
                        <w:rPr>
                          <w:rFonts w:ascii="Constantia" w:hAnsi="Constantia"/>
                        </w:rPr>
                        <w:t>Payton</w:t>
                      </w:r>
                      <w:r w:rsidR="00E77649">
                        <w:rPr>
                          <w:rFonts w:ascii="Constantia" w:hAnsi="Constantia"/>
                        </w:rPr>
                        <w:t xml:space="preserve"> when she found out that </w:t>
                      </w:r>
                      <w:r>
                        <w:rPr>
                          <w:rFonts w:ascii="Constantia" w:hAnsi="Constantia"/>
                        </w:rPr>
                        <w:t>Payton</w:t>
                      </w:r>
                      <w:r w:rsidR="00E77649">
                        <w:rPr>
                          <w:rFonts w:ascii="Constantia" w:hAnsi="Constantia"/>
                        </w:rPr>
                        <w:t xml:space="preserve"> was spreading a rumor that </w:t>
                      </w:r>
                      <w:r>
                        <w:rPr>
                          <w:rFonts w:ascii="Constantia" w:hAnsi="Constantia"/>
                        </w:rPr>
                        <w:t>she</w:t>
                      </w:r>
                      <w:r w:rsidR="00E77649">
                        <w:rPr>
                          <w:rFonts w:ascii="Constantia" w:hAnsi="Constantia"/>
                        </w:rPr>
                        <w:t xml:space="preserve"> was addicted to organic ketchup.</w:t>
                      </w:r>
                    </w:p>
                    <w:p w14:paraId="5F62AD32" w14:textId="66018A89" w:rsidR="00E77649" w:rsidRDefault="00E77649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 xml:space="preserve">EVIDENT </w:t>
                      </w:r>
                      <w:r>
                        <w:rPr>
                          <w:rFonts w:ascii="Constantia" w:hAnsi="Constantia"/>
                        </w:rPr>
                        <w:t>adj. clearly visible; obvious</w:t>
                      </w:r>
                    </w:p>
                    <w:p w14:paraId="642C9A16" w14:textId="7DFECD8A" w:rsidR="00E77649" w:rsidRDefault="00E77649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 xml:space="preserve">It was evident that </w:t>
                      </w:r>
                      <w:r w:rsidR="00552FBC">
                        <w:rPr>
                          <w:rFonts w:ascii="Constantia" w:hAnsi="Constantia"/>
                        </w:rPr>
                        <w:t>Ruth</w:t>
                      </w:r>
                      <w:r>
                        <w:rPr>
                          <w:rFonts w:ascii="Constantia" w:hAnsi="Constantia"/>
                        </w:rPr>
                        <w:t xml:space="preserve"> was a huge fan of </w:t>
                      </w:r>
                      <w:r w:rsidRPr="00E65658">
                        <w:rPr>
                          <w:rFonts w:ascii="Constantia" w:hAnsi="Constantia"/>
                          <w:i/>
                        </w:rPr>
                        <w:t>Chains</w:t>
                      </w:r>
                      <w:r>
                        <w:rPr>
                          <w:rFonts w:ascii="Constantia" w:hAnsi="Constantia"/>
                        </w:rPr>
                        <w:t xml:space="preserve"> because she read the whole trilogy in four days. </w:t>
                      </w:r>
                    </w:p>
                    <w:p w14:paraId="2BCDE6F8" w14:textId="1EA01599" w:rsidR="00E77649" w:rsidRDefault="00E77649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 xml:space="preserve">VISTA </w:t>
                      </w:r>
                      <w:r>
                        <w:rPr>
                          <w:rFonts w:ascii="Constantia" w:hAnsi="Constantia"/>
                        </w:rPr>
                        <w:t>n. a broad view; an outlook</w:t>
                      </w:r>
                    </w:p>
                    <w:p w14:paraId="7E6946DA" w14:textId="64F713EB" w:rsidR="00E77649" w:rsidRPr="00E65658" w:rsidRDefault="00E77649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 xml:space="preserve">Northern Michigan has many beautiful vistas especially in the Upper Peninsula. </w:t>
                      </w:r>
                    </w:p>
                    <w:p w14:paraId="51DA258E" w14:textId="77777777" w:rsidR="00E77649" w:rsidRPr="00E65658" w:rsidRDefault="00E77649" w:rsidP="00BC3B82">
                      <w:pPr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920BF3" wp14:editId="6966EE3C">
                <wp:simplePos x="0" y="0"/>
                <wp:positionH relativeFrom="column">
                  <wp:posOffset>-485371</wp:posOffset>
                </wp:positionH>
                <wp:positionV relativeFrom="paragraph">
                  <wp:posOffset>144995</wp:posOffset>
                </wp:positionV>
                <wp:extent cx="1838325" cy="1123950"/>
                <wp:effectExtent l="133350" t="133350" r="142875" b="152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7C27F4D" w14:textId="60B98E63" w:rsidR="00E77649" w:rsidRDefault="00E77649" w:rsidP="00520715">
                            <w:pPr>
                              <w:spacing w:after="0" w:line="240" w:lineRule="auto"/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VIS, VID</w:t>
                            </w:r>
                          </w:p>
                          <w:p w14:paraId="391CBFFA" w14:textId="1EFDB95B" w:rsidR="00E77649" w:rsidRDefault="00E77649" w:rsidP="00520715">
                            <w:pPr>
                              <w:spacing w:after="0" w:line="240" w:lineRule="auto"/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6BCA23E" w14:textId="61F6DC40" w:rsidR="00E77649" w:rsidRPr="00520715" w:rsidRDefault="00E77649" w:rsidP="00520715">
                            <w:pPr>
                              <w:spacing w:after="0" w:line="240" w:lineRule="auto"/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Latin VIDERE, VISUM, “To see; to look at”</w:t>
                            </w:r>
                          </w:p>
                          <w:p w14:paraId="2B9AA9A8" w14:textId="77777777" w:rsidR="00E77649" w:rsidRPr="00331BA9" w:rsidRDefault="00E77649" w:rsidP="0052071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20BF3" id="Text Box 7" o:spid="_x0000_s1033" type="#_x0000_t202" style="position:absolute;margin-left:-38.2pt;margin-top:11.4pt;width:144.75pt;height:88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" fillcolor="window" stroked="f" strokeweight=".5pt">
                <v:shadow on="t" color="black" offset="0,1pt"/>
                <v:textbox>
                  <w:txbxContent>
                    <w:p w14:paraId="67C27F4D" w14:textId="60B98E63" w:rsidR="00E77649" w:rsidRDefault="00E77649" w:rsidP="00520715">
                      <w:pPr>
                        <w:spacing w:after="0" w:line="240" w:lineRule="auto"/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VIS, VID</w:t>
                      </w:r>
                    </w:p>
                    <w:p w14:paraId="391CBFFA" w14:textId="1EFDB95B" w:rsidR="00E77649" w:rsidRDefault="00E77649" w:rsidP="00520715">
                      <w:pPr>
                        <w:spacing w:after="0" w:line="240" w:lineRule="auto"/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06BCA23E" w14:textId="61F6DC40" w:rsidR="00E77649" w:rsidRPr="00520715" w:rsidRDefault="00E77649" w:rsidP="00520715">
                      <w:pPr>
                        <w:spacing w:after="0" w:line="240" w:lineRule="auto"/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  <w:t>Latin VIDERE, VISUM, “To see; to look at”</w:t>
                      </w:r>
                    </w:p>
                    <w:p w14:paraId="2B9AA9A8" w14:textId="77777777" w:rsidR="00E77649" w:rsidRPr="00331BA9" w:rsidRDefault="00E77649" w:rsidP="0052071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FABA1C" w14:textId="1CAF25DB" w:rsidR="00BC3B82" w:rsidRPr="00C44BAB" w:rsidRDefault="00BC3B82" w:rsidP="00BC3B82">
      <w:pPr>
        <w:rPr>
          <w:rFonts w:ascii="Constantia" w:hAnsi="Constantia"/>
        </w:rPr>
      </w:pPr>
    </w:p>
    <w:p w14:paraId="20C284EA" w14:textId="4D49BDBB" w:rsidR="00BC3B82" w:rsidRPr="00C44BAB" w:rsidRDefault="00BC3B82" w:rsidP="00BC3B82">
      <w:pPr>
        <w:rPr>
          <w:rFonts w:ascii="Constantia" w:hAnsi="Constantia"/>
        </w:rPr>
      </w:pPr>
    </w:p>
    <w:p w14:paraId="6171B616" w14:textId="306F50AC" w:rsidR="00BC3B82" w:rsidRPr="00C44BAB" w:rsidRDefault="00BC3B82" w:rsidP="00BC3B82">
      <w:pPr>
        <w:rPr>
          <w:rFonts w:ascii="Constantia" w:hAnsi="Constantia"/>
        </w:rPr>
      </w:pPr>
    </w:p>
    <w:p w14:paraId="626342DB" w14:textId="442195BD" w:rsidR="00BC3B82" w:rsidRPr="00C44BAB" w:rsidRDefault="00BC3B82" w:rsidP="00BC3B82">
      <w:pPr>
        <w:rPr>
          <w:rFonts w:ascii="Constantia" w:hAnsi="Constantia"/>
        </w:rPr>
      </w:pPr>
    </w:p>
    <w:p w14:paraId="1508B5BC" w14:textId="5F55E83A" w:rsidR="00BC3B82" w:rsidRPr="00C44BAB" w:rsidRDefault="00BC3B82" w:rsidP="00BC3B82">
      <w:pPr>
        <w:rPr>
          <w:rFonts w:ascii="Constantia" w:hAnsi="Constantia"/>
        </w:rPr>
      </w:pPr>
    </w:p>
    <w:p w14:paraId="0A30AF89" w14:textId="0C501693" w:rsidR="00BC3B82" w:rsidRPr="00C44BAB" w:rsidRDefault="00BC3B82" w:rsidP="00BC3B82">
      <w:pPr>
        <w:rPr>
          <w:rFonts w:ascii="Constantia" w:hAnsi="Constantia"/>
        </w:rPr>
      </w:pPr>
    </w:p>
    <w:p w14:paraId="08CAE421" w14:textId="0D981380" w:rsidR="00BC3B82" w:rsidRPr="00C44BAB" w:rsidRDefault="00BC3B82" w:rsidP="00BC3B82">
      <w:pPr>
        <w:rPr>
          <w:rFonts w:ascii="Constantia" w:hAnsi="Constantia"/>
        </w:rPr>
      </w:pPr>
    </w:p>
    <w:p w14:paraId="6A9E72CB" w14:textId="74124A07" w:rsidR="00BC3B82" w:rsidRPr="00C44BAB" w:rsidRDefault="00BC3B82" w:rsidP="00BC3B82">
      <w:pPr>
        <w:rPr>
          <w:rFonts w:ascii="Constantia" w:hAnsi="Constantia"/>
        </w:rPr>
      </w:pPr>
    </w:p>
    <w:p w14:paraId="5BA6C769" w14:textId="6A3B6ABD" w:rsidR="00BC3B82" w:rsidRPr="00C44BAB" w:rsidRDefault="00BC3B82" w:rsidP="00BC3B82">
      <w:pPr>
        <w:rPr>
          <w:rFonts w:ascii="Constantia" w:hAnsi="Constantia"/>
        </w:rPr>
      </w:pPr>
    </w:p>
    <w:p w14:paraId="283CF60A" w14:textId="046FBA03" w:rsidR="00BC3B82" w:rsidRPr="00C44BAB" w:rsidRDefault="00BC3B82" w:rsidP="00BC3B82">
      <w:pPr>
        <w:rPr>
          <w:rFonts w:ascii="Constantia" w:hAnsi="Constantia"/>
        </w:rPr>
      </w:pPr>
    </w:p>
    <w:p w14:paraId="45B7B0E1" w14:textId="5B0474E1" w:rsidR="00BC3B82" w:rsidRDefault="00BC3B82" w:rsidP="00BC3B82">
      <w:pPr>
        <w:rPr>
          <w:rFonts w:ascii="Constantia" w:hAnsi="Constantia"/>
        </w:rPr>
      </w:pPr>
    </w:p>
    <w:p w14:paraId="571526CD" w14:textId="2D582FDB" w:rsidR="003E55D4" w:rsidRDefault="003E55D4" w:rsidP="00BC3B82">
      <w:pPr>
        <w:rPr>
          <w:rFonts w:ascii="Constantia" w:hAnsi="Constantia"/>
        </w:rPr>
      </w:pPr>
    </w:p>
    <w:p w14:paraId="4BCE05DE" w14:textId="39C3F123" w:rsidR="003E55D4" w:rsidRDefault="003E55D4" w:rsidP="00BC3B82">
      <w:pPr>
        <w:rPr>
          <w:rFonts w:ascii="Constantia" w:hAnsi="Constantia"/>
        </w:rPr>
      </w:pPr>
    </w:p>
    <w:p w14:paraId="2D069D3D" w14:textId="71CAF89C" w:rsidR="003E55D4" w:rsidRDefault="003E55D4" w:rsidP="00BC3B82">
      <w:pPr>
        <w:rPr>
          <w:rFonts w:ascii="Constantia" w:hAnsi="Constantia"/>
        </w:rPr>
      </w:pPr>
    </w:p>
    <w:p w14:paraId="12B07581" w14:textId="1698A105" w:rsidR="003E55D4" w:rsidRDefault="003E55D4" w:rsidP="00BC3B82">
      <w:pPr>
        <w:rPr>
          <w:rFonts w:ascii="Constantia" w:hAnsi="Constantia"/>
        </w:rPr>
      </w:pPr>
    </w:p>
    <w:p w14:paraId="7865F768" w14:textId="7AD152A1" w:rsidR="003E55D4" w:rsidRDefault="003E55D4" w:rsidP="00BC3B82">
      <w:pPr>
        <w:rPr>
          <w:rFonts w:ascii="Constantia" w:hAnsi="Constantia"/>
        </w:rPr>
      </w:pPr>
    </w:p>
    <w:p w14:paraId="4B5BE273" w14:textId="1F0B2847" w:rsidR="003E55D4" w:rsidRDefault="003E55D4" w:rsidP="00BC3B82">
      <w:pPr>
        <w:rPr>
          <w:rFonts w:ascii="Constantia" w:hAnsi="Constantia"/>
        </w:rPr>
      </w:pPr>
    </w:p>
    <w:p w14:paraId="0A14DEBF" w14:textId="5DB20CA4" w:rsidR="003E55D4" w:rsidRDefault="003E55D4" w:rsidP="00BC3B82">
      <w:pPr>
        <w:rPr>
          <w:rFonts w:ascii="Constantia" w:hAnsi="Constantia"/>
        </w:rPr>
      </w:pPr>
    </w:p>
    <w:p w14:paraId="129BE5D1" w14:textId="01CC4E88" w:rsidR="003E55D4" w:rsidRDefault="003E55D4" w:rsidP="00BC3B82">
      <w:pPr>
        <w:rPr>
          <w:rFonts w:ascii="Constantia" w:hAnsi="Constantia"/>
        </w:rPr>
      </w:pPr>
    </w:p>
    <w:p w14:paraId="15ED7573" w14:textId="2DD41D59" w:rsidR="003E55D4" w:rsidRDefault="003E55D4" w:rsidP="00BC3B82">
      <w:pPr>
        <w:rPr>
          <w:rFonts w:ascii="Constantia" w:hAnsi="Constantia"/>
        </w:rPr>
      </w:pPr>
    </w:p>
    <w:p w14:paraId="3A8CBBE8" w14:textId="441186E7" w:rsidR="003E55D4" w:rsidRDefault="003E55D4" w:rsidP="00BC3B82">
      <w:pPr>
        <w:rPr>
          <w:rFonts w:ascii="Constantia" w:hAnsi="Constantia"/>
        </w:rPr>
      </w:pPr>
    </w:p>
    <w:p w14:paraId="7C99C71E" w14:textId="54D8DCC6" w:rsidR="00BC3B82" w:rsidRDefault="00BC3B82" w:rsidP="00BC3B82">
      <w:pPr>
        <w:rPr>
          <w:rFonts w:ascii="Constantia" w:hAnsi="Constantia"/>
        </w:rPr>
      </w:pPr>
    </w:p>
    <w:p w14:paraId="3C5ABA19" w14:textId="0DCE699B" w:rsidR="00E56985" w:rsidRPr="006355FF" w:rsidRDefault="00E56985" w:rsidP="0056089C">
      <w:pPr>
        <w:pStyle w:val="ListParagraph"/>
        <w:spacing w:line="480" w:lineRule="auto"/>
        <w:rPr>
          <w:rFonts w:ascii="Constantia" w:hAnsi="Constantia"/>
        </w:rPr>
      </w:pPr>
    </w:p>
    <w:sectPr w:rsidR="00E56985" w:rsidRPr="00635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23FE3" w14:textId="77777777" w:rsidR="00E77649" w:rsidRDefault="00E77649" w:rsidP="00BA28FF">
      <w:pPr>
        <w:spacing w:after="0" w:line="240" w:lineRule="auto"/>
      </w:pPr>
      <w:r>
        <w:separator/>
      </w:r>
    </w:p>
  </w:endnote>
  <w:endnote w:type="continuationSeparator" w:id="0">
    <w:p w14:paraId="6D5C4D37" w14:textId="77777777" w:rsidR="00E77649" w:rsidRDefault="00E77649" w:rsidP="00BA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erriweather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DEAB1" w14:textId="77777777" w:rsidR="00E77649" w:rsidRDefault="00E77649" w:rsidP="00BA28FF">
      <w:pPr>
        <w:spacing w:after="0" w:line="240" w:lineRule="auto"/>
      </w:pPr>
      <w:r>
        <w:separator/>
      </w:r>
    </w:p>
  </w:footnote>
  <w:footnote w:type="continuationSeparator" w:id="0">
    <w:p w14:paraId="7172D4E3" w14:textId="77777777" w:rsidR="00E77649" w:rsidRDefault="00E77649" w:rsidP="00BA2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24DDE"/>
    <w:multiLevelType w:val="hybridMultilevel"/>
    <w:tmpl w:val="9774E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E1957"/>
    <w:multiLevelType w:val="hybridMultilevel"/>
    <w:tmpl w:val="4EF6B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85B6C"/>
    <w:multiLevelType w:val="hybridMultilevel"/>
    <w:tmpl w:val="F28A4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E11BC"/>
    <w:multiLevelType w:val="hybridMultilevel"/>
    <w:tmpl w:val="D8FC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A15DB"/>
    <w:multiLevelType w:val="hybridMultilevel"/>
    <w:tmpl w:val="3B0C9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109F6"/>
    <w:multiLevelType w:val="hybridMultilevel"/>
    <w:tmpl w:val="63645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111A9"/>
    <w:multiLevelType w:val="hybridMultilevel"/>
    <w:tmpl w:val="90C0B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F4ED7"/>
    <w:multiLevelType w:val="hybridMultilevel"/>
    <w:tmpl w:val="6ADC1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B82"/>
    <w:rsid w:val="00045E41"/>
    <w:rsid w:val="00046789"/>
    <w:rsid w:val="00062FBD"/>
    <w:rsid w:val="000978A5"/>
    <w:rsid w:val="000A7C9B"/>
    <w:rsid w:val="000B3834"/>
    <w:rsid w:val="000C3608"/>
    <w:rsid w:val="00143FC9"/>
    <w:rsid w:val="00150983"/>
    <w:rsid w:val="001C64F3"/>
    <w:rsid w:val="001E75E3"/>
    <w:rsid w:val="002170C3"/>
    <w:rsid w:val="00237132"/>
    <w:rsid w:val="00247E6C"/>
    <w:rsid w:val="00277FBB"/>
    <w:rsid w:val="00287F47"/>
    <w:rsid w:val="002903AD"/>
    <w:rsid w:val="00291A75"/>
    <w:rsid w:val="002B4F5A"/>
    <w:rsid w:val="00306EE4"/>
    <w:rsid w:val="00335864"/>
    <w:rsid w:val="00375CEF"/>
    <w:rsid w:val="003852BF"/>
    <w:rsid w:val="003A6B99"/>
    <w:rsid w:val="003E55A7"/>
    <w:rsid w:val="003E55D4"/>
    <w:rsid w:val="004110E4"/>
    <w:rsid w:val="0041738C"/>
    <w:rsid w:val="00426159"/>
    <w:rsid w:val="00462B62"/>
    <w:rsid w:val="00463A60"/>
    <w:rsid w:val="004965B9"/>
    <w:rsid w:val="004A2852"/>
    <w:rsid w:val="004B1626"/>
    <w:rsid w:val="005028E0"/>
    <w:rsid w:val="00520715"/>
    <w:rsid w:val="00526A2B"/>
    <w:rsid w:val="00552FBC"/>
    <w:rsid w:val="0056089C"/>
    <w:rsid w:val="00574C8B"/>
    <w:rsid w:val="005945B6"/>
    <w:rsid w:val="00607897"/>
    <w:rsid w:val="006355FF"/>
    <w:rsid w:val="006462DF"/>
    <w:rsid w:val="00674420"/>
    <w:rsid w:val="00694DB4"/>
    <w:rsid w:val="006A4392"/>
    <w:rsid w:val="006C46CD"/>
    <w:rsid w:val="006C5507"/>
    <w:rsid w:val="006D3D1B"/>
    <w:rsid w:val="006F583A"/>
    <w:rsid w:val="0072522F"/>
    <w:rsid w:val="007451B1"/>
    <w:rsid w:val="00745692"/>
    <w:rsid w:val="0076523E"/>
    <w:rsid w:val="00793D40"/>
    <w:rsid w:val="00795124"/>
    <w:rsid w:val="0079706D"/>
    <w:rsid w:val="007C659E"/>
    <w:rsid w:val="007F5341"/>
    <w:rsid w:val="008129F8"/>
    <w:rsid w:val="008521DC"/>
    <w:rsid w:val="008C0B96"/>
    <w:rsid w:val="008C1473"/>
    <w:rsid w:val="008D1664"/>
    <w:rsid w:val="00901D54"/>
    <w:rsid w:val="009156AA"/>
    <w:rsid w:val="00930813"/>
    <w:rsid w:val="00934662"/>
    <w:rsid w:val="009640CC"/>
    <w:rsid w:val="009862CB"/>
    <w:rsid w:val="00987465"/>
    <w:rsid w:val="009951F4"/>
    <w:rsid w:val="00A12CE6"/>
    <w:rsid w:val="00A77176"/>
    <w:rsid w:val="00A80309"/>
    <w:rsid w:val="00B45604"/>
    <w:rsid w:val="00B95B13"/>
    <w:rsid w:val="00BA28FF"/>
    <w:rsid w:val="00BC3B82"/>
    <w:rsid w:val="00BD0A98"/>
    <w:rsid w:val="00C12733"/>
    <w:rsid w:val="00C202EA"/>
    <w:rsid w:val="00C35369"/>
    <w:rsid w:val="00C61786"/>
    <w:rsid w:val="00C647BD"/>
    <w:rsid w:val="00C8470D"/>
    <w:rsid w:val="00CB5141"/>
    <w:rsid w:val="00CC68E4"/>
    <w:rsid w:val="00CE60A8"/>
    <w:rsid w:val="00D0138E"/>
    <w:rsid w:val="00D23482"/>
    <w:rsid w:val="00D60EAB"/>
    <w:rsid w:val="00D75286"/>
    <w:rsid w:val="00D818F3"/>
    <w:rsid w:val="00D9354E"/>
    <w:rsid w:val="00DC5154"/>
    <w:rsid w:val="00DE354B"/>
    <w:rsid w:val="00DF1EB7"/>
    <w:rsid w:val="00E06629"/>
    <w:rsid w:val="00E3578A"/>
    <w:rsid w:val="00E56985"/>
    <w:rsid w:val="00E65658"/>
    <w:rsid w:val="00E7418A"/>
    <w:rsid w:val="00E77649"/>
    <w:rsid w:val="00EA441C"/>
    <w:rsid w:val="00EB294A"/>
    <w:rsid w:val="00EB4A96"/>
    <w:rsid w:val="00F07897"/>
    <w:rsid w:val="00F10131"/>
    <w:rsid w:val="00F258A2"/>
    <w:rsid w:val="00F63B8F"/>
    <w:rsid w:val="00F81136"/>
    <w:rsid w:val="00FD7487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D9648"/>
  <w15:chartTrackingRefBased/>
  <w15:docId w15:val="{CB87800E-8AED-4BA2-90AB-1C50AC19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B82"/>
  </w:style>
  <w:style w:type="paragraph" w:styleId="Heading1">
    <w:name w:val="heading 1"/>
    <w:basedOn w:val="Normal"/>
    <w:next w:val="Normal"/>
    <w:link w:val="Heading1Char"/>
    <w:uiPriority w:val="9"/>
    <w:qFormat/>
    <w:rsid w:val="00901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45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8FF"/>
  </w:style>
  <w:style w:type="paragraph" w:styleId="Footer">
    <w:name w:val="footer"/>
    <w:basedOn w:val="Normal"/>
    <w:link w:val="FooterChar"/>
    <w:uiPriority w:val="99"/>
    <w:unhideWhenUsed/>
    <w:rsid w:val="00BA2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8FF"/>
  </w:style>
  <w:style w:type="paragraph" w:styleId="BalloonText">
    <w:name w:val="Balloon Text"/>
    <w:basedOn w:val="Normal"/>
    <w:link w:val="BalloonTextChar"/>
    <w:uiPriority w:val="99"/>
    <w:semiHidden/>
    <w:unhideWhenUsed/>
    <w:rsid w:val="004B1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3A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0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8D9BA080</Template>
  <TotalTime>473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petoskeyschools.org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J. Forster</dc:creator>
  <cp:keywords/>
  <dc:description/>
  <cp:lastModifiedBy>Brian J. Forster</cp:lastModifiedBy>
  <cp:revision>5</cp:revision>
  <cp:lastPrinted>2019-01-14T14:23:00Z</cp:lastPrinted>
  <dcterms:created xsi:type="dcterms:W3CDTF">2019-01-14T14:21:00Z</dcterms:created>
  <dcterms:modified xsi:type="dcterms:W3CDTF">2020-01-20T12:47:00Z</dcterms:modified>
</cp:coreProperties>
</file>