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5ED3F" w14:textId="4153CECC" w:rsidR="00BC3B82" w:rsidRDefault="00BC3B82" w:rsidP="00BC3B82">
      <w:pPr>
        <w:spacing w:after="0" w:line="240" w:lineRule="auto"/>
        <w:jc w:val="center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t>8</w:t>
      </w:r>
      <w:r w:rsidRPr="004D48A5">
        <w:rPr>
          <w:rFonts w:ascii="Constantia" w:hAnsi="Constantia"/>
          <w:sz w:val="16"/>
          <w:szCs w:val="16"/>
          <w:vertAlign w:val="superscript"/>
        </w:rPr>
        <w:t>th</w:t>
      </w:r>
      <w:r>
        <w:rPr>
          <w:rFonts w:ascii="Constantia" w:hAnsi="Constantia"/>
          <w:sz w:val="16"/>
          <w:szCs w:val="16"/>
        </w:rPr>
        <w:t xml:space="preserve"> Grade ELA</w:t>
      </w:r>
    </w:p>
    <w:p w14:paraId="5F9B86DE" w14:textId="3155D2A7" w:rsidR="00BC3B82" w:rsidRDefault="00BC3B82" w:rsidP="00BC3B82">
      <w:pPr>
        <w:spacing w:after="0" w:line="240" w:lineRule="auto"/>
        <w:jc w:val="center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t>Mr. Forster/Mrs. Ingalls</w:t>
      </w:r>
      <w:r w:rsidR="00934662">
        <w:rPr>
          <w:rFonts w:ascii="Constantia" w:hAnsi="Constantia"/>
          <w:sz w:val="16"/>
          <w:szCs w:val="16"/>
        </w:rPr>
        <w:t>/Mr. Seymour</w:t>
      </w:r>
    </w:p>
    <w:p w14:paraId="6C91E2AA" w14:textId="77777777" w:rsidR="00BC3B82" w:rsidRDefault="00BC3B82" w:rsidP="00BC3B82">
      <w:pPr>
        <w:spacing w:after="0" w:line="240" w:lineRule="auto"/>
        <w:jc w:val="center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t>Vocab/Grammar</w:t>
      </w:r>
    </w:p>
    <w:p w14:paraId="33B182CD" w14:textId="77777777" w:rsidR="00BC3B82" w:rsidRDefault="00BC3B82" w:rsidP="00BC3B82">
      <w:pPr>
        <w:spacing w:after="0" w:line="240" w:lineRule="auto"/>
        <w:jc w:val="center"/>
        <w:rPr>
          <w:rFonts w:ascii="Constantia" w:hAnsi="Constantia"/>
          <w:sz w:val="16"/>
          <w:szCs w:val="16"/>
        </w:rPr>
      </w:pPr>
    </w:p>
    <w:p w14:paraId="3BF3D3CE" w14:textId="77777777" w:rsidR="00BC3B82" w:rsidRDefault="00BC3B82" w:rsidP="00BC3B82">
      <w:pPr>
        <w:spacing w:after="0" w:line="240" w:lineRule="auto"/>
        <w:jc w:val="center"/>
        <w:rPr>
          <w:rFonts w:ascii="Constantia" w:hAnsi="Constantia"/>
          <w:sz w:val="16"/>
          <w:szCs w:val="16"/>
        </w:rPr>
      </w:pPr>
    </w:p>
    <w:p w14:paraId="14115DCE" w14:textId="77777777" w:rsidR="00BC3B82" w:rsidRDefault="00BC3B82" w:rsidP="00BC3B82">
      <w:pPr>
        <w:spacing w:after="0" w:line="240" w:lineRule="auto"/>
        <w:jc w:val="right"/>
        <w:rPr>
          <w:rFonts w:ascii="Constantia" w:hAnsi="Constantia"/>
        </w:rPr>
      </w:pPr>
      <w:proofErr w:type="gramStart"/>
      <w:r>
        <w:rPr>
          <w:rFonts w:ascii="Constantia" w:hAnsi="Constantia"/>
        </w:rPr>
        <w:t>Name:_</w:t>
      </w:r>
      <w:proofErr w:type="gramEnd"/>
      <w:r>
        <w:rPr>
          <w:rFonts w:ascii="Constantia" w:hAnsi="Constantia"/>
        </w:rPr>
        <w:t>______________________________</w:t>
      </w:r>
    </w:p>
    <w:p w14:paraId="794864C0" w14:textId="77777777" w:rsidR="00BC3B82" w:rsidRDefault="00BC3B82" w:rsidP="00BC3B82">
      <w:pPr>
        <w:spacing w:after="0" w:line="240" w:lineRule="auto"/>
        <w:jc w:val="right"/>
        <w:rPr>
          <w:rFonts w:ascii="Constantia" w:hAnsi="Constantia"/>
        </w:rPr>
      </w:pPr>
    </w:p>
    <w:p w14:paraId="694E0D70" w14:textId="77777777" w:rsidR="00BC3B82" w:rsidRDefault="00BC3B82" w:rsidP="00BC3B82">
      <w:pPr>
        <w:spacing w:after="0" w:line="240" w:lineRule="auto"/>
        <w:jc w:val="right"/>
        <w:rPr>
          <w:rFonts w:ascii="Constantia" w:hAnsi="Constantia"/>
        </w:rPr>
      </w:pPr>
    </w:p>
    <w:p w14:paraId="5E6CFDB6" w14:textId="05AB5E2F" w:rsidR="00BC3B82" w:rsidRPr="00002DF6" w:rsidRDefault="00BC3B82" w:rsidP="00C2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DF6">
        <w:rPr>
          <w:rFonts w:ascii="Merriweather" w:eastAsia="Times New Roman" w:hAnsi="Merriweather" w:cs="Times New Roman"/>
          <w:b/>
          <w:bCs/>
          <w:color w:val="000000"/>
          <w:sz w:val="28"/>
          <w:szCs w:val="28"/>
          <w:u w:val="single"/>
        </w:rPr>
        <w:t>Vocab f</w:t>
      </w:r>
      <w:r>
        <w:rPr>
          <w:rFonts w:ascii="Merriweather" w:eastAsia="Times New Roman" w:hAnsi="Merriweather" w:cs="Times New Roman"/>
          <w:b/>
          <w:bCs/>
          <w:color w:val="000000"/>
          <w:sz w:val="28"/>
          <w:szCs w:val="28"/>
          <w:u w:val="single"/>
        </w:rPr>
        <w:t xml:space="preserve">rom Greek and Latin Roots-Week </w:t>
      </w:r>
      <w:r w:rsidR="002903AD">
        <w:rPr>
          <w:rFonts w:ascii="Merriweather" w:eastAsia="Times New Roman" w:hAnsi="Merriweather" w:cs="Times New Roman"/>
          <w:b/>
          <w:bCs/>
          <w:color w:val="000000"/>
          <w:sz w:val="28"/>
          <w:szCs w:val="28"/>
          <w:u w:val="single"/>
        </w:rPr>
        <w:t>12</w:t>
      </w:r>
    </w:p>
    <w:p w14:paraId="164E0BA8" w14:textId="77777777" w:rsidR="00BC3B82" w:rsidRDefault="00BC3B82" w:rsidP="00BC3B82">
      <w:pPr>
        <w:spacing w:after="0" w:line="240" w:lineRule="auto"/>
        <w:rPr>
          <w:rFonts w:ascii="Merriweather" w:eastAsia="Times New Roman" w:hAnsi="Merriweather" w:cs="Times New Roman"/>
          <w:color w:val="000000"/>
        </w:rPr>
      </w:pPr>
      <w:r w:rsidRPr="00002DF6">
        <w:rPr>
          <w:rFonts w:ascii="Merriweather" w:eastAsia="Times New Roman" w:hAnsi="Merriweather" w:cs="Times New Roman"/>
          <w:color w:val="000000"/>
        </w:rPr>
        <w:t>Directions:  Use this handout to learn the new vocabular</w:t>
      </w:r>
      <w:r>
        <w:rPr>
          <w:rFonts w:ascii="Merriweather" w:eastAsia="Times New Roman" w:hAnsi="Merriweather" w:cs="Times New Roman"/>
          <w:color w:val="000000"/>
        </w:rPr>
        <w:t>y along with the corresponding Greek and L</w:t>
      </w:r>
      <w:r w:rsidRPr="00002DF6">
        <w:rPr>
          <w:rFonts w:ascii="Merriweather" w:eastAsia="Times New Roman" w:hAnsi="Merriweather" w:cs="Times New Roman"/>
          <w:color w:val="000000"/>
        </w:rPr>
        <w:t>atin roots.</w:t>
      </w:r>
    </w:p>
    <w:p w14:paraId="4B21EC05" w14:textId="21DB32C9" w:rsidR="00BC3B82" w:rsidRDefault="00BC3B82" w:rsidP="00BC3B82">
      <w:pPr>
        <w:spacing w:after="0" w:line="240" w:lineRule="auto"/>
        <w:rPr>
          <w:rFonts w:ascii="Merriweather" w:eastAsia="Times New Roman" w:hAnsi="Merriweather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389FE" wp14:editId="70BED345">
                <wp:simplePos x="0" y="0"/>
                <wp:positionH relativeFrom="column">
                  <wp:posOffset>-476250</wp:posOffset>
                </wp:positionH>
                <wp:positionV relativeFrom="paragraph">
                  <wp:posOffset>238125</wp:posOffset>
                </wp:positionV>
                <wp:extent cx="1952625" cy="971550"/>
                <wp:effectExtent l="133350" t="133350" r="142875" b="152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25943BE7" w14:textId="1867AA91" w:rsidR="0028460B" w:rsidRDefault="0028460B" w:rsidP="00C202EA">
                            <w:pPr>
                              <w:spacing w:line="240" w:lineRule="auto"/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TER</w:t>
                            </w:r>
                          </w:p>
                          <w:p w14:paraId="2F3022F9" w14:textId="499CB6F8" w:rsidR="0028460B" w:rsidRPr="00C202EA" w:rsidRDefault="0028460B" w:rsidP="00C202EA">
                            <w:pPr>
                              <w:spacing w:line="240" w:lineRule="auto"/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D1787"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Latin </w:t>
                            </w:r>
                            <w:r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TERRERE, TERRITUM, “To frighten; to scare”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389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7.5pt;margin-top:18.75pt;width:153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" fillcolor="window" stroked="f" strokeweight="1pt">
                <v:shadow on="t" color="black" offset="0,1pt"/>
                <v:textbox>
                  <w:txbxContent>
                    <w:p w14:paraId="25943BE7" w14:textId="1867AA91" w:rsidR="0028460B" w:rsidRDefault="0028460B" w:rsidP="00C202EA">
                      <w:pPr>
                        <w:spacing w:line="240" w:lineRule="auto"/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TER</w:t>
                      </w:r>
                    </w:p>
                    <w:p w14:paraId="2F3022F9" w14:textId="499CB6F8" w:rsidR="0028460B" w:rsidRPr="00C202EA" w:rsidRDefault="0028460B" w:rsidP="00C202EA">
                      <w:pPr>
                        <w:spacing w:line="240" w:lineRule="auto"/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3D1787"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Latin </w:t>
                      </w:r>
                      <w:r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TERRERE, TERRITUM, “To frighten; to scare” </w:t>
                      </w:r>
                    </w:p>
                  </w:txbxContent>
                </v:textbox>
              </v:shape>
            </w:pict>
          </mc:Fallback>
        </mc:AlternateContent>
      </w:r>
    </w:p>
    <w:p w14:paraId="6F685A4C" w14:textId="713803B0" w:rsidR="00BC3B82" w:rsidRPr="00002DF6" w:rsidRDefault="00045E41" w:rsidP="00BC3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8504A" wp14:editId="731160F3">
                <wp:simplePos x="0" y="0"/>
                <wp:positionH relativeFrom="column">
                  <wp:posOffset>1550504</wp:posOffset>
                </wp:positionH>
                <wp:positionV relativeFrom="paragraph">
                  <wp:posOffset>26698</wp:posOffset>
                </wp:positionV>
                <wp:extent cx="5038725" cy="1757238"/>
                <wp:effectExtent l="0" t="0" r="2857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17572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2B636" w14:textId="21A6AC8F" w:rsidR="0028460B" w:rsidRPr="002170C3" w:rsidRDefault="0028460B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b/>
                                <w:bCs/>
                                <w:color w:val="000000"/>
                              </w:rPr>
                              <w:t xml:space="preserve">TERRORIZE </w:t>
                            </w:r>
                            <w:r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  <w:t>v. to frighten repeatedly</w:t>
                            </w:r>
                          </w:p>
                          <w:p w14:paraId="118388FF" w14:textId="024D3FF4" w:rsidR="0028460B" w:rsidRDefault="0028460B" w:rsidP="002170C3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</w:pPr>
                          </w:p>
                          <w:p w14:paraId="5601DCCF" w14:textId="64981777" w:rsidR="0028460B" w:rsidRDefault="0028460B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  <w:t>Mr. Forster loves to terrorize his students with pop quizzes.</w:t>
                            </w:r>
                          </w:p>
                          <w:p w14:paraId="487704D4" w14:textId="77777777" w:rsidR="0028460B" w:rsidRDefault="0028460B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</w:pPr>
                          </w:p>
                          <w:p w14:paraId="562DB160" w14:textId="4352185A" w:rsidR="0028460B" w:rsidRDefault="0028460B" w:rsidP="002903AD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b/>
                                <w:sz w:val="24"/>
                                <w:szCs w:val="24"/>
                              </w:rPr>
                              <w:t xml:space="preserve">DETER </w:t>
                            </w:r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>v. to prevent; to discourage</w:t>
                            </w:r>
                          </w:p>
                          <w:p w14:paraId="659C74A4" w14:textId="3E3396D0" w:rsidR="0028460B" w:rsidRDefault="0028460B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C9421DD" w14:textId="76CE760E" w:rsidR="0028460B" w:rsidRDefault="0028460B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>Alex deterred Elliot from annoying her when she threatened to smack him with her ping pong paddle.</w:t>
                            </w:r>
                          </w:p>
                          <w:p w14:paraId="71FF2AD5" w14:textId="77777777" w:rsidR="0028460B" w:rsidRPr="00F6256F" w:rsidRDefault="0028460B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F4F541" w14:textId="2215D4E0" w:rsidR="0028460B" w:rsidRPr="00427E97" w:rsidRDefault="0028460B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8504A" id="Text Box 2" o:spid="_x0000_s1027" type="#_x0000_t202" style="position:absolute;margin-left:122.1pt;margin-top:2.1pt;width:396.75pt;height:1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" fillcolor="window" strokeweight=".5pt">
                <v:textbox>
                  <w:txbxContent>
                    <w:p w14:paraId="6152B636" w14:textId="21A6AC8F" w:rsidR="0028460B" w:rsidRPr="002170C3" w:rsidRDefault="0028460B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b/>
                          <w:bCs/>
                          <w:color w:val="000000"/>
                        </w:rPr>
                        <w:t xml:space="preserve">TERRORIZE </w:t>
                      </w:r>
                      <w:r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  <w:t>v. to frighten repeatedly</w:t>
                      </w:r>
                    </w:p>
                    <w:p w14:paraId="118388FF" w14:textId="024D3FF4" w:rsidR="0028460B" w:rsidRDefault="0028460B" w:rsidP="002170C3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</w:pPr>
                    </w:p>
                    <w:p w14:paraId="5601DCCF" w14:textId="64981777" w:rsidR="0028460B" w:rsidRDefault="0028460B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  <w:t>Mr. Forster loves to terrorize his students with pop quizzes.</w:t>
                      </w:r>
                    </w:p>
                    <w:p w14:paraId="487704D4" w14:textId="77777777" w:rsidR="0028460B" w:rsidRDefault="0028460B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</w:pPr>
                    </w:p>
                    <w:p w14:paraId="562DB160" w14:textId="4352185A" w:rsidR="0028460B" w:rsidRDefault="0028460B" w:rsidP="002903AD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b/>
                          <w:sz w:val="24"/>
                          <w:szCs w:val="24"/>
                        </w:rPr>
                        <w:t xml:space="preserve">DETER </w:t>
                      </w:r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>v. to prevent; to discourage</w:t>
                      </w:r>
                    </w:p>
                    <w:p w14:paraId="659C74A4" w14:textId="3E3396D0" w:rsidR="0028460B" w:rsidRDefault="0028460B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</w:p>
                    <w:p w14:paraId="6C9421DD" w14:textId="76CE760E" w:rsidR="0028460B" w:rsidRDefault="0028460B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>Alex deterred Elliot from annoying her when she threatened to smack him with her ping pong paddle.</w:t>
                      </w:r>
                    </w:p>
                    <w:p w14:paraId="71FF2AD5" w14:textId="77777777" w:rsidR="0028460B" w:rsidRPr="00F6256F" w:rsidRDefault="0028460B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</w:p>
                    <w:p w14:paraId="78F4F541" w14:textId="2215D4E0" w:rsidR="0028460B" w:rsidRPr="00427E97" w:rsidRDefault="0028460B" w:rsidP="00BC3B82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D17B0" w14:textId="77777777" w:rsidR="00BC3B82" w:rsidRDefault="00BC3B82" w:rsidP="00BC3B82">
      <w:pPr>
        <w:spacing w:after="0" w:line="240" w:lineRule="auto"/>
        <w:jc w:val="right"/>
        <w:rPr>
          <w:rFonts w:ascii="Constantia" w:hAnsi="Constantia"/>
        </w:rPr>
      </w:pPr>
    </w:p>
    <w:p w14:paraId="3B627B00" w14:textId="77777777" w:rsidR="00BC3B82" w:rsidRPr="00331BA9" w:rsidRDefault="00BC3B82" w:rsidP="00BC3B82">
      <w:pPr>
        <w:rPr>
          <w:rFonts w:ascii="Constantia" w:hAnsi="Constantia"/>
        </w:rPr>
      </w:pPr>
    </w:p>
    <w:p w14:paraId="4C159474" w14:textId="77777777" w:rsidR="00BC3B82" w:rsidRPr="00331BA9" w:rsidRDefault="00BC3B82" w:rsidP="00BC3B82">
      <w:pPr>
        <w:rPr>
          <w:rFonts w:ascii="Constantia" w:hAnsi="Constantia"/>
        </w:rPr>
      </w:pPr>
    </w:p>
    <w:p w14:paraId="72ECFDBB" w14:textId="77777777" w:rsidR="00BC3B82" w:rsidRPr="00331BA9" w:rsidRDefault="00BC3B82" w:rsidP="00BC3B82">
      <w:pPr>
        <w:rPr>
          <w:rFonts w:ascii="Constantia" w:hAnsi="Constantia"/>
        </w:rPr>
      </w:pPr>
    </w:p>
    <w:p w14:paraId="08CED5BD" w14:textId="77777777" w:rsidR="00BC3B82" w:rsidRPr="00331BA9" w:rsidRDefault="00BC3B82" w:rsidP="00BC3B82">
      <w:pPr>
        <w:rPr>
          <w:rFonts w:ascii="Constantia" w:hAnsi="Constantia"/>
        </w:rPr>
      </w:pPr>
    </w:p>
    <w:p w14:paraId="01EA6F3B" w14:textId="77777777" w:rsidR="00BC3B82" w:rsidRPr="00331BA9" w:rsidRDefault="00BC3B82" w:rsidP="00BC3B82">
      <w:pPr>
        <w:rPr>
          <w:rFonts w:ascii="Constantia" w:hAnsi="Constantia"/>
        </w:rPr>
      </w:pPr>
    </w:p>
    <w:p w14:paraId="19B9ED6C" w14:textId="25AA0FF8" w:rsidR="00BC3B82" w:rsidRPr="00331BA9" w:rsidRDefault="00BD0A98" w:rsidP="00BC3B82">
      <w:pPr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BBAF2" wp14:editId="725AB2D8">
                <wp:simplePos x="0" y="0"/>
                <wp:positionH relativeFrom="margin">
                  <wp:posOffset>-492981</wp:posOffset>
                </wp:positionH>
                <wp:positionV relativeFrom="paragraph">
                  <wp:posOffset>351652</wp:posOffset>
                </wp:positionV>
                <wp:extent cx="1971675" cy="1232452"/>
                <wp:effectExtent l="133350" t="133350" r="142875" b="1587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2324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B1A2874" w14:textId="4ED08399" w:rsidR="0028460B" w:rsidRDefault="0028460B" w:rsidP="00BC3B82">
                            <w:pPr>
                              <w:spacing w:line="240" w:lineRule="auto"/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HORR</w:t>
                            </w:r>
                          </w:p>
                          <w:p w14:paraId="3615F2BE" w14:textId="07ED4134" w:rsidR="0028460B" w:rsidRDefault="0028460B" w:rsidP="00BC3B82">
                            <w:pPr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Latin, HORRERE, “to shudder; to be afraid”</w:t>
                            </w:r>
                          </w:p>
                          <w:p w14:paraId="1782E636" w14:textId="4959E0B1" w:rsidR="0028460B" w:rsidRPr="00344C42" w:rsidRDefault="0028460B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BBAF2" id="Text Box 3" o:spid="_x0000_s1028" type="#_x0000_t202" style="position:absolute;margin-left:-38.8pt;margin-top:27.7pt;width:155.25pt;height:97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" fillcolor="window" stroked="f" strokeweight=".5pt">
                <v:shadow on="t" color="black" offset="0,1pt"/>
                <v:textbox>
                  <w:txbxContent>
                    <w:p w14:paraId="7B1A2874" w14:textId="4ED08399" w:rsidR="0028460B" w:rsidRDefault="0028460B" w:rsidP="00BC3B82">
                      <w:pPr>
                        <w:spacing w:line="240" w:lineRule="auto"/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HORR</w:t>
                      </w:r>
                    </w:p>
                    <w:p w14:paraId="3615F2BE" w14:textId="07ED4134" w:rsidR="0028460B" w:rsidRDefault="0028460B" w:rsidP="00BC3B82">
                      <w:pPr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  <w:t>Latin, HORRERE, “to shudder; to be afraid”</w:t>
                      </w:r>
                    </w:p>
                    <w:p w14:paraId="1782E636" w14:textId="4959E0B1" w:rsidR="0028460B" w:rsidRPr="00344C42" w:rsidRDefault="0028460B" w:rsidP="00BC3B82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D60A8D" w14:textId="2CE86477" w:rsidR="00BC3B82" w:rsidRPr="00331BA9" w:rsidRDefault="00BD0A98" w:rsidP="00BC3B82">
      <w:pPr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E0773" wp14:editId="76CFBB36">
                <wp:simplePos x="0" y="0"/>
                <wp:positionH relativeFrom="column">
                  <wp:posOffset>1614115</wp:posOffset>
                </wp:positionH>
                <wp:positionV relativeFrom="paragraph">
                  <wp:posOffset>65903</wp:posOffset>
                </wp:positionV>
                <wp:extent cx="5038725" cy="1852654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18526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32AC3" w14:textId="247BBB21" w:rsidR="0028460B" w:rsidRPr="00C12733" w:rsidRDefault="0028460B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HORRIFIC </w:t>
                            </w:r>
                            <w:r>
                              <w:rPr>
                                <w:rFonts w:ascii="Constantia" w:hAnsi="Constantia"/>
                              </w:rPr>
                              <w:t>adj. causing extreme fear or disgust</w:t>
                            </w:r>
                          </w:p>
                          <w:p w14:paraId="1B4F3E8D" w14:textId="2325B30D" w:rsidR="0028460B" w:rsidRDefault="0028460B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Chance thought Mr. Forster’s room was horrific after the lunch crowd left without cleaning up after themselves.</w:t>
                            </w:r>
                          </w:p>
                          <w:p w14:paraId="68303262" w14:textId="2ED40F09" w:rsidR="0028460B" w:rsidRDefault="0028460B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ABHOR </w:t>
                            </w:r>
                            <w:r>
                              <w:rPr>
                                <w:rFonts w:ascii="Constantia" w:hAnsi="Constantia"/>
                              </w:rPr>
                              <w:t>v. to feel horror toward; to hate</w:t>
                            </w:r>
                          </w:p>
                          <w:p w14:paraId="767CF142" w14:textId="15C87E67" w:rsidR="0028460B" w:rsidRDefault="0028460B" w:rsidP="00C61786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L. ab, “from” +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</w:rPr>
                              <w:t>horrere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</w:rPr>
                              <w:t xml:space="preserve"> = to shudder away from</w:t>
                            </w:r>
                          </w:p>
                          <w:p w14:paraId="47A603B8" w14:textId="16FA3C05" w:rsidR="0028460B" w:rsidRPr="00F10131" w:rsidRDefault="0028460B" w:rsidP="00C61786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Lois absolutely abhors the organic carrots they serve in the lunch room.  She says they taste weird, almost “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</w:rPr>
                              <w:t>scienceless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</w:rPr>
                              <w:t xml:space="preserve">.” </w:t>
                            </w:r>
                          </w:p>
                          <w:p w14:paraId="1C09D8C2" w14:textId="77777777" w:rsidR="0028460B" w:rsidRDefault="0028460B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40CD4752" w14:textId="77777777" w:rsidR="0028460B" w:rsidRDefault="0028460B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1E35DB26" w14:textId="77777777" w:rsidR="0028460B" w:rsidRDefault="0028460B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132509CA" w14:textId="77777777" w:rsidR="0028460B" w:rsidRDefault="0028460B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0EF53AB7" w14:textId="77777777" w:rsidR="0028460B" w:rsidRDefault="0028460B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70DA3806" w14:textId="5B687236" w:rsidR="0028460B" w:rsidRPr="00DA111F" w:rsidRDefault="0028460B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E0773" id="Text Box 4" o:spid="_x0000_s1029" type="#_x0000_t202" style="position:absolute;margin-left:127.1pt;margin-top:5.2pt;width:396.75pt;height:145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" fillcolor="window" strokeweight=".5pt">
                <v:textbox>
                  <w:txbxContent>
                    <w:p w14:paraId="73A32AC3" w14:textId="247BBB21" w:rsidR="0028460B" w:rsidRPr="00C12733" w:rsidRDefault="0028460B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HORRIFIC </w:t>
                      </w:r>
                      <w:r>
                        <w:rPr>
                          <w:rFonts w:ascii="Constantia" w:hAnsi="Constantia"/>
                        </w:rPr>
                        <w:t>adj. causing extreme fear or disgust</w:t>
                      </w:r>
                    </w:p>
                    <w:p w14:paraId="1B4F3E8D" w14:textId="2325B30D" w:rsidR="0028460B" w:rsidRDefault="0028460B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Chance thought Mr. Forster’s room was horrific after the lunch crowd left without cleaning up after themselves.</w:t>
                      </w:r>
                    </w:p>
                    <w:p w14:paraId="68303262" w14:textId="2ED40F09" w:rsidR="0028460B" w:rsidRDefault="0028460B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ABHOR </w:t>
                      </w:r>
                      <w:r>
                        <w:rPr>
                          <w:rFonts w:ascii="Constantia" w:hAnsi="Constantia"/>
                        </w:rPr>
                        <w:t>v. to feel horror toward; to hate</w:t>
                      </w:r>
                    </w:p>
                    <w:p w14:paraId="767CF142" w14:textId="15C87E67" w:rsidR="0028460B" w:rsidRDefault="0028460B" w:rsidP="00C61786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L. ab, “from” + </w:t>
                      </w:r>
                      <w:proofErr w:type="spellStart"/>
                      <w:r>
                        <w:rPr>
                          <w:rFonts w:ascii="Constantia" w:hAnsi="Constantia"/>
                        </w:rPr>
                        <w:t>horrere</w:t>
                      </w:r>
                      <w:proofErr w:type="spellEnd"/>
                      <w:r>
                        <w:rPr>
                          <w:rFonts w:ascii="Constantia" w:hAnsi="Constantia"/>
                        </w:rPr>
                        <w:t xml:space="preserve"> = to shudder away from</w:t>
                      </w:r>
                    </w:p>
                    <w:p w14:paraId="47A603B8" w14:textId="16FA3C05" w:rsidR="0028460B" w:rsidRPr="00F10131" w:rsidRDefault="0028460B" w:rsidP="00C61786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Lois absolutely abhors the organic carrots they serve in the lunch room.  She says they taste weird, almost “</w:t>
                      </w:r>
                      <w:proofErr w:type="spellStart"/>
                      <w:r>
                        <w:rPr>
                          <w:rFonts w:ascii="Constantia" w:hAnsi="Constantia"/>
                        </w:rPr>
                        <w:t>scienceless</w:t>
                      </w:r>
                      <w:proofErr w:type="spellEnd"/>
                      <w:r>
                        <w:rPr>
                          <w:rFonts w:ascii="Constantia" w:hAnsi="Constantia"/>
                        </w:rPr>
                        <w:t xml:space="preserve">.” </w:t>
                      </w:r>
                    </w:p>
                    <w:p w14:paraId="1C09D8C2" w14:textId="77777777" w:rsidR="0028460B" w:rsidRDefault="0028460B" w:rsidP="00BC3B82">
                      <w:pPr>
                        <w:rPr>
                          <w:rFonts w:ascii="Constantia" w:hAnsi="Constantia"/>
                        </w:rPr>
                      </w:pPr>
                    </w:p>
                    <w:p w14:paraId="40CD4752" w14:textId="77777777" w:rsidR="0028460B" w:rsidRDefault="0028460B" w:rsidP="00BC3B82">
                      <w:pPr>
                        <w:rPr>
                          <w:rFonts w:ascii="Constantia" w:hAnsi="Constantia"/>
                        </w:rPr>
                      </w:pPr>
                    </w:p>
                    <w:p w14:paraId="1E35DB26" w14:textId="77777777" w:rsidR="0028460B" w:rsidRDefault="0028460B" w:rsidP="00BC3B82">
                      <w:pPr>
                        <w:rPr>
                          <w:rFonts w:ascii="Constantia" w:hAnsi="Constantia"/>
                        </w:rPr>
                      </w:pPr>
                    </w:p>
                    <w:p w14:paraId="132509CA" w14:textId="77777777" w:rsidR="0028460B" w:rsidRDefault="0028460B" w:rsidP="00BC3B82">
                      <w:pPr>
                        <w:rPr>
                          <w:rFonts w:ascii="Constantia" w:hAnsi="Constantia"/>
                        </w:rPr>
                      </w:pPr>
                    </w:p>
                    <w:p w14:paraId="0EF53AB7" w14:textId="77777777" w:rsidR="0028460B" w:rsidRDefault="0028460B" w:rsidP="00BC3B82">
                      <w:pPr>
                        <w:rPr>
                          <w:rFonts w:ascii="Constantia" w:hAnsi="Constantia"/>
                        </w:rPr>
                      </w:pPr>
                    </w:p>
                    <w:p w14:paraId="70DA3806" w14:textId="5B687236" w:rsidR="0028460B" w:rsidRPr="00DA111F" w:rsidRDefault="0028460B" w:rsidP="00BC3B82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5F8430" w14:textId="38CC3077" w:rsidR="00BC3B82" w:rsidRPr="00331BA9" w:rsidRDefault="00BC3B82" w:rsidP="00BC3B82">
      <w:pPr>
        <w:rPr>
          <w:rFonts w:ascii="Constantia" w:hAnsi="Constantia"/>
        </w:rPr>
      </w:pPr>
    </w:p>
    <w:p w14:paraId="0D5EEB6D" w14:textId="3E70C5CE" w:rsidR="00BC3B82" w:rsidRPr="00331BA9" w:rsidRDefault="00BC3B82" w:rsidP="00BC3B82">
      <w:pPr>
        <w:rPr>
          <w:rFonts w:ascii="Constantia" w:hAnsi="Constantia"/>
        </w:rPr>
      </w:pPr>
    </w:p>
    <w:p w14:paraId="0D7A5ABD" w14:textId="5350026B" w:rsidR="00BC3B82" w:rsidRPr="00331BA9" w:rsidRDefault="00BC3B82" w:rsidP="00BC3B82">
      <w:pPr>
        <w:rPr>
          <w:rFonts w:ascii="Constantia" w:hAnsi="Constantia"/>
        </w:rPr>
      </w:pPr>
    </w:p>
    <w:p w14:paraId="29F7C999" w14:textId="69A653C4" w:rsidR="00BC3B82" w:rsidRPr="00331BA9" w:rsidRDefault="00BC3B82" w:rsidP="00BC3B82">
      <w:pPr>
        <w:rPr>
          <w:rFonts w:ascii="Constantia" w:hAnsi="Constantia"/>
        </w:rPr>
      </w:pPr>
    </w:p>
    <w:p w14:paraId="21FDAA42" w14:textId="7D458FCC" w:rsidR="00BC3B82" w:rsidRPr="00331BA9" w:rsidRDefault="00BC3B82" w:rsidP="00BC3B82">
      <w:pPr>
        <w:rPr>
          <w:rFonts w:ascii="Constantia" w:hAnsi="Constantia"/>
        </w:rPr>
      </w:pPr>
    </w:p>
    <w:p w14:paraId="1B7957E2" w14:textId="0230D344" w:rsidR="00BC3B82" w:rsidRPr="00331BA9" w:rsidRDefault="00BC3B82" w:rsidP="00BC3B82">
      <w:pPr>
        <w:rPr>
          <w:rFonts w:ascii="Constantia" w:hAnsi="Constantia"/>
        </w:rPr>
      </w:pPr>
    </w:p>
    <w:p w14:paraId="192D2B88" w14:textId="5B11E299" w:rsidR="00BC3B82" w:rsidRPr="00331BA9" w:rsidRDefault="00277FBB" w:rsidP="00BC3B82">
      <w:pPr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D6E8D3" wp14:editId="31C2291E">
                <wp:simplePos x="0" y="0"/>
                <wp:positionH relativeFrom="column">
                  <wp:posOffset>1605887</wp:posOffset>
                </wp:positionH>
                <wp:positionV relativeFrom="paragraph">
                  <wp:posOffset>118082</wp:posOffset>
                </wp:positionV>
                <wp:extent cx="5038725" cy="1582310"/>
                <wp:effectExtent l="0" t="0" r="28575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1582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702CD" w14:textId="0C717A69" w:rsidR="0028460B" w:rsidRDefault="0028460B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TREPIDATION </w:t>
                            </w:r>
                            <w:r>
                              <w:rPr>
                                <w:rFonts w:ascii="Constantia" w:hAnsi="Constantia"/>
                              </w:rPr>
                              <w:t>n. a state of fear or alarm</w:t>
                            </w:r>
                          </w:p>
                          <w:p w14:paraId="426DBC48" w14:textId="07D1442D" w:rsidR="0028460B" w:rsidRDefault="0028460B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Drummond was filled with trepidation when he heard that we would be studying strictly grammar for the next quarter.</w:t>
                            </w:r>
                          </w:p>
                          <w:p w14:paraId="41ECE273" w14:textId="6D32640A" w:rsidR="0028460B" w:rsidRPr="00277FBB" w:rsidRDefault="0028460B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INTREPID </w:t>
                            </w:r>
                            <w:r>
                              <w:rPr>
                                <w:rFonts w:ascii="Constantia" w:hAnsi="Constantia"/>
                              </w:rPr>
                              <w:t>adj. bold; unafraid</w:t>
                            </w:r>
                          </w:p>
                          <w:p w14:paraId="7B8EDC0E" w14:textId="33237195" w:rsidR="0028460B" w:rsidRDefault="0028460B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Luke was the intrepid 8</w:t>
                            </w:r>
                            <w:r w:rsidRPr="008D1664">
                              <w:rPr>
                                <w:rFonts w:ascii="Constantia" w:hAnsi="Constanti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 grader who dared to walk up to a </w:t>
                            </w:r>
                            <w:proofErr w:type="gramStart"/>
                            <w:r>
                              <w:rPr>
                                <w:rFonts w:ascii="Constantia" w:hAnsi="Constantia"/>
                              </w:rPr>
                              <w:t>tenth grade</w:t>
                            </w:r>
                            <w:proofErr w:type="gramEnd"/>
                            <w:r>
                              <w:rPr>
                                <w:rFonts w:ascii="Constantia" w:hAnsi="Constantia"/>
                              </w:rPr>
                              <w:t xml:space="preserve"> girl and casually ask, “What’s up?”</w:t>
                            </w:r>
                          </w:p>
                          <w:p w14:paraId="329CF5B4" w14:textId="77777777" w:rsidR="0028460B" w:rsidRDefault="0028460B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4A8AD487" w14:textId="77777777" w:rsidR="0028460B" w:rsidRDefault="0028460B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4B082C96" w14:textId="77777777" w:rsidR="0028460B" w:rsidRDefault="0028460B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13A365C4" w14:textId="77777777" w:rsidR="0028460B" w:rsidRDefault="0028460B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7E83B98F" w14:textId="77777777" w:rsidR="0028460B" w:rsidRDefault="0028460B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1E72AD58" w14:textId="77777777" w:rsidR="0028460B" w:rsidRPr="00DA111F" w:rsidRDefault="0028460B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E8D3" id="Text Box 11" o:spid="_x0000_s1030" type="#_x0000_t202" style="position:absolute;margin-left:126.45pt;margin-top:9.3pt;width:396.75pt;height:124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" fillcolor="window" strokeweight=".5pt">
                <v:textbox>
                  <w:txbxContent>
                    <w:p w14:paraId="54F702CD" w14:textId="0C717A69" w:rsidR="0028460B" w:rsidRDefault="0028460B" w:rsidP="00BA28FF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TREPIDATION </w:t>
                      </w:r>
                      <w:r>
                        <w:rPr>
                          <w:rFonts w:ascii="Constantia" w:hAnsi="Constantia"/>
                        </w:rPr>
                        <w:t>n. a state of fear or alarm</w:t>
                      </w:r>
                    </w:p>
                    <w:p w14:paraId="426DBC48" w14:textId="07D1442D" w:rsidR="0028460B" w:rsidRDefault="0028460B" w:rsidP="00BA28FF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Drummond was filled with trepidation when he heard that we would be studying strictly grammar for the next quarter.</w:t>
                      </w:r>
                    </w:p>
                    <w:p w14:paraId="41ECE273" w14:textId="6D32640A" w:rsidR="0028460B" w:rsidRPr="00277FBB" w:rsidRDefault="0028460B" w:rsidP="00BA28FF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INTREPID </w:t>
                      </w:r>
                      <w:r>
                        <w:rPr>
                          <w:rFonts w:ascii="Constantia" w:hAnsi="Constantia"/>
                        </w:rPr>
                        <w:t>adj. bold; unafraid</w:t>
                      </w:r>
                    </w:p>
                    <w:p w14:paraId="7B8EDC0E" w14:textId="33237195" w:rsidR="0028460B" w:rsidRDefault="0028460B" w:rsidP="00BA28FF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Luke was the intrepid 8</w:t>
                      </w:r>
                      <w:r w:rsidRPr="008D1664">
                        <w:rPr>
                          <w:rFonts w:ascii="Constantia" w:hAnsi="Constantia"/>
                          <w:vertAlign w:val="superscript"/>
                        </w:rPr>
                        <w:t>th</w:t>
                      </w:r>
                      <w:r>
                        <w:rPr>
                          <w:rFonts w:ascii="Constantia" w:hAnsi="Constantia"/>
                        </w:rPr>
                        <w:t xml:space="preserve"> grader who dared to walk up to a </w:t>
                      </w:r>
                      <w:proofErr w:type="gramStart"/>
                      <w:r>
                        <w:rPr>
                          <w:rFonts w:ascii="Constantia" w:hAnsi="Constantia"/>
                        </w:rPr>
                        <w:t>tenth grade</w:t>
                      </w:r>
                      <w:proofErr w:type="gramEnd"/>
                      <w:r>
                        <w:rPr>
                          <w:rFonts w:ascii="Constantia" w:hAnsi="Constantia"/>
                        </w:rPr>
                        <w:t xml:space="preserve"> girl and casually ask, “What’s up?”</w:t>
                      </w:r>
                    </w:p>
                    <w:p w14:paraId="329CF5B4" w14:textId="77777777" w:rsidR="0028460B" w:rsidRDefault="0028460B" w:rsidP="00BA28FF">
                      <w:pPr>
                        <w:rPr>
                          <w:rFonts w:ascii="Constantia" w:hAnsi="Constantia"/>
                        </w:rPr>
                      </w:pPr>
                    </w:p>
                    <w:p w14:paraId="4A8AD487" w14:textId="77777777" w:rsidR="0028460B" w:rsidRDefault="0028460B" w:rsidP="00BA28FF">
                      <w:pPr>
                        <w:rPr>
                          <w:rFonts w:ascii="Constantia" w:hAnsi="Constantia"/>
                        </w:rPr>
                      </w:pPr>
                    </w:p>
                    <w:p w14:paraId="4B082C96" w14:textId="77777777" w:rsidR="0028460B" w:rsidRDefault="0028460B" w:rsidP="00BA28FF">
                      <w:pPr>
                        <w:rPr>
                          <w:rFonts w:ascii="Constantia" w:hAnsi="Constantia"/>
                        </w:rPr>
                      </w:pPr>
                    </w:p>
                    <w:p w14:paraId="13A365C4" w14:textId="77777777" w:rsidR="0028460B" w:rsidRDefault="0028460B" w:rsidP="00BA28FF">
                      <w:pPr>
                        <w:rPr>
                          <w:rFonts w:ascii="Constantia" w:hAnsi="Constantia"/>
                        </w:rPr>
                      </w:pPr>
                    </w:p>
                    <w:p w14:paraId="7E83B98F" w14:textId="77777777" w:rsidR="0028460B" w:rsidRDefault="0028460B" w:rsidP="00BA28FF">
                      <w:pPr>
                        <w:rPr>
                          <w:rFonts w:ascii="Constantia" w:hAnsi="Constantia"/>
                        </w:rPr>
                      </w:pPr>
                    </w:p>
                    <w:p w14:paraId="1E72AD58" w14:textId="77777777" w:rsidR="0028460B" w:rsidRPr="00DA111F" w:rsidRDefault="0028460B" w:rsidP="00BA28FF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0C1358" wp14:editId="6A12043D">
                <wp:simplePos x="0" y="0"/>
                <wp:positionH relativeFrom="margin">
                  <wp:posOffset>-512307</wp:posOffset>
                </wp:positionH>
                <wp:positionV relativeFrom="paragraph">
                  <wp:posOffset>119988</wp:posOffset>
                </wp:positionV>
                <wp:extent cx="1971675" cy="1066800"/>
                <wp:effectExtent l="133350" t="114300" r="142875" b="152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91D01D5" w14:textId="4629D205" w:rsidR="0028460B" w:rsidRDefault="0028460B" w:rsidP="00D9354E">
                            <w:pPr>
                              <w:spacing w:line="240" w:lineRule="auto"/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TREPID</w:t>
                            </w:r>
                          </w:p>
                          <w:p w14:paraId="18DC3E8B" w14:textId="2D8400FD" w:rsidR="0028460B" w:rsidRDefault="0028460B" w:rsidP="00D9354E">
                            <w:pPr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Latin TREPIDUS, “afraid; disturbed”</w:t>
                            </w:r>
                          </w:p>
                          <w:p w14:paraId="58947140" w14:textId="3D563F8E" w:rsidR="0028460B" w:rsidRPr="00344C42" w:rsidRDefault="0028460B" w:rsidP="00D9354E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C1358" id="Text Box 10" o:spid="_x0000_s1031" type="#_x0000_t202" style="position:absolute;margin-left:-40.35pt;margin-top:9.45pt;width:155.25pt;height:8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" fillcolor="window" stroked="f" strokeweight=".5pt">
                <v:shadow on="t" color="black" offset="0,1pt"/>
                <v:textbox>
                  <w:txbxContent>
                    <w:p w14:paraId="691D01D5" w14:textId="4629D205" w:rsidR="0028460B" w:rsidRDefault="0028460B" w:rsidP="00D9354E">
                      <w:pPr>
                        <w:spacing w:line="240" w:lineRule="auto"/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TREPID</w:t>
                      </w:r>
                    </w:p>
                    <w:p w14:paraId="18DC3E8B" w14:textId="2D8400FD" w:rsidR="0028460B" w:rsidRDefault="0028460B" w:rsidP="00D9354E">
                      <w:pPr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  <w:t>Latin TREPIDUS, “afraid; disturbed”</w:t>
                      </w:r>
                    </w:p>
                    <w:p w14:paraId="58947140" w14:textId="3D563F8E" w:rsidR="0028460B" w:rsidRPr="00344C42" w:rsidRDefault="0028460B" w:rsidP="00D9354E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EBBD3F" w14:textId="0E15ACD7" w:rsidR="00BC3B82" w:rsidRPr="00331BA9" w:rsidRDefault="00BC3B82" w:rsidP="00BC3B82">
      <w:pPr>
        <w:rPr>
          <w:rFonts w:ascii="Constantia" w:hAnsi="Constantia"/>
        </w:rPr>
      </w:pPr>
    </w:p>
    <w:p w14:paraId="12C8069C" w14:textId="7E2916E5" w:rsidR="00BC3B82" w:rsidRPr="00331BA9" w:rsidRDefault="00BC3B82" w:rsidP="00BC3B82">
      <w:pPr>
        <w:rPr>
          <w:rFonts w:ascii="Constantia" w:hAnsi="Constantia"/>
        </w:rPr>
      </w:pPr>
    </w:p>
    <w:p w14:paraId="1EB257BB" w14:textId="0323F029" w:rsidR="00BC3B82" w:rsidRPr="00331BA9" w:rsidRDefault="00BC3B82" w:rsidP="00BC3B82">
      <w:pPr>
        <w:rPr>
          <w:rFonts w:ascii="Constantia" w:hAnsi="Constantia"/>
        </w:rPr>
      </w:pPr>
    </w:p>
    <w:p w14:paraId="3ADC583B" w14:textId="6585DA3A" w:rsidR="00BC3B82" w:rsidRPr="00331BA9" w:rsidRDefault="00BC3B82" w:rsidP="00BC3B82">
      <w:pPr>
        <w:rPr>
          <w:rFonts w:ascii="Constantia" w:hAnsi="Constantia"/>
        </w:rPr>
      </w:pPr>
    </w:p>
    <w:p w14:paraId="3231AB39" w14:textId="3852131A" w:rsidR="00BC3B82" w:rsidRPr="00331BA9" w:rsidRDefault="00BC3B82" w:rsidP="00BC3B82">
      <w:pPr>
        <w:rPr>
          <w:rFonts w:ascii="Constantia" w:hAnsi="Constantia"/>
        </w:rPr>
      </w:pPr>
    </w:p>
    <w:p w14:paraId="368270BD" w14:textId="77777777" w:rsidR="00BC3B82" w:rsidRPr="00331BA9" w:rsidRDefault="00BC3B82" w:rsidP="00BC3B82">
      <w:pPr>
        <w:rPr>
          <w:rFonts w:ascii="Constantia" w:hAnsi="Constantia"/>
        </w:rPr>
      </w:pPr>
    </w:p>
    <w:p w14:paraId="452BE3FE" w14:textId="77777777" w:rsidR="00BC3B82" w:rsidRPr="00331BA9" w:rsidRDefault="00BC3B82" w:rsidP="00BC3B82">
      <w:pPr>
        <w:rPr>
          <w:rFonts w:ascii="Constantia" w:hAnsi="Constantia"/>
        </w:rPr>
      </w:pPr>
    </w:p>
    <w:p w14:paraId="3FD65F3D" w14:textId="2E0C659C" w:rsidR="00BC3B82" w:rsidRPr="00331BA9" w:rsidRDefault="00D75286" w:rsidP="00BC3B82">
      <w:pPr>
        <w:rPr>
          <w:rFonts w:ascii="Constantia" w:hAnsi="Constantia"/>
        </w:rPr>
      </w:pPr>
      <w:r>
        <w:rPr>
          <w:rFonts w:ascii="Constantia" w:hAnsi="Constant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3A0AC" wp14:editId="7DF97075">
                <wp:simplePos x="0" y="0"/>
                <wp:positionH relativeFrom="column">
                  <wp:posOffset>1543050</wp:posOffset>
                </wp:positionH>
                <wp:positionV relativeFrom="paragraph">
                  <wp:posOffset>-219075</wp:posOffset>
                </wp:positionV>
                <wp:extent cx="4991100" cy="20002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00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2FC1E" w14:textId="47C1AB96" w:rsidR="0028460B" w:rsidRDefault="0028460B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REVERE </w:t>
                            </w:r>
                            <w:r>
                              <w:rPr>
                                <w:rFonts w:ascii="Constantia" w:hAnsi="Constantia"/>
                              </w:rPr>
                              <w:t>v. to hold in awe; to worship</w:t>
                            </w:r>
                          </w:p>
                          <w:p w14:paraId="1F3E7DB1" w14:textId="2D7B7D70" w:rsidR="0028460B" w:rsidRDefault="0028460B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Although most skiers make fun of snow boarders, when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</w:rPr>
                              <w:t>Chastyn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</w:rPr>
                              <w:t xml:space="preserve"> strapped on his board and landed a back flip in the terrain park everyone revered him even the skiers.</w:t>
                            </w:r>
                          </w:p>
                          <w:p w14:paraId="71DE9EA6" w14:textId="2E6A78A4" w:rsidR="0028460B" w:rsidRDefault="0028460B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>IRREVERENT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 adj. not showing proper respect</w:t>
                            </w:r>
                          </w:p>
                          <w:p w14:paraId="45A2E712" w14:textId="60A24A62" w:rsidR="0028460B" w:rsidRDefault="0028460B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L. in, “not” + re “back” +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</w:rPr>
                              <w:t>vereri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</w:rPr>
                              <w:t xml:space="preserve"> = not giving respect back</w:t>
                            </w:r>
                          </w:p>
                          <w:p w14:paraId="760EE09B" w14:textId="32FC6210" w:rsidR="0028460B" w:rsidRPr="009951F4" w:rsidRDefault="0028460B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Emily acted in a very irreverent way when Mr. Forster asked her if that clause needed a comma, so he had her suspended for a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3A0AC" id="Text Box 6" o:spid="_x0000_s1032" type="#_x0000_t202" style="position:absolute;margin-left:121.5pt;margin-top:-17.25pt;width:393pt;height:15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" fillcolor="window" strokeweight=".5pt">
                <v:textbox>
                  <w:txbxContent>
                    <w:p w14:paraId="45E2FC1E" w14:textId="47C1AB96" w:rsidR="0028460B" w:rsidRDefault="0028460B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REVERE </w:t>
                      </w:r>
                      <w:r>
                        <w:rPr>
                          <w:rFonts w:ascii="Constantia" w:hAnsi="Constantia"/>
                        </w:rPr>
                        <w:t>v. to hold in awe; to worship</w:t>
                      </w:r>
                    </w:p>
                    <w:p w14:paraId="1F3E7DB1" w14:textId="2D7B7D70" w:rsidR="0028460B" w:rsidRDefault="0028460B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Although most skiers make fun of snow boarders, when </w:t>
                      </w:r>
                      <w:proofErr w:type="spellStart"/>
                      <w:r>
                        <w:rPr>
                          <w:rFonts w:ascii="Constantia" w:hAnsi="Constantia"/>
                        </w:rPr>
                        <w:t>Chastyn</w:t>
                      </w:r>
                      <w:proofErr w:type="spellEnd"/>
                      <w:r>
                        <w:rPr>
                          <w:rFonts w:ascii="Constantia" w:hAnsi="Constantia"/>
                        </w:rPr>
                        <w:t xml:space="preserve"> strapped on his board and landed a back flip in the terrain park everyone revered him even the skiers.</w:t>
                      </w:r>
                    </w:p>
                    <w:p w14:paraId="71DE9EA6" w14:textId="2E6A78A4" w:rsidR="0028460B" w:rsidRDefault="0028460B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>IRREVERENT</w:t>
                      </w:r>
                      <w:r>
                        <w:rPr>
                          <w:rFonts w:ascii="Constantia" w:hAnsi="Constantia"/>
                        </w:rPr>
                        <w:t xml:space="preserve"> adj. not showing proper respect</w:t>
                      </w:r>
                    </w:p>
                    <w:p w14:paraId="45A2E712" w14:textId="60A24A62" w:rsidR="0028460B" w:rsidRDefault="0028460B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L. in, “not” + re “back” + </w:t>
                      </w:r>
                      <w:proofErr w:type="spellStart"/>
                      <w:r>
                        <w:rPr>
                          <w:rFonts w:ascii="Constantia" w:hAnsi="Constantia"/>
                        </w:rPr>
                        <w:t>vereri</w:t>
                      </w:r>
                      <w:proofErr w:type="spellEnd"/>
                      <w:r>
                        <w:rPr>
                          <w:rFonts w:ascii="Constantia" w:hAnsi="Constantia"/>
                        </w:rPr>
                        <w:t xml:space="preserve"> = not giving respect back</w:t>
                      </w:r>
                    </w:p>
                    <w:p w14:paraId="760EE09B" w14:textId="32FC6210" w:rsidR="0028460B" w:rsidRPr="009951F4" w:rsidRDefault="0028460B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Emily acted in a very irreverent way when Mr. Forster asked her if that clause needed a comma, so he had her suspended for a week.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1FDCC" wp14:editId="279494B1">
                <wp:simplePos x="0" y="0"/>
                <wp:positionH relativeFrom="column">
                  <wp:posOffset>-361950</wp:posOffset>
                </wp:positionH>
                <wp:positionV relativeFrom="paragraph">
                  <wp:posOffset>-219710</wp:posOffset>
                </wp:positionV>
                <wp:extent cx="1838325" cy="1123950"/>
                <wp:effectExtent l="133350" t="133350" r="142875" b="152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493511B" w14:textId="043677A7" w:rsidR="0028460B" w:rsidRDefault="0028460B" w:rsidP="00BC3B82">
                            <w:pPr>
                              <w:spacing w:line="240" w:lineRule="auto"/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REV</w:t>
                            </w:r>
                          </w:p>
                          <w:p w14:paraId="6F9A8EBF" w14:textId="1D0FEEDB" w:rsidR="0028460B" w:rsidRPr="00C35369" w:rsidRDefault="0028460B" w:rsidP="00277FBB">
                            <w:pPr>
                              <w:spacing w:after="0" w:line="240" w:lineRule="auto"/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Latin VERERI, “to fear; respect”</w:t>
                            </w:r>
                          </w:p>
                          <w:p w14:paraId="30A6A376" w14:textId="77777777" w:rsidR="0028460B" w:rsidRPr="00331BA9" w:rsidRDefault="0028460B" w:rsidP="00BC3B8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1FDCC" id="Text Box 5" o:spid="_x0000_s1033" type="#_x0000_t202" style="position:absolute;margin-left:-28.5pt;margin-top:-17.3pt;width:144.75pt;height:8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" fillcolor="window" stroked="f" strokeweight=".5pt">
                <v:shadow on="t" color="black" offset="0,1pt"/>
                <v:textbox>
                  <w:txbxContent>
                    <w:p w14:paraId="7493511B" w14:textId="043677A7" w:rsidR="0028460B" w:rsidRDefault="0028460B" w:rsidP="00BC3B82">
                      <w:pPr>
                        <w:spacing w:line="240" w:lineRule="auto"/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REV</w:t>
                      </w:r>
                    </w:p>
                    <w:p w14:paraId="6F9A8EBF" w14:textId="1D0FEEDB" w:rsidR="0028460B" w:rsidRPr="00C35369" w:rsidRDefault="0028460B" w:rsidP="00277FBB">
                      <w:pPr>
                        <w:spacing w:after="0" w:line="240" w:lineRule="auto"/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  <w:t>Latin VERERI, “to fear; respect”</w:t>
                      </w:r>
                    </w:p>
                    <w:p w14:paraId="30A6A376" w14:textId="77777777" w:rsidR="0028460B" w:rsidRPr="00331BA9" w:rsidRDefault="0028460B" w:rsidP="00BC3B8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108A71" w14:textId="6421697C" w:rsidR="00BC3B82" w:rsidRDefault="00BC3B82" w:rsidP="00BC3B82">
      <w:pPr>
        <w:rPr>
          <w:rFonts w:ascii="Constantia" w:hAnsi="Constantia"/>
        </w:rPr>
      </w:pPr>
    </w:p>
    <w:p w14:paraId="7B9BDE60" w14:textId="18D7AE44" w:rsidR="00BC3B82" w:rsidRDefault="00BC3B82" w:rsidP="00BC3B82">
      <w:pPr>
        <w:tabs>
          <w:tab w:val="left" w:pos="7125"/>
        </w:tabs>
        <w:rPr>
          <w:rFonts w:ascii="Constantia" w:hAnsi="Constantia"/>
        </w:rPr>
      </w:pPr>
      <w:r>
        <w:rPr>
          <w:rFonts w:ascii="Constantia" w:hAnsi="Constantia"/>
        </w:rPr>
        <w:tab/>
      </w:r>
    </w:p>
    <w:p w14:paraId="25AEF419" w14:textId="637FC38F" w:rsidR="00BC3B82" w:rsidRDefault="00BC3B82" w:rsidP="00BC3B82">
      <w:pPr>
        <w:tabs>
          <w:tab w:val="left" w:pos="7125"/>
        </w:tabs>
        <w:rPr>
          <w:rFonts w:ascii="Constantia" w:hAnsi="Constantia"/>
        </w:rPr>
      </w:pPr>
    </w:p>
    <w:p w14:paraId="43D73A39" w14:textId="10E4FA2E" w:rsidR="00BC3B82" w:rsidRPr="00C44BAB" w:rsidRDefault="00BC3B82" w:rsidP="00BC3B82">
      <w:pPr>
        <w:rPr>
          <w:rFonts w:ascii="Constantia" w:hAnsi="Constantia"/>
        </w:rPr>
      </w:pPr>
    </w:p>
    <w:p w14:paraId="32E18010" w14:textId="060B9D67" w:rsidR="00BC3B82" w:rsidRPr="00C44BAB" w:rsidRDefault="00BC3B82" w:rsidP="00BC3B82">
      <w:pPr>
        <w:rPr>
          <w:rFonts w:ascii="Constantia" w:hAnsi="Constantia"/>
        </w:rPr>
      </w:pPr>
    </w:p>
    <w:p w14:paraId="0FFABA1C" w14:textId="4C5EF414" w:rsidR="00BC3B82" w:rsidRPr="00C44BAB" w:rsidRDefault="00BC3B82" w:rsidP="00BC3B82">
      <w:pPr>
        <w:rPr>
          <w:rFonts w:ascii="Constantia" w:hAnsi="Constantia"/>
        </w:rPr>
      </w:pPr>
    </w:p>
    <w:p w14:paraId="20C284EA" w14:textId="2EF89407" w:rsidR="00BC3B82" w:rsidRPr="00C44BAB" w:rsidRDefault="00793D40" w:rsidP="00BC3B82">
      <w:pPr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39F112" wp14:editId="4B6159E7">
                <wp:simplePos x="0" y="0"/>
                <wp:positionH relativeFrom="column">
                  <wp:posOffset>1543050</wp:posOffset>
                </wp:positionH>
                <wp:positionV relativeFrom="paragraph">
                  <wp:posOffset>95884</wp:posOffset>
                </wp:positionV>
                <wp:extent cx="4974590" cy="2562225"/>
                <wp:effectExtent l="0" t="0" r="1651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59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9A3E3" w14:textId="4216C81D" w:rsidR="0028460B" w:rsidRDefault="0028460B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INTIMIDATE </w:t>
                            </w:r>
                            <w:r>
                              <w:rPr>
                                <w:rFonts w:ascii="Constantia" w:hAnsi="Constantia"/>
                              </w:rPr>
                              <w:t>v. to threaten with harm; to frighten</w:t>
                            </w:r>
                          </w:p>
                          <w:p w14:paraId="6CF513AA" w14:textId="5D0CB5E2" w:rsidR="0028460B" w:rsidRDefault="0028460B">
                            <w:pPr>
                              <w:rPr>
                                <w:rFonts w:ascii="Constantia" w:hAnsi="Constantia"/>
                                <w:i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L. </w:t>
                            </w:r>
                            <w:r w:rsidRPr="00793D40">
                              <w:rPr>
                                <w:rFonts w:ascii="Constantia" w:hAnsi="Constantia"/>
                                <w:i/>
                              </w:rPr>
                              <w:t>in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, “into” + </w:t>
                            </w:r>
                            <w:proofErr w:type="spellStart"/>
                            <w:r w:rsidRPr="00793D40">
                              <w:rPr>
                                <w:rFonts w:ascii="Constantia" w:hAnsi="Constantia"/>
                                <w:i/>
                              </w:rPr>
                              <w:t>timor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</w:rPr>
                              <w:t xml:space="preserve"> = </w:t>
                            </w:r>
                            <w:r w:rsidRPr="00793D40">
                              <w:rPr>
                                <w:rFonts w:ascii="Constantia" w:hAnsi="Constantia"/>
                                <w:i/>
                              </w:rPr>
                              <w:t>to put fear into</w:t>
                            </w:r>
                          </w:p>
                          <w:p w14:paraId="4BAA8B26" w14:textId="50B293BC" w:rsidR="0028460B" w:rsidRPr="00793D40" w:rsidRDefault="0028460B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Peyton frequently complained that Eve kept intimidating him in the lunch room, so Mr. Purcell had to reprimand her.</w:t>
                            </w:r>
                          </w:p>
                          <w:p w14:paraId="61622B11" w14:textId="1B09FB78" w:rsidR="0028460B" w:rsidRDefault="0028460B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TIMOROUS </w:t>
                            </w:r>
                            <w:r>
                              <w:rPr>
                                <w:rFonts w:ascii="Constantia" w:hAnsi="Constantia"/>
                              </w:rPr>
                              <w:t>adj. afraid of danger; timid</w:t>
                            </w:r>
                          </w:p>
                          <w:p w14:paraId="2A5B868F" w14:textId="3DF320DC" w:rsidR="0028460B" w:rsidRDefault="0028460B">
                            <w:pPr>
                              <w:rPr>
                                <w:rFonts w:ascii="Constantia" w:hAnsi="Constantia"/>
                              </w:rPr>
                            </w:pPr>
                            <w:proofErr w:type="spellStart"/>
                            <w:r>
                              <w:rPr>
                                <w:rFonts w:ascii="Constantia" w:hAnsi="Constantia"/>
                              </w:rPr>
                              <w:t>Fonze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</w:rPr>
                              <w:t xml:space="preserve"> was never a very timorous person which was never more evident than in the Happy Days episode when he decided to “jump the shark.” </w:t>
                            </w:r>
                          </w:p>
                          <w:p w14:paraId="7A31A688" w14:textId="12024048" w:rsidR="0028460B" w:rsidRDefault="0028460B">
                            <w:pPr>
                              <w:rPr>
                                <w:rFonts w:ascii="Constantia" w:hAnsi="Constantia"/>
                              </w:rPr>
                            </w:pPr>
                            <w:hyperlink r:id="rId7" w:history="1">
                              <w:r w:rsidRPr="00395C5E">
                                <w:rPr>
                                  <w:rStyle w:val="Hyperlink"/>
                                  <w:rFonts w:ascii="Constantia" w:hAnsi="Constantia"/>
                                </w:rPr>
                                <w:t>https://www.yo</w:t>
                              </w:r>
                              <w:r w:rsidRPr="00395C5E">
                                <w:rPr>
                                  <w:rStyle w:val="Hyperlink"/>
                                  <w:rFonts w:ascii="Constantia" w:hAnsi="Constantia"/>
                                </w:rPr>
                                <w:t>u</w:t>
                              </w:r>
                              <w:r w:rsidRPr="00395C5E">
                                <w:rPr>
                                  <w:rStyle w:val="Hyperlink"/>
                                  <w:rFonts w:ascii="Constantia" w:hAnsi="Constantia"/>
                                </w:rPr>
                                <w:t>t</w:t>
                              </w:r>
                              <w:bookmarkStart w:id="0" w:name="_GoBack"/>
                              <w:bookmarkEnd w:id="0"/>
                              <w:r w:rsidRPr="00395C5E">
                                <w:rPr>
                                  <w:rStyle w:val="Hyperlink"/>
                                  <w:rFonts w:ascii="Constantia" w:hAnsi="Constantia"/>
                                </w:rPr>
                                <w:t>u</w:t>
                              </w:r>
                              <w:r w:rsidRPr="00395C5E">
                                <w:rPr>
                                  <w:rStyle w:val="Hyperlink"/>
                                  <w:rFonts w:ascii="Constantia" w:hAnsi="Constantia"/>
                                </w:rPr>
                                <w:t>be.com/watch?v=ahxG3iPeVcU</w:t>
                              </w:r>
                            </w:hyperlink>
                          </w:p>
                          <w:p w14:paraId="49FF43BF" w14:textId="50798AE6" w:rsidR="0028460B" w:rsidRPr="00520715" w:rsidRDefault="0028460B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Candy Question: What does it mean to “jump the shark?”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9F112" id="Text Box 8" o:spid="_x0000_s1034" type="#_x0000_t202" style="position:absolute;margin-left:121.5pt;margin-top:7.55pt;width:391.7pt;height:201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" fillcolor="white [3201]" strokeweight=".5pt">
                <v:textbox>
                  <w:txbxContent>
                    <w:p w14:paraId="4CF9A3E3" w14:textId="4216C81D" w:rsidR="0028460B" w:rsidRDefault="0028460B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INTIMIDATE </w:t>
                      </w:r>
                      <w:r>
                        <w:rPr>
                          <w:rFonts w:ascii="Constantia" w:hAnsi="Constantia"/>
                        </w:rPr>
                        <w:t>v. to threaten with harm; to frighten</w:t>
                      </w:r>
                    </w:p>
                    <w:p w14:paraId="6CF513AA" w14:textId="5D0CB5E2" w:rsidR="0028460B" w:rsidRDefault="0028460B">
                      <w:pPr>
                        <w:rPr>
                          <w:rFonts w:ascii="Constantia" w:hAnsi="Constantia"/>
                          <w:i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L. </w:t>
                      </w:r>
                      <w:r w:rsidRPr="00793D40">
                        <w:rPr>
                          <w:rFonts w:ascii="Constantia" w:hAnsi="Constantia"/>
                          <w:i/>
                        </w:rPr>
                        <w:t>in</w:t>
                      </w:r>
                      <w:r>
                        <w:rPr>
                          <w:rFonts w:ascii="Constantia" w:hAnsi="Constantia"/>
                        </w:rPr>
                        <w:t xml:space="preserve">, “into” + </w:t>
                      </w:r>
                      <w:proofErr w:type="spellStart"/>
                      <w:r w:rsidRPr="00793D40">
                        <w:rPr>
                          <w:rFonts w:ascii="Constantia" w:hAnsi="Constantia"/>
                          <w:i/>
                        </w:rPr>
                        <w:t>timor</w:t>
                      </w:r>
                      <w:proofErr w:type="spellEnd"/>
                      <w:r>
                        <w:rPr>
                          <w:rFonts w:ascii="Constantia" w:hAnsi="Constantia"/>
                        </w:rPr>
                        <w:t xml:space="preserve"> = </w:t>
                      </w:r>
                      <w:r w:rsidRPr="00793D40">
                        <w:rPr>
                          <w:rFonts w:ascii="Constantia" w:hAnsi="Constantia"/>
                          <w:i/>
                        </w:rPr>
                        <w:t>to put fear into</w:t>
                      </w:r>
                    </w:p>
                    <w:p w14:paraId="4BAA8B26" w14:textId="50B293BC" w:rsidR="0028460B" w:rsidRPr="00793D40" w:rsidRDefault="0028460B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Peyton frequently complained that Eve kept intimidating him in the lunch room, so Mr. Purcell had to reprimand her.</w:t>
                      </w:r>
                    </w:p>
                    <w:p w14:paraId="61622B11" w14:textId="1B09FB78" w:rsidR="0028460B" w:rsidRDefault="0028460B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TIMOROUS </w:t>
                      </w:r>
                      <w:r>
                        <w:rPr>
                          <w:rFonts w:ascii="Constantia" w:hAnsi="Constantia"/>
                        </w:rPr>
                        <w:t>adj. afraid of danger; timid</w:t>
                      </w:r>
                    </w:p>
                    <w:p w14:paraId="2A5B868F" w14:textId="3DF320DC" w:rsidR="0028460B" w:rsidRDefault="0028460B">
                      <w:pPr>
                        <w:rPr>
                          <w:rFonts w:ascii="Constantia" w:hAnsi="Constantia"/>
                        </w:rPr>
                      </w:pPr>
                      <w:proofErr w:type="spellStart"/>
                      <w:r>
                        <w:rPr>
                          <w:rFonts w:ascii="Constantia" w:hAnsi="Constantia"/>
                        </w:rPr>
                        <w:t>Fonze</w:t>
                      </w:r>
                      <w:proofErr w:type="spellEnd"/>
                      <w:r>
                        <w:rPr>
                          <w:rFonts w:ascii="Constantia" w:hAnsi="Constantia"/>
                        </w:rPr>
                        <w:t xml:space="preserve"> was never a very timorous person which was never more evident than in the Happy Days episode when he decided to “jump the shark.” </w:t>
                      </w:r>
                    </w:p>
                    <w:p w14:paraId="7A31A688" w14:textId="12024048" w:rsidR="0028460B" w:rsidRDefault="0028460B">
                      <w:pPr>
                        <w:rPr>
                          <w:rFonts w:ascii="Constantia" w:hAnsi="Constantia"/>
                        </w:rPr>
                      </w:pPr>
                      <w:hyperlink r:id="rId8" w:history="1">
                        <w:r w:rsidRPr="00395C5E">
                          <w:rPr>
                            <w:rStyle w:val="Hyperlink"/>
                            <w:rFonts w:ascii="Constantia" w:hAnsi="Constantia"/>
                          </w:rPr>
                          <w:t>https://www.yo</w:t>
                        </w:r>
                        <w:r w:rsidRPr="00395C5E">
                          <w:rPr>
                            <w:rStyle w:val="Hyperlink"/>
                            <w:rFonts w:ascii="Constantia" w:hAnsi="Constantia"/>
                          </w:rPr>
                          <w:t>u</w:t>
                        </w:r>
                        <w:r w:rsidRPr="00395C5E">
                          <w:rPr>
                            <w:rStyle w:val="Hyperlink"/>
                            <w:rFonts w:ascii="Constantia" w:hAnsi="Constantia"/>
                          </w:rPr>
                          <w:t>t</w:t>
                        </w:r>
                        <w:bookmarkStart w:id="1" w:name="_GoBack"/>
                        <w:bookmarkEnd w:id="1"/>
                        <w:r w:rsidRPr="00395C5E">
                          <w:rPr>
                            <w:rStyle w:val="Hyperlink"/>
                            <w:rFonts w:ascii="Constantia" w:hAnsi="Constantia"/>
                          </w:rPr>
                          <w:t>u</w:t>
                        </w:r>
                        <w:r w:rsidRPr="00395C5E">
                          <w:rPr>
                            <w:rStyle w:val="Hyperlink"/>
                            <w:rFonts w:ascii="Constantia" w:hAnsi="Constantia"/>
                          </w:rPr>
                          <w:t>be.com/watch?v=ahxG3iPeVcU</w:t>
                        </w:r>
                      </w:hyperlink>
                    </w:p>
                    <w:p w14:paraId="49FF43BF" w14:textId="50798AE6" w:rsidR="0028460B" w:rsidRPr="00520715" w:rsidRDefault="0028460B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Candy Question: What does it mean to “jump the shark?”</w:t>
                      </w:r>
                    </w:p>
                  </w:txbxContent>
                </v:textbox>
              </v:shape>
            </w:pict>
          </mc:Fallback>
        </mc:AlternateContent>
      </w:r>
      <w:r w:rsidR="00DF1EB7"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920BF3" wp14:editId="6AD7AEB7">
                <wp:simplePos x="0" y="0"/>
                <wp:positionH relativeFrom="column">
                  <wp:posOffset>-360680</wp:posOffset>
                </wp:positionH>
                <wp:positionV relativeFrom="paragraph">
                  <wp:posOffset>143510</wp:posOffset>
                </wp:positionV>
                <wp:extent cx="1838325" cy="1123950"/>
                <wp:effectExtent l="133350" t="133350" r="142875" b="152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7C27F4D" w14:textId="621AB3F7" w:rsidR="0028460B" w:rsidRDefault="0028460B" w:rsidP="00520715">
                            <w:pPr>
                              <w:spacing w:after="0" w:line="240" w:lineRule="auto"/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TIM</w:t>
                            </w:r>
                          </w:p>
                          <w:p w14:paraId="391CBFFA" w14:textId="1EFDB95B" w:rsidR="0028460B" w:rsidRDefault="0028460B" w:rsidP="00520715">
                            <w:pPr>
                              <w:spacing w:after="0" w:line="240" w:lineRule="auto"/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6BCA23E" w14:textId="3C31D192" w:rsidR="0028460B" w:rsidRPr="00520715" w:rsidRDefault="0028460B" w:rsidP="00520715">
                            <w:pPr>
                              <w:spacing w:after="0" w:line="240" w:lineRule="auto"/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Latin TIMOR, “fear”</w:t>
                            </w:r>
                          </w:p>
                          <w:p w14:paraId="2B9AA9A8" w14:textId="77777777" w:rsidR="0028460B" w:rsidRPr="00331BA9" w:rsidRDefault="0028460B" w:rsidP="0052071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20BF3" id="Text Box 7" o:spid="_x0000_s1035" type="#_x0000_t202" style="position:absolute;margin-left:-28.4pt;margin-top:11.3pt;width:144.75pt;height:8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" fillcolor="window" stroked="f" strokeweight=".5pt">
                <v:shadow on="t" color="black" offset="0,1pt"/>
                <v:textbox>
                  <w:txbxContent>
                    <w:p w14:paraId="67C27F4D" w14:textId="621AB3F7" w:rsidR="0028460B" w:rsidRDefault="0028460B" w:rsidP="00520715">
                      <w:pPr>
                        <w:spacing w:after="0" w:line="240" w:lineRule="auto"/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TIM</w:t>
                      </w:r>
                    </w:p>
                    <w:p w14:paraId="391CBFFA" w14:textId="1EFDB95B" w:rsidR="0028460B" w:rsidRDefault="0028460B" w:rsidP="00520715">
                      <w:pPr>
                        <w:spacing w:after="0" w:line="240" w:lineRule="auto"/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06BCA23E" w14:textId="3C31D192" w:rsidR="0028460B" w:rsidRPr="00520715" w:rsidRDefault="0028460B" w:rsidP="00520715">
                      <w:pPr>
                        <w:spacing w:after="0" w:line="240" w:lineRule="auto"/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  <w:t>Latin TIMOR, “fear”</w:t>
                      </w:r>
                    </w:p>
                    <w:p w14:paraId="2B9AA9A8" w14:textId="77777777" w:rsidR="0028460B" w:rsidRPr="00331BA9" w:rsidRDefault="0028460B" w:rsidP="0052071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71B616" w14:textId="554B7EFE" w:rsidR="00BC3B82" w:rsidRPr="00C44BAB" w:rsidRDefault="00BC3B82" w:rsidP="00BC3B82">
      <w:pPr>
        <w:rPr>
          <w:rFonts w:ascii="Constantia" w:hAnsi="Constantia"/>
        </w:rPr>
      </w:pPr>
    </w:p>
    <w:p w14:paraId="626342DB" w14:textId="61A3679A" w:rsidR="00BC3B82" w:rsidRPr="00C44BAB" w:rsidRDefault="00BC3B82" w:rsidP="00BC3B82">
      <w:pPr>
        <w:rPr>
          <w:rFonts w:ascii="Constantia" w:hAnsi="Constantia"/>
        </w:rPr>
      </w:pPr>
    </w:p>
    <w:p w14:paraId="1508B5BC" w14:textId="24AD466C" w:rsidR="00BC3B82" w:rsidRPr="00C44BAB" w:rsidRDefault="00BC3B82" w:rsidP="00BC3B82">
      <w:pPr>
        <w:rPr>
          <w:rFonts w:ascii="Constantia" w:hAnsi="Constantia"/>
        </w:rPr>
      </w:pPr>
    </w:p>
    <w:p w14:paraId="0A30AF89" w14:textId="7DAFF739" w:rsidR="00BC3B82" w:rsidRPr="00C44BAB" w:rsidRDefault="00BC3B82" w:rsidP="00BC3B82">
      <w:pPr>
        <w:rPr>
          <w:rFonts w:ascii="Constantia" w:hAnsi="Constantia"/>
        </w:rPr>
      </w:pPr>
    </w:p>
    <w:p w14:paraId="08CAE421" w14:textId="4553B5DC" w:rsidR="00BC3B82" w:rsidRPr="00C44BAB" w:rsidRDefault="00BC3B82" w:rsidP="00BC3B82">
      <w:pPr>
        <w:rPr>
          <w:rFonts w:ascii="Constantia" w:hAnsi="Constantia"/>
        </w:rPr>
      </w:pPr>
    </w:p>
    <w:p w14:paraId="6A9E72CB" w14:textId="678A55C8" w:rsidR="00BC3B82" w:rsidRPr="00C44BAB" w:rsidRDefault="00BC3B82" w:rsidP="00BC3B82">
      <w:pPr>
        <w:rPr>
          <w:rFonts w:ascii="Constantia" w:hAnsi="Constantia"/>
        </w:rPr>
      </w:pPr>
    </w:p>
    <w:p w14:paraId="5BA6C769" w14:textId="086C8099" w:rsidR="00BC3B82" w:rsidRPr="00C44BAB" w:rsidRDefault="00BC3B82" w:rsidP="00BC3B82">
      <w:pPr>
        <w:rPr>
          <w:rFonts w:ascii="Constantia" w:hAnsi="Constantia"/>
        </w:rPr>
      </w:pPr>
    </w:p>
    <w:p w14:paraId="283CF60A" w14:textId="2E0EF420" w:rsidR="00BC3B82" w:rsidRPr="00C44BAB" w:rsidRDefault="00BC3B82" w:rsidP="00BC3B82">
      <w:pPr>
        <w:rPr>
          <w:rFonts w:ascii="Constantia" w:hAnsi="Constantia"/>
        </w:rPr>
      </w:pPr>
    </w:p>
    <w:p w14:paraId="45B7B0E1" w14:textId="6539022B" w:rsidR="00BC3B82" w:rsidRDefault="00BC3B82" w:rsidP="00BC3B82">
      <w:pPr>
        <w:rPr>
          <w:rFonts w:ascii="Constantia" w:hAnsi="Constantia"/>
        </w:rPr>
      </w:pPr>
    </w:p>
    <w:p w14:paraId="571526CD" w14:textId="617E77FD" w:rsidR="003E55D4" w:rsidRDefault="003E55D4" w:rsidP="00BC3B82">
      <w:pPr>
        <w:rPr>
          <w:rFonts w:ascii="Constantia" w:hAnsi="Constantia"/>
        </w:rPr>
      </w:pPr>
    </w:p>
    <w:p w14:paraId="4BCE05DE" w14:textId="39C3F123" w:rsidR="003E55D4" w:rsidRDefault="003E55D4" w:rsidP="00BC3B82">
      <w:pPr>
        <w:rPr>
          <w:rFonts w:ascii="Constantia" w:hAnsi="Constantia"/>
        </w:rPr>
      </w:pPr>
    </w:p>
    <w:p w14:paraId="2D069D3D" w14:textId="71CAF89C" w:rsidR="003E55D4" w:rsidRDefault="003E55D4" w:rsidP="00BC3B82">
      <w:pPr>
        <w:rPr>
          <w:rFonts w:ascii="Constantia" w:hAnsi="Constantia"/>
        </w:rPr>
      </w:pPr>
    </w:p>
    <w:p w14:paraId="12B07581" w14:textId="1698A105" w:rsidR="003E55D4" w:rsidRDefault="003E55D4" w:rsidP="00BC3B82">
      <w:pPr>
        <w:rPr>
          <w:rFonts w:ascii="Constantia" w:hAnsi="Constantia"/>
        </w:rPr>
      </w:pPr>
    </w:p>
    <w:p w14:paraId="7865F768" w14:textId="7AD152A1" w:rsidR="003E55D4" w:rsidRDefault="003E55D4" w:rsidP="00BC3B82">
      <w:pPr>
        <w:rPr>
          <w:rFonts w:ascii="Constantia" w:hAnsi="Constantia"/>
        </w:rPr>
      </w:pPr>
    </w:p>
    <w:p w14:paraId="4B5BE273" w14:textId="1F0B2847" w:rsidR="003E55D4" w:rsidRDefault="003E55D4" w:rsidP="00BC3B82">
      <w:pPr>
        <w:rPr>
          <w:rFonts w:ascii="Constantia" w:hAnsi="Constantia"/>
        </w:rPr>
      </w:pPr>
    </w:p>
    <w:p w14:paraId="0A14DEBF" w14:textId="5DB20CA4" w:rsidR="003E55D4" w:rsidRDefault="003E55D4" w:rsidP="00BC3B82">
      <w:pPr>
        <w:rPr>
          <w:rFonts w:ascii="Constantia" w:hAnsi="Constantia"/>
        </w:rPr>
      </w:pPr>
    </w:p>
    <w:p w14:paraId="129BE5D1" w14:textId="01CC4E88" w:rsidR="003E55D4" w:rsidRDefault="003E55D4" w:rsidP="00BC3B82">
      <w:pPr>
        <w:rPr>
          <w:rFonts w:ascii="Constantia" w:hAnsi="Constantia"/>
        </w:rPr>
      </w:pPr>
    </w:p>
    <w:p w14:paraId="15ED7573" w14:textId="2DD41D59" w:rsidR="003E55D4" w:rsidRDefault="003E55D4" w:rsidP="00BC3B82">
      <w:pPr>
        <w:rPr>
          <w:rFonts w:ascii="Constantia" w:hAnsi="Constantia"/>
        </w:rPr>
      </w:pPr>
    </w:p>
    <w:p w14:paraId="3A8CBBE8" w14:textId="441186E7" w:rsidR="003E55D4" w:rsidRDefault="003E55D4" w:rsidP="00BC3B82">
      <w:pPr>
        <w:rPr>
          <w:rFonts w:ascii="Constantia" w:hAnsi="Constantia"/>
        </w:rPr>
      </w:pPr>
    </w:p>
    <w:p w14:paraId="7C99C71E" w14:textId="54D8DCC6" w:rsidR="00BC3B82" w:rsidRDefault="00BC3B82" w:rsidP="00BC3B82">
      <w:pPr>
        <w:rPr>
          <w:rFonts w:ascii="Constantia" w:hAnsi="Constantia"/>
        </w:rPr>
      </w:pPr>
    </w:p>
    <w:p w14:paraId="3C5ABA19" w14:textId="0DCE699B" w:rsidR="00E56985" w:rsidRPr="006355FF" w:rsidRDefault="00E56985" w:rsidP="0056089C">
      <w:pPr>
        <w:pStyle w:val="ListParagraph"/>
        <w:spacing w:line="480" w:lineRule="auto"/>
        <w:rPr>
          <w:rFonts w:ascii="Constantia" w:hAnsi="Constantia"/>
        </w:rPr>
      </w:pPr>
    </w:p>
    <w:sectPr w:rsidR="00E56985" w:rsidRPr="00635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23FE3" w14:textId="77777777" w:rsidR="0028460B" w:rsidRDefault="0028460B" w:rsidP="00BA28FF">
      <w:pPr>
        <w:spacing w:after="0" w:line="240" w:lineRule="auto"/>
      </w:pPr>
      <w:r>
        <w:separator/>
      </w:r>
    </w:p>
  </w:endnote>
  <w:endnote w:type="continuationSeparator" w:id="0">
    <w:p w14:paraId="6D5C4D37" w14:textId="77777777" w:rsidR="0028460B" w:rsidRDefault="0028460B" w:rsidP="00BA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erriweathe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DEAB1" w14:textId="77777777" w:rsidR="0028460B" w:rsidRDefault="0028460B" w:rsidP="00BA28FF">
      <w:pPr>
        <w:spacing w:after="0" w:line="240" w:lineRule="auto"/>
      </w:pPr>
      <w:r>
        <w:separator/>
      </w:r>
    </w:p>
  </w:footnote>
  <w:footnote w:type="continuationSeparator" w:id="0">
    <w:p w14:paraId="7172D4E3" w14:textId="77777777" w:rsidR="0028460B" w:rsidRDefault="0028460B" w:rsidP="00BA2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4DDE"/>
    <w:multiLevelType w:val="hybridMultilevel"/>
    <w:tmpl w:val="9774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E1957"/>
    <w:multiLevelType w:val="hybridMultilevel"/>
    <w:tmpl w:val="4EF6B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85B6C"/>
    <w:multiLevelType w:val="hybridMultilevel"/>
    <w:tmpl w:val="F28A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E11BC"/>
    <w:multiLevelType w:val="hybridMultilevel"/>
    <w:tmpl w:val="D8FC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A15DB"/>
    <w:multiLevelType w:val="hybridMultilevel"/>
    <w:tmpl w:val="3B0C9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109F6"/>
    <w:multiLevelType w:val="hybridMultilevel"/>
    <w:tmpl w:val="63645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111A9"/>
    <w:multiLevelType w:val="hybridMultilevel"/>
    <w:tmpl w:val="90C0B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F4ED7"/>
    <w:multiLevelType w:val="hybridMultilevel"/>
    <w:tmpl w:val="6ADC1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B82"/>
    <w:rsid w:val="00045E41"/>
    <w:rsid w:val="00046789"/>
    <w:rsid w:val="00062FBD"/>
    <w:rsid w:val="000978A5"/>
    <w:rsid w:val="000A7C9B"/>
    <w:rsid w:val="000B3834"/>
    <w:rsid w:val="000C3608"/>
    <w:rsid w:val="00143FC9"/>
    <w:rsid w:val="00150983"/>
    <w:rsid w:val="001C64F3"/>
    <w:rsid w:val="001E75E3"/>
    <w:rsid w:val="002170C3"/>
    <w:rsid w:val="00237132"/>
    <w:rsid w:val="00247E6C"/>
    <w:rsid w:val="00277FBB"/>
    <w:rsid w:val="0028460B"/>
    <w:rsid w:val="00287F47"/>
    <w:rsid w:val="002903AD"/>
    <w:rsid w:val="00291A75"/>
    <w:rsid w:val="002B4F5A"/>
    <w:rsid w:val="00306EE4"/>
    <w:rsid w:val="00335864"/>
    <w:rsid w:val="00344A22"/>
    <w:rsid w:val="00375CEF"/>
    <w:rsid w:val="003852BF"/>
    <w:rsid w:val="003A6B99"/>
    <w:rsid w:val="003E55D4"/>
    <w:rsid w:val="004110E4"/>
    <w:rsid w:val="0041738C"/>
    <w:rsid w:val="00426159"/>
    <w:rsid w:val="00462B62"/>
    <w:rsid w:val="00463A60"/>
    <w:rsid w:val="004965B9"/>
    <w:rsid w:val="004A2852"/>
    <w:rsid w:val="004B1626"/>
    <w:rsid w:val="005028E0"/>
    <w:rsid w:val="00520715"/>
    <w:rsid w:val="00526A2B"/>
    <w:rsid w:val="0056089C"/>
    <w:rsid w:val="00574C8B"/>
    <w:rsid w:val="005945B6"/>
    <w:rsid w:val="006355FF"/>
    <w:rsid w:val="006462DF"/>
    <w:rsid w:val="00674420"/>
    <w:rsid w:val="00694DB4"/>
    <w:rsid w:val="006A4392"/>
    <w:rsid w:val="006C46CD"/>
    <w:rsid w:val="006D3D1B"/>
    <w:rsid w:val="006F583A"/>
    <w:rsid w:val="0072522F"/>
    <w:rsid w:val="007451B1"/>
    <w:rsid w:val="00745692"/>
    <w:rsid w:val="0076523E"/>
    <w:rsid w:val="00793D40"/>
    <w:rsid w:val="00795124"/>
    <w:rsid w:val="0079706D"/>
    <w:rsid w:val="007C659E"/>
    <w:rsid w:val="007F5341"/>
    <w:rsid w:val="008521DC"/>
    <w:rsid w:val="008C0B96"/>
    <w:rsid w:val="008C1473"/>
    <w:rsid w:val="008D1664"/>
    <w:rsid w:val="00901D54"/>
    <w:rsid w:val="00930813"/>
    <w:rsid w:val="00934662"/>
    <w:rsid w:val="009640CC"/>
    <w:rsid w:val="009862CB"/>
    <w:rsid w:val="00987465"/>
    <w:rsid w:val="009951F4"/>
    <w:rsid w:val="00A12CE6"/>
    <w:rsid w:val="00A77176"/>
    <w:rsid w:val="00A80309"/>
    <w:rsid w:val="00B45604"/>
    <w:rsid w:val="00B95B13"/>
    <w:rsid w:val="00BA28FF"/>
    <w:rsid w:val="00BC3B82"/>
    <w:rsid w:val="00BD0A98"/>
    <w:rsid w:val="00C12733"/>
    <w:rsid w:val="00C202EA"/>
    <w:rsid w:val="00C35369"/>
    <w:rsid w:val="00C61786"/>
    <w:rsid w:val="00C647BD"/>
    <w:rsid w:val="00C8470D"/>
    <w:rsid w:val="00CB5141"/>
    <w:rsid w:val="00CC68E4"/>
    <w:rsid w:val="00CE60A8"/>
    <w:rsid w:val="00D0138E"/>
    <w:rsid w:val="00D23482"/>
    <w:rsid w:val="00D60EAB"/>
    <w:rsid w:val="00D75286"/>
    <w:rsid w:val="00D818F3"/>
    <w:rsid w:val="00D9354E"/>
    <w:rsid w:val="00DC5154"/>
    <w:rsid w:val="00DE354B"/>
    <w:rsid w:val="00DF1EB7"/>
    <w:rsid w:val="00E06629"/>
    <w:rsid w:val="00E3578A"/>
    <w:rsid w:val="00E56985"/>
    <w:rsid w:val="00E7418A"/>
    <w:rsid w:val="00EA441C"/>
    <w:rsid w:val="00EB294A"/>
    <w:rsid w:val="00EB4A96"/>
    <w:rsid w:val="00F07897"/>
    <w:rsid w:val="00F10131"/>
    <w:rsid w:val="00F63B8F"/>
    <w:rsid w:val="00F81136"/>
    <w:rsid w:val="00FD7487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9648"/>
  <w15:chartTrackingRefBased/>
  <w15:docId w15:val="{CB87800E-8AED-4BA2-90AB-1C50AC19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B82"/>
  </w:style>
  <w:style w:type="paragraph" w:styleId="Heading1">
    <w:name w:val="heading 1"/>
    <w:basedOn w:val="Normal"/>
    <w:next w:val="Normal"/>
    <w:link w:val="Heading1Char"/>
    <w:uiPriority w:val="9"/>
    <w:qFormat/>
    <w:rsid w:val="00901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45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8FF"/>
  </w:style>
  <w:style w:type="paragraph" w:styleId="Footer">
    <w:name w:val="footer"/>
    <w:basedOn w:val="Normal"/>
    <w:link w:val="FooterChar"/>
    <w:uiPriority w:val="99"/>
    <w:unhideWhenUsed/>
    <w:rsid w:val="00BA2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8FF"/>
  </w:style>
  <w:style w:type="paragraph" w:styleId="BalloonText">
    <w:name w:val="Balloon Text"/>
    <w:basedOn w:val="Normal"/>
    <w:link w:val="BalloonTextChar"/>
    <w:uiPriority w:val="99"/>
    <w:semiHidden/>
    <w:unhideWhenUsed/>
    <w:rsid w:val="004B1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3A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0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hxG3iPeVc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hxG3iPeV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D83CF2CA</Template>
  <TotalTime>562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petoskeyschools.org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J. Forster</dc:creator>
  <cp:keywords/>
  <dc:description/>
  <cp:lastModifiedBy>Brian J. Forster</cp:lastModifiedBy>
  <cp:revision>6</cp:revision>
  <cp:lastPrinted>2020-01-13T12:35:00Z</cp:lastPrinted>
  <dcterms:created xsi:type="dcterms:W3CDTF">2019-01-07T01:04:00Z</dcterms:created>
  <dcterms:modified xsi:type="dcterms:W3CDTF">2020-01-13T20:55:00Z</dcterms:modified>
</cp:coreProperties>
</file>