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ED3F" w14:textId="739D6623" w:rsidR="00BC3B82" w:rsidRDefault="002B4F5A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n</w:t>
      </w:r>
      <w:r w:rsidR="00BC3B82">
        <w:rPr>
          <w:rFonts w:ascii="Constantia" w:hAnsi="Constantia"/>
          <w:sz w:val="16"/>
          <w:szCs w:val="16"/>
        </w:rPr>
        <w:t>8</w:t>
      </w:r>
      <w:r w:rsidR="00BC3B82" w:rsidRPr="004D48A5">
        <w:rPr>
          <w:rFonts w:ascii="Constantia" w:hAnsi="Constantia"/>
          <w:sz w:val="16"/>
          <w:szCs w:val="16"/>
          <w:vertAlign w:val="superscript"/>
        </w:rPr>
        <w:t>th</w:t>
      </w:r>
      <w:r w:rsidR="00BC3B82">
        <w:rPr>
          <w:rFonts w:ascii="Constantia" w:hAnsi="Constantia"/>
          <w:sz w:val="16"/>
          <w:szCs w:val="16"/>
        </w:rPr>
        <w:t xml:space="preserve"> Grade ELA</w:t>
      </w:r>
    </w:p>
    <w:p w14:paraId="5F9B86DE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Mr. Forster/Mrs. Ingalls</w:t>
      </w:r>
    </w:p>
    <w:p w14:paraId="6C91E2AA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Vocab/Grammar</w:t>
      </w:r>
    </w:p>
    <w:p w14:paraId="33B182CD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</w:p>
    <w:p w14:paraId="3BF3D3CE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</w:p>
    <w:p w14:paraId="14115DCE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  <w:proofErr w:type="gramStart"/>
      <w:r>
        <w:rPr>
          <w:rFonts w:ascii="Constantia" w:hAnsi="Constantia"/>
        </w:rPr>
        <w:t>Name:_</w:t>
      </w:r>
      <w:proofErr w:type="gramEnd"/>
      <w:r>
        <w:rPr>
          <w:rFonts w:ascii="Constantia" w:hAnsi="Constantia"/>
        </w:rPr>
        <w:t>______________________________</w:t>
      </w:r>
    </w:p>
    <w:p w14:paraId="794864C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694E0D7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5E6CFDB6" w14:textId="1CCEDE06" w:rsidR="00BC3B82" w:rsidRPr="00002DF6" w:rsidRDefault="00BC3B82" w:rsidP="00C2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DF6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>Vocab f</w:t>
      </w:r>
      <w:r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 xml:space="preserve">rom Greek and Latin Roots-Week </w:t>
      </w:r>
      <w:r w:rsidR="00C12733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>11</w:t>
      </w:r>
    </w:p>
    <w:p w14:paraId="164E0BA8" w14:textId="77777777" w:rsidR="00BC3B82" w:rsidRDefault="00BC3B82" w:rsidP="00BC3B82">
      <w:pPr>
        <w:spacing w:after="0" w:line="240" w:lineRule="auto"/>
        <w:rPr>
          <w:rFonts w:ascii="Merriweather" w:eastAsia="Times New Roman" w:hAnsi="Merriweather" w:cs="Times New Roman"/>
          <w:color w:val="000000"/>
        </w:rPr>
      </w:pPr>
      <w:r w:rsidRPr="00002DF6">
        <w:rPr>
          <w:rFonts w:ascii="Merriweather" w:eastAsia="Times New Roman" w:hAnsi="Merriweather" w:cs="Times New Roman"/>
          <w:color w:val="000000"/>
        </w:rPr>
        <w:t>Directions:  Use this handout to learn the new vocabular</w:t>
      </w:r>
      <w:r>
        <w:rPr>
          <w:rFonts w:ascii="Merriweather" w:eastAsia="Times New Roman" w:hAnsi="Merriweather" w:cs="Times New Roman"/>
          <w:color w:val="000000"/>
        </w:rPr>
        <w:t>y along with the corresponding Greek and L</w:t>
      </w:r>
      <w:r w:rsidRPr="00002DF6">
        <w:rPr>
          <w:rFonts w:ascii="Merriweather" w:eastAsia="Times New Roman" w:hAnsi="Merriweather" w:cs="Times New Roman"/>
          <w:color w:val="000000"/>
        </w:rPr>
        <w:t>atin roots.</w:t>
      </w:r>
    </w:p>
    <w:p w14:paraId="4B21EC05" w14:textId="21DB32C9" w:rsidR="00BC3B82" w:rsidRDefault="00BC3B82" w:rsidP="00BC3B82">
      <w:pPr>
        <w:spacing w:after="0" w:line="240" w:lineRule="auto"/>
        <w:rPr>
          <w:rFonts w:ascii="Merriweather" w:eastAsia="Times New Roman" w:hAnsi="Merriweather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389FE" wp14:editId="3D1AEDF6">
                <wp:simplePos x="0" y="0"/>
                <wp:positionH relativeFrom="column">
                  <wp:posOffset>-476250</wp:posOffset>
                </wp:positionH>
                <wp:positionV relativeFrom="paragraph">
                  <wp:posOffset>242570</wp:posOffset>
                </wp:positionV>
                <wp:extent cx="1952625" cy="800100"/>
                <wp:effectExtent l="133350" t="133350" r="142875" b="152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5943BE7" w14:textId="18682D50" w:rsidR="001923DD" w:rsidRDefault="001923DD" w:rsidP="00C202EA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VET</w:t>
                            </w:r>
                          </w:p>
                          <w:p w14:paraId="2F3022F9" w14:textId="78BF7DF4" w:rsidR="001923DD" w:rsidRPr="00C202EA" w:rsidRDefault="001923DD" w:rsidP="00C202EA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D1787"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Latin </w:t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VETUS, VETERIS, “old”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389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5pt;margin-top:19.1pt;width:15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" fillcolor="window" stroked="f" strokeweight="1pt">
                <v:shadow on="t" color="black" offset="0,1pt"/>
                <v:textbox>
                  <w:txbxContent>
                    <w:p w14:paraId="25943BE7" w14:textId="18682D50" w:rsidR="001923DD" w:rsidRDefault="001923DD" w:rsidP="00C202EA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VET</w:t>
                      </w:r>
                    </w:p>
                    <w:p w14:paraId="2F3022F9" w14:textId="78BF7DF4" w:rsidR="001923DD" w:rsidRPr="00C202EA" w:rsidRDefault="001923DD" w:rsidP="00C202EA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D1787"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Latin </w:t>
                      </w: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VETUS, VETERIS, “old”</w:t>
                      </w:r>
                    </w:p>
                  </w:txbxContent>
                </v:textbox>
              </v:shape>
            </w:pict>
          </mc:Fallback>
        </mc:AlternateContent>
      </w:r>
    </w:p>
    <w:p w14:paraId="6F685A4C" w14:textId="713803B0" w:rsidR="00BC3B82" w:rsidRPr="00002DF6" w:rsidRDefault="00045E41" w:rsidP="00BC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504A" wp14:editId="731160F3">
                <wp:simplePos x="0" y="0"/>
                <wp:positionH relativeFrom="column">
                  <wp:posOffset>1550504</wp:posOffset>
                </wp:positionH>
                <wp:positionV relativeFrom="paragraph">
                  <wp:posOffset>26698</wp:posOffset>
                </wp:positionV>
                <wp:extent cx="5038725" cy="1757238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7572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2B636" w14:textId="343B19CA" w:rsidR="001923DD" w:rsidRPr="002170C3" w:rsidRDefault="001923DD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/>
                              </w:rPr>
                              <w:t xml:space="preserve">VETERAN 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>n. someone very experienced in something; an expert</w:t>
                            </w:r>
                          </w:p>
                          <w:p w14:paraId="118388FF" w14:textId="024D3FF4" w:rsidR="001923DD" w:rsidRDefault="001923DD" w:rsidP="002170C3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</w:p>
                          <w:p w14:paraId="5601DCCF" w14:textId="071F49EB" w:rsidR="001923DD" w:rsidRDefault="001923DD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>Ruth is a ping pong club veteran, she has been to every meeting.</w:t>
                            </w:r>
                          </w:p>
                          <w:p w14:paraId="487704D4" w14:textId="77777777" w:rsidR="001923DD" w:rsidRDefault="001923DD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</w:p>
                          <w:p w14:paraId="2BF0EF55" w14:textId="110DB6E2" w:rsidR="001923DD" w:rsidRDefault="001923DD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sz w:val="24"/>
                                <w:szCs w:val="24"/>
                              </w:rPr>
                              <w:t xml:space="preserve">INVETERATE 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adj. having done something for a long time</w:t>
                            </w:r>
                          </w:p>
                          <w:p w14:paraId="562DB160" w14:textId="1FB89684" w:rsidR="001923DD" w:rsidRDefault="001923DD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L. </w:t>
                            </w:r>
                            <w:r w:rsidRPr="00C12733">
                              <w:rPr>
                                <w:rFonts w:ascii="Constantia" w:eastAsia="Times New Roman" w:hAnsi="Constantia" w:cs="Times New Roman"/>
                                <w:i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, “in” + </w:t>
                            </w:r>
                            <w:proofErr w:type="spellStart"/>
                            <w:r w:rsidRPr="00C12733">
                              <w:rPr>
                                <w:rFonts w:ascii="Constantia" w:eastAsia="Times New Roman" w:hAnsi="Constantia" w:cs="Times New Roman"/>
                                <w:i/>
                                <w:sz w:val="24"/>
                                <w:szCs w:val="24"/>
                              </w:rPr>
                              <w:t>veteris</w:t>
                            </w:r>
                            <w:proofErr w:type="spellEnd"/>
                            <w:r w:rsidRPr="00C12733">
                              <w:rPr>
                                <w:rFonts w:ascii="Constantia" w:eastAsia="Times New Roman" w:hAnsi="Constantia" w:cs="Times New Roman"/>
                                <w:i/>
                                <w:sz w:val="24"/>
                                <w:szCs w:val="24"/>
                              </w:rPr>
                              <w:t xml:space="preserve"> = in the old</w:t>
                            </w:r>
                          </w:p>
                          <w:p w14:paraId="659C74A4" w14:textId="3E3396D0" w:rsidR="001923DD" w:rsidRDefault="001923DD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9421DD" w14:textId="763958B9" w:rsidR="001923DD" w:rsidRDefault="001923DD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Gabe was an inveterate snow boarder, he has been riding since he was very young.</w:t>
                            </w:r>
                          </w:p>
                          <w:p w14:paraId="71FF2AD5" w14:textId="77777777" w:rsidR="001923DD" w:rsidRPr="00F6256F" w:rsidRDefault="001923DD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F4F541" w14:textId="2215D4E0" w:rsidR="001923DD" w:rsidRPr="00427E97" w:rsidRDefault="001923D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504A" id="Text Box 2" o:spid="_x0000_s1027" type="#_x0000_t202" style="position:absolute;margin-left:122.1pt;margin-top:2.1pt;width:396.75pt;height:1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" fillcolor="window" strokeweight=".5pt">
                <v:textbox>
                  <w:txbxContent>
                    <w:p w14:paraId="6152B636" w14:textId="343B19CA" w:rsidR="001923DD" w:rsidRPr="002170C3" w:rsidRDefault="001923DD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/>
                        </w:rPr>
                        <w:t xml:space="preserve">VETERAN </w:t>
                      </w:r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>n. someone very experienced in something; an expert</w:t>
                      </w:r>
                    </w:p>
                    <w:p w14:paraId="118388FF" w14:textId="024D3FF4" w:rsidR="001923DD" w:rsidRDefault="001923DD" w:rsidP="002170C3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</w:p>
                    <w:p w14:paraId="5601DCCF" w14:textId="071F49EB" w:rsidR="001923DD" w:rsidRDefault="001923DD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>Ruth is a ping pong club veteran, she has been to every meeting.</w:t>
                      </w:r>
                    </w:p>
                    <w:p w14:paraId="487704D4" w14:textId="77777777" w:rsidR="001923DD" w:rsidRDefault="001923DD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</w:p>
                    <w:p w14:paraId="2BF0EF55" w14:textId="110DB6E2" w:rsidR="001923DD" w:rsidRDefault="001923DD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sz w:val="24"/>
                          <w:szCs w:val="24"/>
                        </w:rPr>
                        <w:t xml:space="preserve">INVETERATE </w:t>
                      </w: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adj. having done something for a long time</w:t>
                      </w:r>
                    </w:p>
                    <w:p w14:paraId="562DB160" w14:textId="1FB89684" w:rsidR="001923DD" w:rsidRDefault="001923DD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L. </w:t>
                      </w:r>
                      <w:r w:rsidRPr="00C12733">
                        <w:rPr>
                          <w:rFonts w:ascii="Constantia" w:eastAsia="Times New Roman" w:hAnsi="Constantia" w:cs="Times New Roman"/>
                          <w:i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, “in” + </w:t>
                      </w:r>
                      <w:proofErr w:type="spellStart"/>
                      <w:r w:rsidRPr="00C12733">
                        <w:rPr>
                          <w:rFonts w:ascii="Constantia" w:eastAsia="Times New Roman" w:hAnsi="Constantia" w:cs="Times New Roman"/>
                          <w:i/>
                          <w:sz w:val="24"/>
                          <w:szCs w:val="24"/>
                        </w:rPr>
                        <w:t>veteris</w:t>
                      </w:r>
                      <w:proofErr w:type="spellEnd"/>
                      <w:r w:rsidRPr="00C12733">
                        <w:rPr>
                          <w:rFonts w:ascii="Constantia" w:eastAsia="Times New Roman" w:hAnsi="Constantia" w:cs="Times New Roman"/>
                          <w:i/>
                          <w:sz w:val="24"/>
                          <w:szCs w:val="24"/>
                        </w:rPr>
                        <w:t xml:space="preserve"> = in the old</w:t>
                      </w:r>
                    </w:p>
                    <w:p w14:paraId="659C74A4" w14:textId="3E3396D0" w:rsidR="001923DD" w:rsidRDefault="001923DD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</w:p>
                    <w:p w14:paraId="6C9421DD" w14:textId="763958B9" w:rsidR="001923DD" w:rsidRDefault="001923DD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Gabe was an inveterate snow boarder, he has been riding since he was very young.</w:t>
                      </w:r>
                    </w:p>
                    <w:p w14:paraId="71FF2AD5" w14:textId="77777777" w:rsidR="001923DD" w:rsidRPr="00F6256F" w:rsidRDefault="001923DD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</w:p>
                    <w:p w14:paraId="78F4F541" w14:textId="2215D4E0" w:rsidR="001923DD" w:rsidRPr="00427E97" w:rsidRDefault="001923DD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D17B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3B627B00" w14:textId="77777777" w:rsidR="00BC3B82" w:rsidRPr="00331BA9" w:rsidRDefault="00BC3B82" w:rsidP="00BC3B82">
      <w:pPr>
        <w:rPr>
          <w:rFonts w:ascii="Constantia" w:hAnsi="Constantia"/>
        </w:rPr>
      </w:pPr>
    </w:p>
    <w:p w14:paraId="4C159474" w14:textId="77777777" w:rsidR="00BC3B82" w:rsidRPr="00331BA9" w:rsidRDefault="00BC3B82" w:rsidP="00BC3B82">
      <w:pPr>
        <w:rPr>
          <w:rFonts w:ascii="Constantia" w:hAnsi="Constantia"/>
        </w:rPr>
      </w:pPr>
    </w:p>
    <w:p w14:paraId="72ECFDBB" w14:textId="77777777" w:rsidR="00BC3B82" w:rsidRPr="00331BA9" w:rsidRDefault="00BC3B82" w:rsidP="00BC3B82">
      <w:pPr>
        <w:rPr>
          <w:rFonts w:ascii="Constantia" w:hAnsi="Constantia"/>
        </w:rPr>
      </w:pPr>
    </w:p>
    <w:p w14:paraId="08CED5BD" w14:textId="77777777" w:rsidR="00BC3B82" w:rsidRPr="00331BA9" w:rsidRDefault="00BC3B82" w:rsidP="00BC3B82">
      <w:pPr>
        <w:rPr>
          <w:rFonts w:ascii="Constantia" w:hAnsi="Constantia"/>
        </w:rPr>
      </w:pPr>
    </w:p>
    <w:p w14:paraId="01EA6F3B" w14:textId="77777777" w:rsidR="00BC3B82" w:rsidRPr="00331BA9" w:rsidRDefault="00BC3B82" w:rsidP="00BC3B82">
      <w:pPr>
        <w:rPr>
          <w:rFonts w:ascii="Constantia" w:hAnsi="Constantia"/>
        </w:rPr>
      </w:pPr>
    </w:p>
    <w:p w14:paraId="19B9ED6C" w14:textId="63B9A59C" w:rsidR="00BC3B82" w:rsidRPr="00331BA9" w:rsidRDefault="00BC78E5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BBAF2" wp14:editId="6F37315C">
                <wp:simplePos x="0" y="0"/>
                <wp:positionH relativeFrom="margin">
                  <wp:posOffset>-492760</wp:posOffset>
                </wp:positionH>
                <wp:positionV relativeFrom="paragraph">
                  <wp:posOffset>161150</wp:posOffset>
                </wp:positionV>
                <wp:extent cx="1971675" cy="1232452"/>
                <wp:effectExtent l="133350" t="133350" r="142875" b="158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32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B1A2874" w14:textId="255F85C1" w:rsidR="001923DD" w:rsidRDefault="001923DD" w:rsidP="00BC3B82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FREQ</w:t>
                            </w:r>
                          </w:p>
                          <w:p w14:paraId="3615F2BE" w14:textId="3FCA277E" w:rsidR="001923DD" w:rsidRDefault="001923DD" w:rsidP="00BC3B82">
                            <w:pP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Latin, FREQUENS, “frequent; numerous”</w:t>
                            </w:r>
                          </w:p>
                          <w:p w14:paraId="1782E636" w14:textId="4959E0B1" w:rsidR="001923DD" w:rsidRPr="00344C42" w:rsidRDefault="001923D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BAF2" id="Text Box 3" o:spid="_x0000_s1028" type="#_x0000_t202" style="position:absolute;margin-left:-38.8pt;margin-top:12.7pt;width:155.25pt;height: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" fillcolor="window" stroked="f" strokeweight=".5pt">
                <v:shadow on="t" color="black" offset="0,1pt"/>
                <v:textbox>
                  <w:txbxContent>
                    <w:p w14:paraId="7B1A2874" w14:textId="255F85C1" w:rsidR="001923DD" w:rsidRDefault="001923DD" w:rsidP="00BC3B82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FREQ</w:t>
                      </w:r>
                    </w:p>
                    <w:p w14:paraId="3615F2BE" w14:textId="3FCA277E" w:rsidR="001923DD" w:rsidRDefault="001923DD" w:rsidP="00BC3B82">
                      <w:pP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Latin, FREQUENS, “frequent; numerous”</w:t>
                      </w:r>
                    </w:p>
                    <w:p w14:paraId="1782E636" w14:textId="4959E0B1" w:rsidR="001923DD" w:rsidRPr="00344C42" w:rsidRDefault="001923DD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E0773" wp14:editId="497407D8">
                <wp:simplePos x="0" y="0"/>
                <wp:positionH relativeFrom="column">
                  <wp:posOffset>1567543</wp:posOffset>
                </wp:positionH>
                <wp:positionV relativeFrom="paragraph">
                  <wp:posOffset>136657</wp:posOffset>
                </wp:positionV>
                <wp:extent cx="5003008" cy="1852654"/>
                <wp:effectExtent l="0" t="0" r="2667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008" cy="1852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32AC3" w14:textId="1E88B822" w:rsidR="001923DD" w:rsidRPr="00C12733" w:rsidRDefault="001923D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FREQUENT </w:t>
                            </w:r>
                            <w:r>
                              <w:rPr>
                                <w:rFonts w:ascii="Constantia" w:hAnsi="Constantia"/>
                              </w:rPr>
                              <w:t>v. to visit often or repeatedly</w:t>
                            </w:r>
                          </w:p>
                          <w:p w14:paraId="1B4F3E8D" w14:textId="3D397643" w:rsidR="001923DD" w:rsidRDefault="001923D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Joe was known to frequent the gym because there is </w:t>
                            </w:r>
                            <w:r w:rsidR="00C075FF">
                              <w:rPr>
                                <w:rFonts w:ascii="Constantia" w:hAnsi="Constantia"/>
                              </w:rPr>
                              <w:t xml:space="preserve">only one </w:t>
                            </w:r>
                            <w:proofErr w:type="gramStart"/>
                            <w:r w:rsidR="00C075FF">
                              <w:rPr>
                                <w:rFonts w:ascii="Constantia" w:hAnsi="Constantia"/>
                              </w:rPr>
                              <w:t>thing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</w:rPr>
                              <w:t xml:space="preserve"> he loves more than jacking weights</w:t>
                            </w:r>
                            <w:r w:rsidR="00C075FF">
                              <w:rPr>
                                <w:rFonts w:ascii="Constantia" w:hAnsi="Constantia"/>
                              </w:rPr>
                              <w:t xml:space="preserve"> and that’s </w:t>
                            </w:r>
                            <w:r w:rsidR="00C075FF" w:rsidRPr="00C075FF">
                              <w:rPr>
                                <w:rFonts w:ascii="Constantia" w:hAnsi="Constantia"/>
                                <w:b/>
                              </w:rPr>
                              <w:t>not</w:t>
                            </w:r>
                            <w:r w:rsidR="00C075FF">
                              <w:rPr>
                                <w:rFonts w:ascii="Constantia" w:hAnsi="Constantia"/>
                              </w:rPr>
                              <w:t xml:space="preserve"> br</w:t>
                            </w:r>
                            <w:bookmarkStart w:id="0" w:name="_GoBack"/>
                            <w:bookmarkEnd w:id="0"/>
                            <w:r w:rsidR="00C075FF">
                              <w:rPr>
                                <w:rFonts w:ascii="Constantia" w:hAnsi="Constantia"/>
                              </w:rPr>
                              <w:t>inging his PR book to class.</w:t>
                            </w:r>
                          </w:p>
                          <w:p w14:paraId="68303262" w14:textId="55DC83B5" w:rsidR="001923DD" w:rsidRDefault="001923D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INFREQUENT </w:t>
                            </w:r>
                            <w:r>
                              <w:rPr>
                                <w:rFonts w:ascii="Constantia" w:hAnsi="Constantia"/>
                              </w:rPr>
                              <w:t>adj. not occurring often</w:t>
                            </w:r>
                          </w:p>
                          <w:p w14:paraId="07B598C4" w14:textId="26ED3E54" w:rsidR="001923DD" w:rsidRDefault="001923D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L. in, “not” +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frequens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= not frequent</w:t>
                            </w:r>
                          </w:p>
                          <w:p w14:paraId="767CF142" w14:textId="298D14F5" w:rsidR="001923DD" w:rsidRPr="00F10131" w:rsidRDefault="001923D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Austin said he does his homework so infrequently because he spends all his time practicing being “cool.”</w:t>
                            </w:r>
                          </w:p>
                          <w:p w14:paraId="1C09D8C2" w14:textId="77777777" w:rsidR="001923DD" w:rsidRDefault="001923D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40CD4752" w14:textId="77777777" w:rsidR="001923DD" w:rsidRDefault="001923D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E35DB26" w14:textId="77777777" w:rsidR="001923DD" w:rsidRDefault="001923D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32509CA" w14:textId="77777777" w:rsidR="001923DD" w:rsidRDefault="001923D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0EF53AB7" w14:textId="77777777" w:rsidR="001923DD" w:rsidRDefault="001923D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70DA3806" w14:textId="5B687236" w:rsidR="001923DD" w:rsidRPr="00DA111F" w:rsidRDefault="001923D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0773" id="Text Box 4" o:spid="_x0000_s1029" type="#_x0000_t202" style="position:absolute;margin-left:123.45pt;margin-top:10.75pt;width:393.95pt;height:14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" fillcolor="window" strokeweight=".5pt">
                <v:textbox>
                  <w:txbxContent>
                    <w:p w14:paraId="73A32AC3" w14:textId="1E88B822" w:rsidR="001923DD" w:rsidRPr="00C12733" w:rsidRDefault="001923DD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FREQUENT </w:t>
                      </w:r>
                      <w:r>
                        <w:rPr>
                          <w:rFonts w:ascii="Constantia" w:hAnsi="Constantia"/>
                        </w:rPr>
                        <w:t>v. to visit often or repeatedly</w:t>
                      </w:r>
                    </w:p>
                    <w:p w14:paraId="1B4F3E8D" w14:textId="3D397643" w:rsidR="001923DD" w:rsidRDefault="001923DD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Joe was known to frequent the gym because there is </w:t>
                      </w:r>
                      <w:r w:rsidR="00C075FF">
                        <w:rPr>
                          <w:rFonts w:ascii="Constantia" w:hAnsi="Constantia"/>
                        </w:rPr>
                        <w:t xml:space="preserve">only one </w:t>
                      </w:r>
                      <w:proofErr w:type="gramStart"/>
                      <w:r w:rsidR="00C075FF">
                        <w:rPr>
                          <w:rFonts w:ascii="Constantia" w:hAnsi="Constantia"/>
                        </w:rPr>
                        <w:t>thing</w:t>
                      </w:r>
                      <w:proofErr w:type="gramEnd"/>
                      <w:r>
                        <w:rPr>
                          <w:rFonts w:ascii="Constantia" w:hAnsi="Constantia"/>
                        </w:rPr>
                        <w:t xml:space="preserve"> he loves more than jacking weights</w:t>
                      </w:r>
                      <w:r w:rsidR="00C075FF">
                        <w:rPr>
                          <w:rFonts w:ascii="Constantia" w:hAnsi="Constantia"/>
                        </w:rPr>
                        <w:t xml:space="preserve"> and that’s </w:t>
                      </w:r>
                      <w:r w:rsidR="00C075FF" w:rsidRPr="00C075FF">
                        <w:rPr>
                          <w:rFonts w:ascii="Constantia" w:hAnsi="Constantia"/>
                          <w:b/>
                        </w:rPr>
                        <w:t>not</w:t>
                      </w:r>
                      <w:r w:rsidR="00C075FF">
                        <w:rPr>
                          <w:rFonts w:ascii="Constantia" w:hAnsi="Constantia"/>
                        </w:rPr>
                        <w:t xml:space="preserve"> br</w:t>
                      </w:r>
                      <w:bookmarkStart w:id="1" w:name="_GoBack"/>
                      <w:bookmarkEnd w:id="1"/>
                      <w:r w:rsidR="00C075FF">
                        <w:rPr>
                          <w:rFonts w:ascii="Constantia" w:hAnsi="Constantia"/>
                        </w:rPr>
                        <w:t>inging his PR book to class.</w:t>
                      </w:r>
                    </w:p>
                    <w:p w14:paraId="68303262" w14:textId="55DC83B5" w:rsidR="001923DD" w:rsidRDefault="001923DD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INFREQUENT </w:t>
                      </w:r>
                      <w:r>
                        <w:rPr>
                          <w:rFonts w:ascii="Constantia" w:hAnsi="Constantia"/>
                        </w:rPr>
                        <w:t>adj. not occurring often</w:t>
                      </w:r>
                    </w:p>
                    <w:p w14:paraId="07B598C4" w14:textId="26ED3E54" w:rsidR="001923DD" w:rsidRDefault="001923DD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L. in, “not” +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frequens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= not frequent</w:t>
                      </w:r>
                    </w:p>
                    <w:p w14:paraId="767CF142" w14:textId="298D14F5" w:rsidR="001923DD" w:rsidRPr="00F10131" w:rsidRDefault="001923DD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Austin said he does his homework so infrequently because he spends all his time practicing being “cool.”</w:t>
                      </w:r>
                    </w:p>
                    <w:p w14:paraId="1C09D8C2" w14:textId="77777777" w:rsidR="001923DD" w:rsidRDefault="001923DD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40CD4752" w14:textId="77777777" w:rsidR="001923DD" w:rsidRDefault="001923DD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1E35DB26" w14:textId="77777777" w:rsidR="001923DD" w:rsidRDefault="001923DD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132509CA" w14:textId="77777777" w:rsidR="001923DD" w:rsidRDefault="001923DD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0EF53AB7" w14:textId="77777777" w:rsidR="001923DD" w:rsidRDefault="001923DD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70DA3806" w14:textId="5B687236" w:rsidR="001923DD" w:rsidRPr="00DA111F" w:rsidRDefault="001923DD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D60A8D" w14:textId="094AB93F" w:rsidR="00BC3B82" w:rsidRPr="00331BA9" w:rsidRDefault="00BC3B82" w:rsidP="00BC3B82">
      <w:pPr>
        <w:rPr>
          <w:rFonts w:ascii="Constantia" w:hAnsi="Constantia"/>
        </w:rPr>
      </w:pPr>
    </w:p>
    <w:p w14:paraId="0A5F8430" w14:textId="38CC3077" w:rsidR="00BC3B82" w:rsidRPr="00331BA9" w:rsidRDefault="00BC3B82" w:rsidP="00BC3B82">
      <w:pPr>
        <w:rPr>
          <w:rFonts w:ascii="Constantia" w:hAnsi="Constantia"/>
        </w:rPr>
      </w:pPr>
    </w:p>
    <w:p w14:paraId="0D5EEB6D" w14:textId="3E70C5CE" w:rsidR="00BC3B82" w:rsidRPr="00331BA9" w:rsidRDefault="00BC3B82" w:rsidP="00BC3B82">
      <w:pPr>
        <w:rPr>
          <w:rFonts w:ascii="Constantia" w:hAnsi="Constantia"/>
        </w:rPr>
      </w:pPr>
    </w:p>
    <w:p w14:paraId="0D7A5ABD" w14:textId="5350026B" w:rsidR="00BC3B82" w:rsidRPr="00331BA9" w:rsidRDefault="00BC3B82" w:rsidP="00BC3B82">
      <w:pPr>
        <w:rPr>
          <w:rFonts w:ascii="Constantia" w:hAnsi="Constantia"/>
        </w:rPr>
      </w:pPr>
    </w:p>
    <w:p w14:paraId="29F7C999" w14:textId="69A653C4" w:rsidR="00BC3B82" w:rsidRPr="00331BA9" w:rsidRDefault="00BC3B82" w:rsidP="00BC3B82">
      <w:pPr>
        <w:rPr>
          <w:rFonts w:ascii="Constantia" w:hAnsi="Constantia"/>
        </w:rPr>
      </w:pPr>
    </w:p>
    <w:p w14:paraId="21FDAA42" w14:textId="7D458FCC" w:rsidR="00BC3B82" w:rsidRPr="00331BA9" w:rsidRDefault="00BC3B82" w:rsidP="00BC3B82">
      <w:pPr>
        <w:rPr>
          <w:rFonts w:ascii="Constantia" w:hAnsi="Constantia"/>
        </w:rPr>
      </w:pPr>
    </w:p>
    <w:p w14:paraId="1B7957E2" w14:textId="30A8B4FC" w:rsidR="00BC3B82" w:rsidRPr="00331BA9" w:rsidRDefault="00BC78E5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D6E8D3" wp14:editId="1A1E5418">
                <wp:simplePos x="0" y="0"/>
                <wp:positionH relativeFrom="column">
                  <wp:posOffset>1563716</wp:posOffset>
                </wp:positionH>
                <wp:positionV relativeFrom="paragraph">
                  <wp:posOffset>100404</wp:posOffset>
                </wp:positionV>
                <wp:extent cx="5038725" cy="1582310"/>
                <wp:effectExtent l="0" t="0" r="2857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582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702CD" w14:textId="3AC0F96E" w:rsidR="001923DD" w:rsidRDefault="001923DD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ANNUITY </w:t>
                            </w:r>
                            <w:r>
                              <w:rPr>
                                <w:rFonts w:ascii="Constantia" w:hAnsi="Constantia"/>
                              </w:rPr>
                              <w:t>n. a payment received every year</w:t>
                            </w:r>
                          </w:p>
                          <w:p w14:paraId="073581FB" w14:textId="25037999" w:rsidR="001923DD" w:rsidRDefault="001923DD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Stubbs was so popular he </w:t>
                            </w:r>
                            <w:proofErr w:type="gramStart"/>
                            <w:r>
                              <w:rPr>
                                <w:rFonts w:ascii="Constantia" w:hAnsi="Constantia"/>
                              </w:rPr>
                              <w:t>actually received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</w:rPr>
                              <w:t xml:space="preserve"> an annuity from a lot of kids just to hang out with them.</w:t>
                            </w:r>
                          </w:p>
                          <w:p w14:paraId="41ECE273" w14:textId="07409146" w:rsidR="001923DD" w:rsidRPr="00277FBB" w:rsidRDefault="001923DD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ANNUAL </w:t>
                            </w:r>
                            <w:r>
                              <w:rPr>
                                <w:rFonts w:ascii="Constantia" w:hAnsi="Constantia"/>
                              </w:rPr>
                              <w:t>adj. occurring every year</w:t>
                            </w:r>
                          </w:p>
                          <w:p w14:paraId="7B8EDC0E" w14:textId="1A8C0523" w:rsidR="001923DD" w:rsidRDefault="001923DD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Mr. Forster has an annual tradition of being nice to his students sometimes he even acts this way twice a year but probably not this year.</w:t>
                            </w:r>
                          </w:p>
                          <w:p w14:paraId="329CF5B4" w14:textId="77777777" w:rsidR="001923DD" w:rsidRDefault="001923DD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4A8AD487" w14:textId="77777777" w:rsidR="001923DD" w:rsidRDefault="001923DD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4B082C96" w14:textId="77777777" w:rsidR="001923DD" w:rsidRDefault="001923DD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3A365C4" w14:textId="77777777" w:rsidR="001923DD" w:rsidRDefault="001923DD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7E83B98F" w14:textId="77777777" w:rsidR="001923DD" w:rsidRDefault="001923DD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E72AD58" w14:textId="77777777" w:rsidR="001923DD" w:rsidRPr="00DA111F" w:rsidRDefault="001923DD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E8D3" id="Text Box 11" o:spid="_x0000_s1030" type="#_x0000_t202" style="position:absolute;margin-left:123.15pt;margin-top:7.9pt;width:396.75pt;height:124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" fillcolor="window" strokeweight=".5pt">
                <v:textbox>
                  <w:txbxContent>
                    <w:p w14:paraId="54F702CD" w14:textId="3AC0F96E" w:rsidR="001923DD" w:rsidRDefault="001923DD" w:rsidP="00BA28FF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ANNUITY </w:t>
                      </w:r>
                      <w:r>
                        <w:rPr>
                          <w:rFonts w:ascii="Constantia" w:hAnsi="Constantia"/>
                        </w:rPr>
                        <w:t>n. a payment received every year</w:t>
                      </w:r>
                    </w:p>
                    <w:p w14:paraId="073581FB" w14:textId="25037999" w:rsidR="001923DD" w:rsidRDefault="001923DD" w:rsidP="00BA28FF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Stubbs was so popular he </w:t>
                      </w:r>
                      <w:proofErr w:type="gramStart"/>
                      <w:r>
                        <w:rPr>
                          <w:rFonts w:ascii="Constantia" w:hAnsi="Constantia"/>
                        </w:rPr>
                        <w:t>actually received</w:t>
                      </w:r>
                      <w:proofErr w:type="gramEnd"/>
                      <w:r>
                        <w:rPr>
                          <w:rFonts w:ascii="Constantia" w:hAnsi="Constantia"/>
                        </w:rPr>
                        <w:t xml:space="preserve"> an annuity from a lot of kids just to hang out with them.</w:t>
                      </w:r>
                    </w:p>
                    <w:p w14:paraId="41ECE273" w14:textId="07409146" w:rsidR="001923DD" w:rsidRPr="00277FBB" w:rsidRDefault="001923DD" w:rsidP="00BA28FF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ANNUAL </w:t>
                      </w:r>
                      <w:r>
                        <w:rPr>
                          <w:rFonts w:ascii="Constantia" w:hAnsi="Constantia"/>
                        </w:rPr>
                        <w:t>adj. occurring every year</w:t>
                      </w:r>
                    </w:p>
                    <w:p w14:paraId="7B8EDC0E" w14:textId="1A8C0523" w:rsidR="001923DD" w:rsidRDefault="001923DD" w:rsidP="00BA28FF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Mr. Forster has an annual tradition of being nice to his students sometimes he even acts this way twice a year but probably not this year.</w:t>
                      </w:r>
                    </w:p>
                    <w:p w14:paraId="329CF5B4" w14:textId="77777777" w:rsidR="001923DD" w:rsidRDefault="001923DD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4A8AD487" w14:textId="77777777" w:rsidR="001923DD" w:rsidRDefault="001923DD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4B082C96" w14:textId="77777777" w:rsidR="001923DD" w:rsidRDefault="001923DD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13A365C4" w14:textId="77777777" w:rsidR="001923DD" w:rsidRDefault="001923DD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7E83B98F" w14:textId="77777777" w:rsidR="001923DD" w:rsidRDefault="001923DD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1E72AD58" w14:textId="77777777" w:rsidR="001923DD" w:rsidRPr="00DA111F" w:rsidRDefault="001923DD" w:rsidP="00BA28FF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C1358" wp14:editId="65C956D9">
                <wp:simplePos x="0" y="0"/>
                <wp:positionH relativeFrom="margin">
                  <wp:posOffset>-476184</wp:posOffset>
                </wp:positionH>
                <wp:positionV relativeFrom="paragraph">
                  <wp:posOffset>120122</wp:posOffset>
                </wp:positionV>
                <wp:extent cx="1971675" cy="1066800"/>
                <wp:effectExtent l="133350" t="114300" r="142875" b="152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91D01D5" w14:textId="38A6D108" w:rsidR="001923DD" w:rsidRDefault="001923DD" w:rsidP="00D9354E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ANN</w:t>
                            </w:r>
                          </w:p>
                          <w:p w14:paraId="18DC3E8B" w14:textId="4052071C" w:rsidR="001923DD" w:rsidRDefault="001923DD" w:rsidP="00D9354E">
                            <w:pP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 ANNERIS, “year”</w:t>
                            </w:r>
                          </w:p>
                          <w:p w14:paraId="58947140" w14:textId="3D563F8E" w:rsidR="001923DD" w:rsidRPr="00344C42" w:rsidRDefault="001923DD" w:rsidP="00D9354E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1358" id="Text Box 10" o:spid="_x0000_s1031" type="#_x0000_t202" style="position:absolute;margin-left:-37.5pt;margin-top:9.45pt;width:155.2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" fillcolor="window" stroked="f" strokeweight=".5pt">
                <v:shadow on="t" color="black" offset="0,1pt"/>
                <v:textbox>
                  <w:txbxContent>
                    <w:p w14:paraId="691D01D5" w14:textId="38A6D108" w:rsidR="001923DD" w:rsidRDefault="001923DD" w:rsidP="00D9354E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ANN</w:t>
                      </w:r>
                    </w:p>
                    <w:p w14:paraId="18DC3E8B" w14:textId="4052071C" w:rsidR="001923DD" w:rsidRDefault="001923DD" w:rsidP="00D9354E">
                      <w:pP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 ANNERIS, “year”</w:t>
                      </w:r>
                    </w:p>
                    <w:p w14:paraId="58947140" w14:textId="3D563F8E" w:rsidR="001923DD" w:rsidRPr="00344C42" w:rsidRDefault="001923DD" w:rsidP="00D9354E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D2B88" w14:textId="1DCF3172" w:rsidR="00BC3B82" w:rsidRPr="00331BA9" w:rsidRDefault="00BC3B82" w:rsidP="00BC3B82">
      <w:pPr>
        <w:rPr>
          <w:rFonts w:ascii="Constantia" w:hAnsi="Constantia"/>
        </w:rPr>
      </w:pPr>
    </w:p>
    <w:p w14:paraId="74EBBD3F" w14:textId="0E15ACD7" w:rsidR="00BC3B82" w:rsidRPr="00331BA9" w:rsidRDefault="00BC3B82" w:rsidP="00BC3B82">
      <w:pPr>
        <w:rPr>
          <w:rFonts w:ascii="Constantia" w:hAnsi="Constantia"/>
        </w:rPr>
      </w:pPr>
    </w:p>
    <w:p w14:paraId="12C8069C" w14:textId="7E2916E5" w:rsidR="00BC3B82" w:rsidRPr="00331BA9" w:rsidRDefault="00BC3B82" w:rsidP="00BC3B82">
      <w:pPr>
        <w:rPr>
          <w:rFonts w:ascii="Constantia" w:hAnsi="Constantia"/>
        </w:rPr>
      </w:pPr>
    </w:p>
    <w:p w14:paraId="1EB257BB" w14:textId="0323F029" w:rsidR="00BC3B82" w:rsidRPr="00331BA9" w:rsidRDefault="00BC3B82" w:rsidP="00BC3B82">
      <w:pPr>
        <w:rPr>
          <w:rFonts w:ascii="Constantia" w:hAnsi="Constantia"/>
        </w:rPr>
      </w:pPr>
    </w:p>
    <w:p w14:paraId="3ADC583B" w14:textId="6585DA3A" w:rsidR="00BC3B82" w:rsidRPr="00331BA9" w:rsidRDefault="00BC3B82" w:rsidP="00BC3B82">
      <w:pPr>
        <w:rPr>
          <w:rFonts w:ascii="Constantia" w:hAnsi="Constantia"/>
        </w:rPr>
      </w:pPr>
    </w:p>
    <w:p w14:paraId="3231AB39" w14:textId="3852131A" w:rsidR="00BC3B82" w:rsidRPr="00331BA9" w:rsidRDefault="00BC3B82" w:rsidP="00BC3B82">
      <w:pPr>
        <w:rPr>
          <w:rFonts w:ascii="Constantia" w:hAnsi="Constantia"/>
        </w:rPr>
      </w:pPr>
    </w:p>
    <w:p w14:paraId="368270BD" w14:textId="77777777" w:rsidR="00BC3B82" w:rsidRPr="00331BA9" w:rsidRDefault="00BC3B82" w:rsidP="00BC3B82">
      <w:pPr>
        <w:rPr>
          <w:rFonts w:ascii="Constantia" w:hAnsi="Constantia"/>
        </w:rPr>
      </w:pPr>
    </w:p>
    <w:p w14:paraId="452BE3FE" w14:textId="77777777" w:rsidR="00BC3B82" w:rsidRPr="00331BA9" w:rsidRDefault="00BC3B82" w:rsidP="00BC3B82">
      <w:pPr>
        <w:rPr>
          <w:rFonts w:ascii="Constantia" w:hAnsi="Constantia"/>
        </w:rPr>
      </w:pPr>
    </w:p>
    <w:p w14:paraId="3FD65F3D" w14:textId="2E0C659C" w:rsidR="00BC3B82" w:rsidRPr="00331BA9" w:rsidRDefault="00D75286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3A0AC" wp14:editId="22BBFFD9">
                <wp:simplePos x="0" y="0"/>
                <wp:positionH relativeFrom="column">
                  <wp:posOffset>1542553</wp:posOffset>
                </wp:positionH>
                <wp:positionV relativeFrom="paragraph">
                  <wp:posOffset>-214685</wp:posOffset>
                </wp:positionV>
                <wp:extent cx="4991100" cy="1399429"/>
                <wp:effectExtent l="0" t="0" r="1905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3994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2FC1E" w14:textId="618AA73B" w:rsidR="001923DD" w:rsidRDefault="001923D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CHRONOLOGY </w:t>
                            </w:r>
                            <w:r>
                              <w:rPr>
                                <w:rFonts w:ascii="Constantia" w:hAnsi="Constantia"/>
                              </w:rPr>
                              <w:t>n. a history arranged by time</w:t>
                            </w:r>
                          </w:p>
                          <w:p w14:paraId="1F3E7DB1" w14:textId="1A47CE33" w:rsidR="001923DD" w:rsidRDefault="001923D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After looking at the chronology of events from last Christmas eve, Quintin started to wonder if Santa really did exist.</w:t>
                            </w:r>
                          </w:p>
                          <w:p w14:paraId="71DE9EA6" w14:textId="5C6050F6" w:rsidR="001923DD" w:rsidRDefault="001923D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>CHRONIC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adj. happening repeatedly or over a long period of time.</w:t>
                            </w:r>
                          </w:p>
                          <w:p w14:paraId="760EE09B" w14:textId="7A27AAE4" w:rsidR="001923DD" w:rsidRPr="009951F4" w:rsidRDefault="001923DD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My dog is a chronic eater of socks which I will never understand.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3A0AC" id="Text Box 6" o:spid="_x0000_s1032" type="#_x0000_t202" style="position:absolute;margin-left:121.45pt;margin-top:-16.9pt;width:393pt;height:11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" fillcolor="window" strokeweight=".5pt">
                <v:textbox>
                  <w:txbxContent>
                    <w:p w14:paraId="45E2FC1E" w14:textId="618AA73B" w:rsidR="001923DD" w:rsidRDefault="001923DD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CHRONOLOGY </w:t>
                      </w:r>
                      <w:r>
                        <w:rPr>
                          <w:rFonts w:ascii="Constantia" w:hAnsi="Constantia"/>
                        </w:rPr>
                        <w:t>n. a history arranged by time</w:t>
                      </w:r>
                    </w:p>
                    <w:p w14:paraId="1F3E7DB1" w14:textId="1A47CE33" w:rsidR="001923DD" w:rsidRDefault="001923DD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After looking at the chronology of events from last Christmas eve, Quintin started to wonder if Santa really did exist.</w:t>
                      </w:r>
                    </w:p>
                    <w:p w14:paraId="71DE9EA6" w14:textId="5C6050F6" w:rsidR="001923DD" w:rsidRDefault="001923DD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>CHRONIC</w:t>
                      </w:r>
                      <w:r>
                        <w:rPr>
                          <w:rFonts w:ascii="Constantia" w:hAnsi="Constantia"/>
                        </w:rPr>
                        <w:t xml:space="preserve"> adj. happening repeatedly or over a long period of time.</w:t>
                      </w:r>
                    </w:p>
                    <w:p w14:paraId="760EE09B" w14:textId="7A27AAE4" w:rsidR="001923DD" w:rsidRPr="009951F4" w:rsidRDefault="001923DD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My dog is a chronic eater of socks which I will never understand.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1FDCC" wp14:editId="279494B1">
                <wp:simplePos x="0" y="0"/>
                <wp:positionH relativeFrom="column">
                  <wp:posOffset>-361950</wp:posOffset>
                </wp:positionH>
                <wp:positionV relativeFrom="paragraph">
                  <wp:posOffset>-219710</wp:posOffset>
                </wp:positionV>
                <wp:extent cx="1838325" cy="1123950"/>
                <wp:effectExtent l="133350" t="133350" r="142875" b="152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493511B" w14:textId="65E6468B" w:rsidR="001923DD" w:rsidRDefault="001923DD" w:rsidP="00BC3B82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CHRON</w:t>
                            </w:r>
                          </w:p>
                          <w:p w14:paraId="6F9A8EBF" w14:textId="0DAACF9E" w:rsidR="001923DD" w:rsidRPr="00C35369" w:rsidRDefault="001923DD" w:rsidP="00277FBB">
                            <w:pPr>
                              <w:spacing w:after="0" w:line="240" w:lineRule="auto"/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Greek KRONOS, “time”</w:t>
                            </w:r>
                          </w:p>
                          <w:p w14:paraId="30A6A376" w14:textId="77777777" w:rsidR="001923DD" w:rsidRPr="00331BA9" w:rsidRDefault="001923DD" w:rsidP="00BC3B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1FDCC" id="Text Box 5" o:spid="_x0000_s1033" type="#_x0000_t202" style="position:absolute;margin-left:-28.5pt;margin-top:-17.3pt;width:144.75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" fillcolor="window" stroked="f" strokeweight=".5pt">
                <v:shadow on="t" color="black" offset="0,1pt"/>
                <v:textbox>
                  <w:txbxContent>
                    <w:p w14:paraId="7493511B" w14:textId="65E6468B" w:rsidR="001923DD" w:rsidRDefault="001923DD" w:rsidP="00BC3B82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CHRON</w:t>
                      </w:r>
                    </w:p>
                    <w:p w14:paraId="6F9A8EBF" w14:textId="0DAACF9E" w:rsidR="001923DD" w:rsidRPr="00C35369" w:rsidRDefault="001923DD" w:rsidP="00277FBB">
                      <w:pPr>
                        <w:spacing w:after="0" w:line="240" w:lineRule="auto"/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Greek KRONOS, “time”</w:t>
                      </w:r>
                    </w:p>
                    <w:p w14:paraId="30A6A376" w14:textId="77777777" w:rsidR="001923DD" w:rsidRPr="00331BA9" w:rsidRDefault="001923DD" w:rsidP="00BC3B8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108A71" w14:textId="6421697C" w:rsidR="00BC3B82" w:rsidRDefault="00BC3B82" w:rsidP="00BC3B82">
      <w:pPr>
        <w:rPr>
          <w:rFonts w:ascii="Constantia" w:hAnsi="Constantia"/>
        </w:rPr>
      </w:pPr>
    </w:p>
    <w:p w14:paraId="7B9BDE60" w14:textId="18D7AE44" w:rsidR="00BC3B82" w:rsidRDefault="00BC3B82" w:rsidP="00BC3B82">
      <w:pPr>
        <w:tabs>
          <w:tab w:val="left" w:pos="7125"/>
        </w:tabs>
        <w:rPr>
          <w:rFonts w:ascii="Constantia" w:hAnsi="Constantia"/>
        </w:rPr>
      </w:pPr>
      <w:r>
        <w:rPr>
          <w:rFonts w:ascii="Constantia" w:hAnsi="Constantia"/>
        </w:rPr>
        <w:tab/>
      </w:r>
    </w:p>
    <w:p w14:paraId="25AEF419" w14:textId="637FC38F" w:rsidR="00BC3B82" w:rsidRDefault="00BC3B82" w:rsidP="00BC3B82">
      <w:pPr>
        <w:tabs>
          <w:tab w:val="left" w:pos="7125"/>
        </w:tabs>
        <w:rPr>
          <w:rFonts w:ascii="Constantia" w:hAnsi="Constantia"/>
        </w:rPr>
      </w:pPr>
    </w:p>
    <w:p w14:paraId="43D73A39" w14:textId="5BAE0D1D" w:rsidR="00BC3B82" w:rsidRPr="00C44BAB" w:rsidRDefault="00520715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39F112" wp14:editId="3AC2105C">
                <wp:simplePos x="0" y="0"/>
                <wp:positionH relativeFrom="column">
                  <wp:posOffset>1558456</wp:posOffset>
                </wp:positionH>
                <wp:positionV relativeFrom="paragraph">
                  <wp:posOffset>209357</wp:posOffset>
                </wp:positionV>
                <wp:extent cx="4975197" cy="1669774"/>
                <wp:effectExtent l="0" t="0" r="1651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197" cy="1669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9A3E3" w14:textId="3F68FC33" w:rsidR="001923DD" w:rsidRDefault="001923DD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CONTEMPORANEOUS </w:t>
                            </w:r>
                            <w:r>
                              <w:rPr>
                                <w:rFonts w:ascii="Constantia" w:hAnsi="Constantia"/>
                              </w:rPr>
                              <w:t>adj. happening at or around the same time</w:t>
                            </w:r>
                          </w:p>
                          <w:p w14:paraId="399FF816" w14:textId="48AF9473" w:rsidR="001923DD" w:rsidRDefault="001923DD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After a lot of practice, Jay can now walk and chew gum in a contemporaneous way.</w:t>
                            </w:r>
                          </w:p>
                          <w:p w14:paraId="61622B11" w14:textId="761F5061" w:rsidR="001923DD" w:rsidRDefault="001923DD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CONTEMPORARY </w:t>
                            </w:r>
                            <w:r>
                              <w:rPr>
                                <w:rFonts w:ascii="Constantia" w:hAnsi="Constantia"/>
                              </w:rPr>
                              <w:t>n. a person from the same time period or generation</w:t>
                            </w:r>
                          </w:p>
                          <w:p w14:paraId="2A5B868F" w14:textId="1EE4D870" w:rsidR="001923DD" w:rsidRPr="00520715" w:rsidRDefault="001923DD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Brett asked Mr. Forster what it was like being a contemporary of Abraham Lincoln which was hilarious.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9F112" id="Text Box 8" o:spid="_x0000_s1034" type="#_x0000_t202" style="position:absolute;margin-left:122.7pt;margin-top:16.5pt;width:391.75pt;height:1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" fillcolor="white [3201]" strokeweight=".5pt">
                <v:textbox>
                  <w:txbxContent>
                    <w:p w14:paraId="4CF9A3E3" w14:textId="3F68FC33" w:rsidR="001923DD" w:rsidRDefault="001923DD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CONTEMPORANEOUS </w:t>
                      </w:r>
                      <w:r>
                        <w:rPr>
                          <w:rFonts w:ascii="Constantia" w:hAnsi="Constantia"/>
                        </w:rPr>
                        <w:t>adj. happening at or around the same time</w:t>
                      </w:r>
                    </w:p>
                    <w:p w14:paraId="399FF816" w14:textId="48AF9473" w:rsidR="001923DD" w:rsidRDefault="001923DD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After a lot of practice, Jay can now walk and chew gum in a contemporaneous way.</w:t>
                      </w:r>
                    </w:p>
                    <w:p w14:paraId="61622B11" w14:textId="761F5061" w:rsidR="001923DD" w:rsidRDefault="001923DD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CONTEMPORARY </w:t>
                      </w:r>
                      <w:r>
                        <w:rPr>
                          <w:rFonts w:ascii="Constantia" w:hAnsi="Constantia"/>
                        </w:rPr>
                        <w:t>n. a person from the same time period or generation</w:t>
                      </w:r>
                    </w:p>
                    <w:p w14:paraId="2A5B868F" w14:textId="1EE4D870" w:rsidR="001923DD" w:rsidRPr="00520715" w:rsidRDefault="001923DD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Brett asked Mr. Forster what it was like being a contemporary of Abraham Lincoln which was hilarious.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20BF3" wp14:editId="6AF1B180">
                <wp:simplePos x="0" y="0"/>
                <wp:positionH relativeFrom="column">
                  <wp:posOffset>-341907</wp:posOffset>
                </wp:positionH>
                <wp:positionV relativeFrom="paragraph">
                  <wp:posOffset>220318</wp:posOffset>
                </wp:positionV>
                <wp:extent cx="1838325" cy="1123950"/>
                <wp:effectExtent l="133350" t="133350" r="142875" b="152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7C27F4D" w14:textId="05F59333" w:rsidR="001923DD" w:rsidRDefault="001923DD" w:rsidP="00520715">
                            <w:pPr>
                              <w:spacing w:after="0"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TEMP </w:t>
                            </w:r>
                          </w:p>
                          <w:p w14:paraId="391CBFFA" w14:textId="1EFDB95B" w:rsidR="001923DD" w:rsidRDefault="001923DD" w:rsidP="00520715">
                            <w:pPr>
                              <w:spacing w:after="0"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6BCA23E" w14:textId="390C7E86" w:rsidR="001923DD" w:rsidRPr="00520715" w:rsidRDefault="001923DD" w:rsidP="00520715">
                            <w:pPr>
                              <w:spacing w:after="0" w:line="240" w:lineRule="auto"/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 TEMPUS, TEMPORIS, “time”</w:t>
                            </w:r>
                          </w:p>
                          <w:p w14:paraId="2B9AA9A8" w14:textId="77777777" w:rsidR="001923DD" w:rsidRPr="00331BA9" w:rsidRDefault="001923DD" w:rsidP="005207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20BF3" id="Text Box 7" o:spid="_x0000_s1035" type="#_x0000_t202" style="position:absolute;margin-left:-26.9pt;margin-top:17.35pt;width:144.75pt;height:8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" fillcolor="window" stroked="f" strokeweight=".5pt">
                <v:shadow on="t" color="black" offset="0,1pt"/>
                <v:textbox>
                  <w:txbxContent>
                    <w:p w14:paraId="67C27F4D" w14:textId="05F59333" w:rsidR="001923DD" w:rsidRDefault="001923DD" w:rsidP="00520715">
                      <w:pPr>
                        <w:spacing w:after="0"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TEMP </w:t>
                      </w:r>
                    </w:p>
                    <w:p w14:paraId="391CBFFA" w14:textId="1EFDB95B" w:rsidR="001923DD" w:rsidRDefault="001923DD" w:rsidP="00520715">
                      <w:pPr>
                        <w:spacing w:after="0"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6BCA23E" w14:textId="390C7E86" w:rsidR="001923DD" w:rsidRPr="00520715" w:rsidRDefault="001923DD" w:rsidP="00520715">
                      <w:pPr>
                        <w:spacing w:after="0" w:line="240" w:lineRule="auto"/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 TEMPUS, TEMPORIS, “time”</w:t>
                      </w:r>
                    </w:p>
                    <w:p w14:paraId="2B9AA9A8" w14:textId="77777777" w:rsidR="001923DD" w:rsidRPr="00331BA9" w:rsidRDefault="001923DD" w:rsidP="0052071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E18010" w14:textId="2454D54F" w:rsidR="00BC3B82" w:rsidRPr="00C44BAB" w:rsidRDefault="00BC3B82" w:rsidP="00BC3B82">
      <w:pPr>
        <w:rPr>
          <w:rFonts w:ascii="Constantia" w:hAnsi="Constantia"/>
        </w:rPr>
      </w:pPr>
    </w:p>
    <w:p w14:paraId="0FFABA1C" w14:textId="7E736A0B" w:rsidR="00BC3B82" w:rsidRPr="00C44BAB" w:rsidRDefault="00BC3B82" w:rsidP="00BC3B82">
      <w:pPr>
        <w:rPr>
          <w:rFonts w:ascii="Constantia" w:hAnsi="Constantia"/>
        </w:rPr>
      </w:pPr>
    </w:p>
    <w:p w14:paraId="20C284EA" w14:textId="17AA7BC4" w:rsidR="00BC3B82" w:rsidRPr="00C44BAB" w:rsidRDefault="00BC3B82" w:rsidP="00BC3B82">
      <w:pPr>
        <w:rPr>
          <w:rFonts w:ascii="Constantia" w:hAnsi="Constantia"/>
        </w:rPr>
      </w:pPr>
    </w:p>
    <w:p w14:paraId="6171B616" w14:textId="554B7EFE" w:rsidR="00BC3B82" w:rsidRPr="00C44BAB" w:rsidRDefault="00BC3B82" w:rsidP="00BC3B82">
      <w:pPr>
        <w:rPr>
          <w:rFonts w:ascii="Constantia" w:hAnsi="Constantia"/>
        </w:rPr>
      </w:pPr>
    </w:p>
    <w:p w14:paraId="626342DB" w14:textId="61A3679A" w:rsidR="00BC3B82" w:rsidRPr="00C44BAB" w:rsidRDefault="00BC3B82" w:rsidP="00BC3B82">
      <w:pPr>
        <w:rPr>
          <w:rFonts w:ascii="Constantia" w:hAnsi="Constantia"/>
        </w:rPr>
      </w:pPr>
    </w:p>
    <w:p w14:paraId="1508B5BC" w14:textId="24AD466C" w:rsidR="00BC3B82" w:rsidRPr="00C44BAB" w:rsidRDefault="00BC3B82" w:rsidP="00BC3B82">
      <w:pPr>
        <w:rPr>
          <w:rFonts w:ascii="Constantia" w:hAnsi="Constantia"/>
        </w:rPr>
      </w:pPr>
    </w:p>
    <w:p w14:paraId="0A30AF89" w14:textId="7DAFF739" w:rsidR="00BC3B82" w:rsidRPr="00C44BAB" w:rsidRDefault="00BC3B82" w:rsidP="00BC3B82">
      <w:pPr>
        <w:rPr>
          <w:rFonts w:ascii="Constantia" w:hAnsi="Constantia"/>
        </w:rPr>
      </w:pPr>
    </w:p>
    <w:p w14:paraId="08CAE421" w14:textId="4553B5DC" w:rsidR="00BC3B82" w:rsidRPr="00C44BAB" w:rsidRDefault="00BC3B82" w:rsidP="00BC3B82">
      <w:pPr>
        <w:rPr>
          <w:rFonts w:ascii="Constantia" w:hAnsi="Constantia"/>
        </w:rPr>
      </w:pPr>
    </w:p>
    <w:p w14:paraId="6A9E72CB" w14:textId="678A55C8" w:rsidR="00BC3B82" w:rsidRPr="00C44BAB" w:rsidRDefault="00BC3B82" w:rsidP="00BC3B82">
      <w:pPr>
        <w:rPr>
          <w:rFonts w:ascii="Constantia" w:hAnsi="Constantia"/>
        </w:rPr>
      </w:pPr>
    </w:p>
    <w:p w14:paraId="5BA6C769" w14:textId="086C8099" w:rsidR="00BC3B82" w:rsidRPr="00C44BAB" w:rsidRDefault="00BC3B82" w:rsidP="00BC3B82">
      <w:pPr>
        <w:rPr>
          <w:rFonts w:ascii="Constantia" w:hAnsi="Constantia"/>
        </w:rPr>
      </w:pPr>
    </w:p>
    <w:p w14:paraId="283CF60A" w14:textId="2E0EF420" w:rsidR="00BC3B82" w:rsidRPr="00C44BAB" w:rsidRDefault="00BC3B82" w:rsidP="00BC3B82">
      <w:pPr>
        <w:rPr>
          <w:rFonts w:ascii="Constantia" w:hAnsi="Constantia"/>
        </w:rPr>
      </w:pPr>
    </w:p>
    <w:p w14:paraId="45B7B0E1" w14:textId="6539022B" w:rsidR="00BC3B82" w:rsidRDefault="00BC3B82" w:rsidP="00BC3B82">
      <w:pPr>
        <w:rPr>
          <w:rFonts w:ascii="Constantia" w:hAnsi="Constantia"/>
        </w:rPr>
      </w:pPr>
    </w:p>
    <w:p w14:paraId="571526CD" w14:textId="617E77FD" w:rsidR="003E55D4" w:rsidRDefault="003E55D4" w:rsidP="00BC3B82">
      <w:pPr>
        <w:rPr>
          <w:rFonts w:ascii="Constantia" w:hAnsi="Constantia"/>
        </w:rPr>
      </w:pPr>
    </w:p>
    <w:p w14:paraId="4BCE05DE" w14:textId="39C3F123" w:rsidR="003E55D4" w:rsidRDefault="003E55D4" w:rsidP="00BC3B82">
      <w:pPr>
        <w:rPr>
          <w:rFonts w:ascii="Constantia" w:hAnsi="Constantia"/>
        </w:rPr>
      </w:pPr>
    </w:p>
    <w:p w14:paraId="2D069D3D" w14:textId="71CAF89C" w:rsidR="003E55D4" w:rsidRDefault="003E55D4" w:rsidP="00BC3B82">
      <w:pPr>
        <w:rPr>
          <w:rFonts w:ascii="Constantia" w:hAnsi="Constantia"/>
        </w:rPr>
      </w:pPr>
    </w:p>
    <w:p w14:paraId="12B07581" w14:textId="1698A105" w:rsidR="003E55D4" w:rsidRDefault="003E55D4" w:rsidP="00BC3B82">
      <w:pPr>
        <w:rPr>
          <w:rFonts w:ascii="Constantia" w:hAnsi="Constantia"/>
        </w:rPr>
      </w:pPr>
    </w:p>
    <w:p w14:paraId="7865F768" w14:textId="7AD152A1" w:rsidR="003E55D4" w:rsidRDefault="003E55D4" w:rsidP="00BC3B82">
      <w:pPr>
        <w:rPr>
          <w:rFonts w:ascii="Constantia" w:hAnsi="Constantia"/>
        </w:rPr>
      </w:pPr>
    </w:p>
    <w:p w14:paraId="4B5BE273" w14:textId="1F0B2847" w:rsidR="003E55D4" w:rsidRDefault="003E55D4" w:rsidP="00BC3B82">
      <w:pPr>
        <w:rPr>
          <w:rFonts w:ascii="Constantia" w:hAnsi="Constantia"/>
        </w:rPr>
      </w:pPr>
    </w:p>
    <w:p w14:paraId="0A14DEBF" w14:textId="5DB20CA4" w:rsidR="003E55D4" w:rsidRDefault="003E55D4" w:rsidP="00BC3B82">
      <w:pPr>
        <w:rPr>
          <w:rFonts w:ascii="Constantia" w:hAnsi="Constantia"/>
        </w:rPr>
      </w:pPr>
    </w:p>
    <w:p w14:paraId="129BE5D1" w14:textId="01CC4E88" w:rsidR="003E55D4" w:rsidRDefault="003E55D4" w:rsidP="00BC3B82">
      <w:pPr>
        <w:rPr>
          <w:rFonts w:ascii="Constantia" w:hAnsi="Constantia"/>
        </w:rPr>
      </w:pPr>
    </w:p>
    <w:p w14:paraId="15ED7573" w14:textId="2DD41D59" w:rsidR="003E55D4" w:rsidRDefault="003E55D4" w:rsidP="00BC3B82">
      <w:pPr>
        <w:rPr>
          <w:rFonts w:ascii="Constantia" w:hAnsi="Constantia"/>
        </w:rPr>
      </w:pPr>
    </w:p>
    <w:p w14:paraId="3A8CBBE8" w14:textId="441186E7" w:rsidR="003E55D4" w:rsidRDefault="003E55D4" w:rsidP="00BC3B82">
      <w:pPr>
        <w:rPr>
          <w:rFonts w:ascii="Constantia" w:hAnsi="Constantia"/>
        </w:rPr>
      </w:pPr>
    </w:p>
    <w:p w14:paraId="6F711AAA" w14:textId="6118E849" w:rsidR="003E55D4" w:rsidRDefault="003E55D4" w:rsidP="00BC3B82">
      <w:pPr>
        <w:rPr>
          <w:rFonts w:ascii="Constantia" w:hAnsi="Constantia"/>
        </w:rPr>
      </w:pPr>
    </w:p>
    <w:p w14:paraId="13943487" w14:textId="37AFEA1F" w:rsidR="003E55D4" w:rsidRDefault="003E55D4" w:rsidP="00BC3B82">
      <w:pPr>
        <w:rPr>
          <w:rFonts w:ascii="Constantia" w:hAnsi="Constantia"/>
        </w:rPr>
      </w:pPr>
    </w:p>
    <w:p w14:paraId="7C99C71E" w14:textId="18ACBE08" w:rsidR="00BC3B82" w:rsidRDefault="00BC3B82" w:rsidP="00BC3B82">
      <w:pPr>
        <w:rPr>
          <w:rFonts w:ascii="Constantia" w:hAnsi="Constantia"/>
        </w:rPr>
      </w:pPr>
    </w:p>
    <w:p w14:paraId="3C5ABA19" w14:textId="0DCE699B" w:rsidR="00E56985" w:rsidRPr="006355FF" w:rsidRDefault="00E56985" w:rsidP="0056089C">
      <w:pPr>
        <w:pStyle w:val="ListParagraph"/>
        <w:spacing w:line="480" w:lineRule="auto"/>
        <w:rPr>
          <w:rFonts w:ascii="Constantia" w:hAnsi="Constantia"/>
        </w:rPr>
      </w:pPr>
    </w:p>
    <w:sectPr w:rsidR="00E56985" w:rsidRPr="0063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23FE3" w14:textId="77777777" w:rsidR="001923DD" w:rsidRDefault="001923DD" w:rsidP="00BA28FF">
      <w:pPr>
        <w:spacing w:after="0" w:line="240" w:lineRule="auto"/>
      </w:pPr>
      <w:r>
        <w:separator/>
      </w:r>
    </w:p>
  </w:endnote>
  <w:endnote w:type="continuationSeparator" w:id="0">
    <w:p w14:paraId="6D5C4D37" w14:textId="77777777" w:rsidR="001923DD" w:rsidRDefault="001923DD" w:rsidP="00BA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DEAB1" w14:textId="77777777" w:rsidR="001923DD" w:rsidRDefault="001923DD" w:rsidP="00BA28FF">
      <w:pPr>
        <w:spacing w:after="0" w:line="240" w:lineRule="auto"/>
      </w:pPr>
      <w:r>
        <w:separator/>
      </w:r>
    </w:p>
  </w:footnote>
  <w:footnote w:type="continuationSeparator" w:id="0">
    <w:p w14:paraId="7172D4E3" w14:textId="77777777" w:rsidR="001923DD" w:rsidRDefault="001923DD" w:rsidP="00BA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DDE"/>
    <w:multiLevelType w:val="hybridMultilevel"/>
    <w:tmpl w:val="9774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1957"/>
    <w:multiLevelType w:val="hybridMultilevel"/>
    <w:tmpl w:val="4EF6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85B6C"/>
    <w:multiLevelType w:val="hybridMultilevel"/>
    <w:tmpl w:val="F28A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E11BC"/>
    <w:multiLevelType w:val="hybridMultilevel"/>
    <w:tmpl w:val="D8FC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A15DB"/>
    <w:multiLevelType w:val="hybridMultilevel"/>
    <w:tmpl w:val="3B0C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109F6"/>
    <w:multiLevelType w:val="hybridMultilevel"/>
    <w:tmpl w:val="6364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111A9"/>
    <w:multiLevelType w:val="hybridMultilevel"/>
    <w:tmpl w:val="90C0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ED7"/>
    <w:multiLevelType w:val="hybridMultilevel"/>
    <w:tmpl w:val="6ADC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82"/>
    <w:rsid w:val="00045E41"/>
    <w:rsid w:val="00046789"/>
    <w:rsid w:val="00062FBD"/>
    <w:rsid w:val="000978A5"/>
    <w:rsid w:val="000A7C9B"/>
    <w:rsid w:val="000B3834"/>
    <w:rsid w:val="000C3608"/>
    <w:rsid w:val="00105770"/>
    <w:rsid w:val="00143FC9"/>
    <w:rsid w:val="00150983"/>
    <w:rsid w:val="001923DD"/>
    <w:rsid w:val="001C64F3"/>
    <w:rsid w:val="001E75E3"/>
    <w:rsid w:val="002170C3"/>
    <w:rsid w:val="00237132"/>
    <w:rsid w:val="00247E6C"/>
    <w:rsid w:val="00277FBB"/>
    <w:rsid w:val="00287F47"/>
    <w:rsid w:val="00291A75"/>
    <w:rsid w:val="002B4F5A"/>
    <w:rsid w:val="00306EE4"/>
    <w:rsid w:val="00335864"/>
    <w:rsid w:val="00375CEF"/>
    <w:rsid w:val="003852BF"/>
    <w:rsid w:val="003A6B99"/>
    <w:rsid w:val="003E55D4"/>
    <w:rsid w:val="004110E4"/>
    <w:rsid w:val="0041738C"/>
    <w:rsid w:val="00426159"/>
    <w:rsid w:val="00462B62"/>
    <w:rsid w:val="004965B9"/>
    <w:rsid w:val="004A2852"/>
    <w:rsid w:val="004B1626"/>
    <w:rsid w:val="005028E0"/>
    <w:rsid w:val="00520715"/>
    <w:rsid w:val="00526A2B"/>
    <w:rsid w:val="0056089C"/>
    <w:rsid w:val="00574C8B"/>
    <w:rsid w:val="005945B6"/>
    <w:rsid w:val="006355FF"/>
    <w:rsid w:val="006462DF"/>
    <w:rsid w:val="00674420"/>
    <w:rsid w:val="00694DB4"/>
    <w:rsid w:val="006A4392"/>
    <w:rsid w:val="006C46CD"/>
    <w:rsid w:val="006D3D1B"/>
    <w:rsid w:val="006F583A"/>
    <w:rsid w:val="0072522F"/>
    <w:rsid w:val="007451B1"/>
    <w:rsid w:val="00745692"/>
    <w:rsid w:val="0076523E"/>
    <w:rsid w:val="00795124"/>
    <w:rsid w:val="0079706D"/>
    <w:rsid w:val="007C659E"/>
    <w:rsid w:val="007F5341"/>
    <w:rsid w:val="008521DC"/>
    <w:rsid w:val="008C0B96"/>
    <w:rsid w:val="008C1473"/>
    <w:rsid w:val="00901D54"/>
    <w:rsid w:val="00930813"/>
    <w:rsid w:val="009862CB"/>
    <w:rsid w:val="00987465"/>
    <w:rsid w:val="009951F4"/>
    <w:rsid w:val="00A77176"/>
    <w:rsid w:val="00B45604"/>
    <w:rsid w:val="00B95B13"/>
    <w:rsid w:val="00BA28FF"/>
    <w:rsid w:val="00BC3B82"/>
    <w:rsid w:val="00BC78E5"/>
    <w:rsid w:val="00BD0A98"/>
    <w:rsid w:val="00BD58B0"/>
    <w:rsid w:val="00C075FF"/>
    <w:rsid w:val="00C12733"/>
    <w:rsid w:val="00C202EA"/>
    <w:rsid w:val="00C35369"/>
    <w:rsid w:val="00C647BD"/>
    <w:rsid w:val="00C8470D"/>
    <w:rsid w:val="00CB5141"/>
    <w:rsid w:val="00CC68E4"/>
    <w:rsid w:val="00CE60A8"/>
    <w:rsid w:val="00D0138E"/>
    <w:rsid w:val="00D23482"/>
    <w:rsid w:val="00D60EAB"/>
    <w:rsid w:val="00D75286"/>
    <w:rsid w:val="00D818F3"/>
    <w:rsid w:val="00D9354E"/>
    <w:rsid w:val="00DC5154"/>
    <w:rsid w:val="00DE354B"/>
    <w:rsid w:val="00E06629"/>
    <w:rsid w:val="00E3578A"/>
    <w:rsid w:val="00E56985"/>
    <w:rsid w:val="00E7418A"/>
    <w:rsid w:val="00EA441C"/>
    <w:rsid w:val="00EB294A"/>
    <w:rsid w:val="00F07897"/>
    <w:rsid w:val="00F10131"/>
    <w:rsid w:val="00F63B8F"/>
    <w:rsid w:val="00F81136"/>
    <w:rsid w:val="00FD7487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9648"/>
  <w15:chartTrackingRefBased/>
  <w15:docId w15:val="{CB87800E-8AED-4BA2-90AB-1C50AC1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B82"/>
  </w:style>
  <w:style w:type="paragraph" w:styleId="Heading1">
    <w:name w:val="heading 1"/>
    <w:basedOn w:val="Normal"/>
    <w:next w:val="Normal"/>
    <w:link w:val="Heading1Char"/>
    <w:uiPriority w:val="9"/>
    <w:qFormat/>
    <w:rsid w:val="00901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5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8FF"/>
  </w:style>
  <w:style w:type="paragraph" w:styleId="Footer">
    <w:name w:val="footer"/>
    <w:basedOn w:val="Normal"/>
    <w:link w:val="FooterChar"/>
    <w:uiPriority w:val="99"/>
    <w:unhideWhenUsed/>
    <w:rsid w:val="00BA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8FF"/>
  </w:style>
  <w:style w:type="paragraph" w:styleId="BalloonText">
    <w:name w:val="Balloon Text"/>
    <w:basedOn w:val="Normal"/>
    <w:link w:val="BalloonTextChar"/>
    <w:uiPriority w:val="99"/>
    <w:semiHidden/>
    <w:unhideWhenUsed/>
    <w:rsid w:val="004B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A52463F8</Template>
  <TotalTime>106</TotalTime>
  <Pages>3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Forster</dc:creator>
  <cp:keywords/>
  <dc:description/>
  <cp:lastModifiedBy>Brian J. Forster</cp:lastModifiedBy>
  <cp:revision>6</cp:revision>
  <cp:lastPrinted>2020-01-06T01:40:00Z</cp:lastPrinted>
  <dcterms:created xsi:type="dcterms:W3CDTF">2018-12-03T14:25:00Z</dcterms:created>
  <dcterms:modified xsi:type="dcterms:W3CDTF">2020-01-06T01:40:00Z</dcterms:modified>
</cp:coreProperties>
</file>